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4"/>
          <w:szCs w:val="4"/>
        </w:rPr>
        <w:id w:val="254023022"/>
        <w:placeholder>
          <w:docPart w:val="2420EE93933246B7A7680508330740EB"/>
        </w:placeholder>
        <w15:appearance w15:val="hidden"/>
      </w:sdtPr>
      <w:sdtEndPr>
        <w:rPr>
          <w:sz w:val="24"/>
          <w:szCs w:val="24"/>
        </w:rPr>
      </w:sdtEndPr>
      <w:sdtContent>
        <w:p w14:paraId="3884B257" w14:textId="0568DAD3" w:rsidR="00391BC9" w:rsidRPr="00391BC9" w:rsidRDefault="007F75B4" w:rsidP="001A5697">
          <w:pPr>
            <w:pStyle w:val="Companyname"/>
            <w:tabs>
              <w:tab w:val="left" w:pos="6480"/>
            </w:tabs>
            <w:jc w:val="left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4"/>
              <w:szCs w:val="4"/>
            </w:rPr>
          </w:pPr>
          <w:r w:rsidRPr="00391BC9">
            <w:rPr>
              <w:noProof/>
              <w:sz w:val="4"/>
              <w:szCs w:val="4"/>
              <w:lang w:eastAsia="en-US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 wp14:anchorId="6872BFBC" wp14:editId="229F7DE9">
                    <wp:simplePos x="0" y="0"/>
                    <wp:positionH relativeFrom="page">
                      <wp:posOffset>1800225</wp:posOffset>
                    </wp:positionH>
                    <wp:positionV relativeFrom="paragraph">
                      <wp:posOffset>12065</wp:posOffset>
                    </wp:positionV>
                    <wp:extent cx="5385816" cy="1403985"/>
                    <wp:effectExtent l="0" t="0" r="0" b="3175"/>
                    <wp:wrapSquare wrapText="bothSides"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85816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86739D" w14:textId="77777777" w:rsidR="007F75B4" w:rsidRPr="007F75B4" w:rsidRDefault="007F75B4" w:rsidP="007F75B4">
                                <w:pPr>
                                  <w:pBdr>
                                    <w:top w:val="single" w:sz="24" w:space="4" w:color="4A66AC" w:themeColor="accent1"/>
                                    <w:bottom w:val="single" w:sz="24" w:space="8" w:color="4A66AC" w:themeColor="accent1"/>
                                  </w:pBdr>
                                  <w:spacing w:after="0"/>
                                  <w:jc w:val="center"/>
                                  <w:rPr>
                                    <w:b/>
                                    <w:iCs/>
                                    <w:color w:val="1B1D3D" w:themeColor="text2" w:themeShade="BF"/>
                                    <w:sz w:val="28"/>
                                    <w:szCs w:val="28"/>
                                  </w:rPr>
                                </w:pPr>
                                <w:r w:rsidRPr="007F75B4">
                                  <w:rPr>
                                    <w:b/>
                                    <w:iCs/>
                                    <w:color w:val="1B1D3D" w:themeColor="text2" w:themeShade="BF"/>
                                    <w:sz w:val="28"/>
                                    <w:szCs w:val="28"/>
                                  </w:rPr>
                                  <w:t>King County Behavioral Health and Recovery</w:t>
                                </w:r>
                              </w:p>
                              <w:p w14:paraId="750E1FDB" w14:textId="77777777" w:rsidR="007F75B4" w:rsidRPr="007F75B4" w:rsidRDefault="007F75B4" w:rsidP="007F75B4">
                                <w:pPr>
                                  <w:pBdr>
                                    <w:top w:val="single" w:sz="24" w:space="4" w:color="4A66AC" w:themeColor="accent1"/>
                                    <w:bottom w:val="single" w:sz="24" w:space="8" w:color="4A66AC" w:themeColor="accent1"/>
                                  </w:pBdr>
                                  <w:spacing w:after="0"/>
                                  <w:jc w:val="center"/>
                                  <w:rPr>
                                    <w:iCs/>
                                    <w:color w:val="1B1D3D" w:themeColor="text2" w:themeShade="BF"/>
                                    <w:sz w:val="28"/>
                                    <w:szCs w:val="28"/>
                                  </w:rPr>
                                </w:pPr>
                                <w:r w:rsidRPr="007F75B4">
                                  <w:rPr>
                                    <w:iCs/>
                                    <w:color w:val="1B1D3D" w:themeColor="text2" w:themeShade="BF"/>
                                    <w:sz w:val="28"/>
                                    <w:szCs w:val="28"/>
                                  </w:rPr>
                                  <w:t>Program for Assertive Community Treatment (PACT) referral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872BFB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1.75pt;margin-top:.95pt;width:424.1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" filled="f" stroked="f">
                    <v:textbox style="mso-fit-shape-to-text:t">
                      <w:txbxContent>
                        <w:p w14:paraId="4486739D" w14:textId="77777777" w:rsidR="007F75B4" w:rsidRPr="007F75B4" w:rsidRDefault="007F75B4" w:rsidP="007F75B4">
                          <w:pPr>
                            <w:pBdr>
                              <w:top w:val="single" w:sz="24" w:space="4" w:color="4A66AC" w:themeColor="accent1"/>
                              <w:bottom w:val="single" w:sz="24" w:space="8" w:color="4A66AC" w:themeColor="accent1"/>
                            </w:pBdr>
                            <w:spacing w:after="0"/>
                            <w:jc w:val="center"/>
                            <w:rPr>
                              <w:b/>
                              <w:iCs/>
                              <w:color w:val="1B1D3D" w:themeColor="text2" w:themeShade="BF"/>
                              <w:sz w:val="28"/>
                              <w:szCs w:val="28"/>
                            </w:rPr>
                          </w:pPr>
                          <w:r w:rsidRPr="007F75B4">
                            <w:rPr>
                              <w:b/>
                              <w:iCs/>
                              <w:color w:val="1B1D3D" w:themeColor="text2" w:themeShade="BF"/>
                              <w:sz w:val="28"/>
                              <w:szCs w:val="28"/>
                            </w:rPr>
                            <w:t>King County Behavioral Health and Recovery</w:t>
                          </w:r>
                        </w:p>
                        <w:p w14:paraId="750E1FDB" w14:textId="77777777" w:rsidR="007F75B4" w:rsidRPr="007F75B4" w:rsidRDefault="007F75B4" w:rsidP="007F75B4">
                          <w:pPr>
                            <w:pBdr>
                              <w:top w:val="single" w:sz="24" w:space="4" w:color="4A66AC" w:themeColor="accent1"/>
                              <w:bottom w:val="single" w:sz="24" w:space="8" w:color="4A66AC" w:themeColor="accent1"/>
                            </w:pBdr>
                            <w:spacing w:after="0"/>
                            <w:jc w:val="center"/>
                            <w:rPr>
                              <w:iCs/>
                              <w:color w:val="1B1D3D" w:themeColor="text2" w:themeShade="BF"/>
                              <w:sz w:val="28"/>
                              <w:szCs w:val="28"/>
                            </w:rPr>
                          </w:pPr>
                          <w:r w:rsidRPr="007F75B4">
                            <w:rPr>
                              <w:iCs/>
                              <w:color w:val="1B1D3D" w:themeColor="text2" w:themeShade="BF"/>
                              <w:sz w:val="28"/>
                              <w:szCs w:val="28"/>
                            </w:rPr>
                            <w:t>Program for Assertive Community Treatment (PACT) referral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923AFB" w:rsidRPr="00391BC9">
            <w:rPr>
              <w:rFonts w:ascii="Segoe UI" w:hAnsi="Segoe UI" w:cs="Segoe UI"/>
              <w:noProof/>
              <w:color w:val="226A40"/>
              <w:sz w:val="4"/>
              <w:szCs w:val="4"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4C485ABF" wp14:editId="005948B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152525" cy="1114425"/>
                <wp:effectExtent l="0" t="0" r="9525" b="9525"/>
                <wp:wrapSquare wrapText="bothSides"/>
                <wp:docPr id="5" name="Picture 5" descr="http://kcweb.metrokc.gov/logo/newLogo/gifs/very_transbg_whitebox.gif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kcweb.metrokc.gov/logo/newLogo/gifs/very_transbg_whitebox.gif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28" t="-1820" r="24554" b="30909"/>
                        <a:stretch/>
                      </pic:blipFill>
                      <pic:spPr bwMode="auto">
                        <a:xfrm>
                          <a:off x="0" y="0"/>
                          <a:ext cx="11525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TableGrid"/>
            <w:tblpPr w:leftFromText="180" w:rightFromText="180" w:vertAnchor="text" w:tblpXSpec="right" w:tblpY="1"/>
            <w:tblOverlap w:val="never"/>
            <w:tblW w:w="0" w:type="auto"/>
            <w:jc w:val="right"/>
            <w:tblBorders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75"/>
          </w:tblGrid>
          <w:tr w:rsidR="00391BC9" w14:paraId="5F4BC69B" w14:textId="77777777" w:rsidTr="00EA378B">
            <w:trPr>
              <w:jc w:val="right"/>
            </w:trPr>
            <w:tc>
              <w:tcPr>
                <w:tcW w:w="5575" w:type="dxa"/>
                <w:tcBorders>
                  <w:top w:val="nil"/>
                  <w:bottom w:val="single" w:sz="4" w:space="0" w:color="auto"/>
                </w:tcBorders>
                <w:shd w:val="clear" w:color="auto" w:fill="C8D1E7" w:themeFill="accent3" w:themeFillTint="33"/>
                <w:vAlign w:val="center"/>
              </w:tcPr>
              <w:p w14:paraId="6E056049" w14:textId="27EB77EF" w:rsidR="00391BC9" w:rsidRPr="00EA378B" w:rsidRDefault="00391BC9" w:rsidP="00391BC9">
                <w:pPr>
                  <w:pStyle w:val="Companyname"/>
                  <w:tabs>
                    <w:tab w:val="left" w:pos="6480"/>
                  </w:tabs>
                  <w:rPr>
                    <w:rFonts w:asciiTheme="minorHAnsi" w:eastAsiaTheme="minorEastAsia" w:hAnsiTheme="minorHAnsi" w:cstheme="minorBidi"/>
                    <w:color w:val="auto"/>
                    <w:sz w:val="24"/>
                    <w:szCs w:val="24"/>
                  </w:rPr>
                </w:pPr>
                <w:r w:rsidRPr="00EA378B">
                  <w:rPr>
                    <w:rFonts w:asciiTheme="minorHAnsi" w:eastAsiaTheme="minorEastAsia" w:hAnsiTheme="minorHAnsi" w:cstheme="minorBidi"/>
                    <w:color w:val="auto"/>
                    <w:sz w:val="24"/>
                    <w:szCs w:val="24"/>
                  </w:rPr>
                  <w:t xml:space="preserve">Referral Date: </w:t>
                </w:r>
                <w:r w:rsidRPr="00EA378B">
                  <w:rPr>
                    <w:color w:val="auto"/>
                    <w:sz w:val="24"/>
                    <w:szCs w:val="24"/>
                  </w:rPr>
                  <w:t xml:space="preserve"> </w:t>
                </w:r>
                <w:r w:rsidRPr="00EA378B">
                  <w:rPr>
                    <w:color w:val="auto"/>
                    <w:sz w:val="24"/>
                    <w:szCs w:val="24"/>
                    <w:u w:val="single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 w:rsidRPr="00EA378B">
                  <w:rPr>
                    <w:color w:val="auto"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Pr="00EA378B">
                  <w:rPr>
                    <w:color w:val="auto"/>
                    <w:sz w:val="24"/>
                    <w:szCs w:val="24"/>
                    <w:u w:val="single"/>
                  </w:rPr>
                </w:r>
                <w:r w:rsidRPr="00EA378B">
                  <w:rPr>
                    <w:color w:val="auto"/>
                    <w:sz w:val="24"/>
                    <w:szCs w:val="24"/>
                    <w:u w:val="single"/>
                  </w:rPr>
                  <w:fldChar w:fldCharType="separate"/>
                </w:r>
                <w:r w:rsidRPr="00EA378B">
                  <w:rPr>
                    <w:noProof/>
                    <w:color w:val="auto"/>
                    <w:sz w:val="24"/>
                    <w:szCs w:val="24"/>
                    <w:u w:val="single"/>
                  </w:rPr>
                  <w:t> </w:t>
                </w:r>
                <w:r w:rsidRPr="00EA378B">
                  <w:rPr>
                    <w:noProof/>
                    <w:color w:val="auto"/>
                    <w:sz w:val="24"/>
                    <w:szCs w:val="24"/>
                    <w:u w:val="single"/>
                  </w:rPr>
                  <w:t> </w:t>
                </w:r>
                <w:r w:rsidRPr="00EA378B">
                  <w:rPr>
                    <w:noProof/>
                    <w:color w:val="auto"/>
                    <w:sz w:val="24"/>
                    <w:szCs w:val="24"/>
                    <w:u w:val="single"/>
                  </w:rPr>
                  <w:t> </w:t>
                </w:r>
                <w:r w:rsidRPr="00EA378B">
                  <w:rPr>
                    <w:noProof/>
                    <w:color w:val="auto"/>
                    <w:sz w:val="24"/>
                    <w:szCs w:val="24"/>
                    <w:u w:val="single"/>
                  </w:rPr>
                  <w:t> </w:t>
                </w:r>
                <w:r w:rsidRPr="00EA378B">
                  <w:rPr>
                    <w:noProof/>
                    <w:color w:val="auto"/>
                    <w:sz w:val="24"/>
                    <w:szCs w:val="24"/>
                    <w:u w:val="single"/>
                  </w:rPr>
                  <w:t> </w:t>
                </w:r>
                <w:r w:rsidRPr="00EA378B">
                  <w:rPr>
                    <w:color w:val="auto"/>
                    <w:sz w:val="24"/>
                    <w:szCs w:val="24"/>
                    <w:u w:val="single"/>
                  </w:rPr>
                  <w:fldChar w:fldCharType="end"/>
                </w:r>
              </w:p>
            </w:tc>
          </w:tr>
          <w:tr w:rsidR="00391BC9" w:rsidRPr="00391BC9" w14:paraId="51592BE3" w14:textId="77777777" w:rsidTr="009C5512">
            <w:trPr>
              <w:jc w:val="right"/>
            </w:trPr>
            <w:tc>
              <w:tcPr>
                <w:tcW w:w="5575" w:type="dxa"/>
                <w:tcBorders>
                  <w:bottom w:val="nil"/>
                </w:tcBorders>
              </w:tcPr>
              <w:p w14:paraId="0D510E0E" w14:textId="77777777" w:rsidR="009531BD" w:rsidRDefault="00391BC9" w:rsidP="00C733B5">
                <w:pPr>
                  <w:pStyle w:val="BodyText2"/>
                  <w:rPr>
                    <w:rFonts w:asciiTheme="majorHAnsi" w:hAnsiTheme="majorHAnsi"/>
                    <w:b w:val="0"/>
                  </w:rPr>
                </w:pPr>
                <w:r w:rsidRPr="009531BD">
                  <w:rPr>
                    <w:rFonts w:asciiTheme="majorHAnsi" w:hAnsiTheme="majorHAnsi"/>
                    <w:bCs/>
                  </w:rPr>
                  <w:t>Fax</w:t>
                </w:r>
                <w:r w:rsidRPr="00391BC9">
                  <w:rPr>
                    <w:rFonts w:asciiTheme="majorHAnsi" w:hAnsiTheme="majorHAnsi"/>
                    <w:b w:val="0"/>
                  </w:rPr>
                  <w:t xml:space="preserve"> or </w:t>
                </w:r>
                <w:r w:rsidRPr="00391BC9">
                  <w:rPr>
                    <w:rFonts w:asciiTheme="majorHAnsi" w:hAnsiTheme="majorHAnsi"/>
                    <w:i/>
                    <w:iCs/>
                  </w:rPr>
                  <w:t>secure</w:t>
                </w:r>
                <w:r w:rsidRPr="00391BC9">
                  <w:rPr>
                    <w:rFonts w:asciiTheme="majorHAnsi" w:hAnsiTheme="majorHAnsi"/>
                    <w:b w:val="0"/>
                  </w:rPr>
                  <w:t xml:space="preserve"> email completed form to: </w:t>
                </w:r>
              </w:p>
              <w:p w14:paraId="790F0C56" w14:textId="79CC2DA4" w:rsidR="00391BC9" w:rsidRPr="00C733B5" w:rsidRDefault="00C733B5" w:rsidP="009531BD">
                <w:pPr>
                  <w:pStyle w:val="BodyText2"/>
                  <w:tabs>
                    <w:tab w:val="left" w:pos="2325"/>
                  </w:tabs>
                  <w:ind w:left="165"/>
                  <w:rPr>
                    <w:rFonts w:asciiTheme="majorHAnsi" w:hAnsiTheme="majorHAnsi"/>
                    <w:b w:val="0"/>
                  </w:rPr>
                </w:pPr>
                <w:r w:rsidRPr="009531BD">
                  <w:rPr>
                    <w:rFonts w:asciiTheme="majorHAnsi" w:hAnsiTheme="majorHAnsi"/>
                    <w:b w:val="0"/>
                  </w:rPr>
                  <w:t>PACT</w:t>
                </w:r>
                <w:r>
                  <w:rPr>
                    <w:rFonts w:asciiTheme="majorHAnsi" w:hAnsiTheme="majorHAnsi"/>
                    <w:b w:val="0"/>
                  </w:rPr>
                  <w:t xml:space="preserve"> </w:t>
                </w:r>
                <w:r w:rsidR="009531BD">
                  <w:rPr>
                    <w:rFonts w:asciiTheme="majorHAnsi" w:hAnsiTheme="majorHAnsi"/>
                    <w:b w:val="0"/>
                  </w:rPr>
                  <w:t>(</w:t>
                </w:r>
                <w:r>
                  <w:rPr>
                    <w:rFonts w:asciiTheme="majorHAnsi" w:hAnsiTheme="majorHAnsi"/>
                    <w:b w:val="0"/>
                  </w:rPr>
                  <w:t>David Metting</w:t>
                </w:r>
                <w:r w:rsidR="00E71DE9">
                  <w:rPr>
                    <w:rFonts w:asciiTheme="majorHAnsi" w:hAnsiTheme="majorHAnsi"/>
                    <w:b w:val="0"/>
                  </w:rPr>
                  <w:t>, Chris Mitchell</w:t>
                </w:r>
                <w:r w:rsidR="009531BD">
                  <w:rPr>
                    <w:rFonts w:asciiTheme="majorHAnsi" w:hAnsiTheme="majorHAnsi"/>
                    <w:b w:val="0"/>
                  </w:rPr>
                  <w:t>)</w:t>
                </w:r>
                <w:r w:rsidR="009531BD">
                  <w:rPr>
                    <w:rFonts w:asciiTheme="majorHAnsi" w:hAnsiTheme="majorHAnsi"/>
                    <w:b w:val="0"/>
                  </w:rPr>
                  <w:br/>
                </w:r>
                <w:r w:rsidR="00391BC9" w:rsidRPr="00391BC9">
                  <w:rPr>
                    <w:rFonts w:asciiTheme="majorHAnsi" w:hAnsiTheme="majorHAnsi"/>
                    <w:b w:val="0"/>
                  </w:rPr>
                  <w:t>Diversion &amp; Reentry Services, 401 5</w:t>
                </w:r>
                <w:r w:rsidR="00391BC9" w:rsidRPr="00391BC9">
                  <w:rPr>
                    <w:rFonts w:asciiTheme="majorHAnsi" w:hAnsiTheme="majorHAnsi"/>
                    <w:b w:val="0"/>
                    <w:vertAlign w:val="superscript"/>
                  </w:rPr>
                  <w:t>th</w:t>
                </w:r>
                <w:r w:rsidR="00391BC9" w:rsidRPr="00391BC9">
                  <w:rPr>
                    <w:rFonts w:asciiTheme="majorHAnsi" w:hAnsiTheme="majorHAnsi"/>
                    <w:b w:val="0"/>
                  </w:rPr>
                  <w:t xml:space="preserve"> Ave, Suite 400</w:t>
                </w:r>
                <w:r w:rsidR="00B437DC">
                  <w:rPr>
                    <w:rFonts w:asciiTheme="majorHAnsi" w:hAnsiTheme="majorHAnsi"/>
                    <w:b w:val="0"/>
                  </w:rPr>
                  <w:br/>
                </w:r>
                <w:r w:rsidR="00391BC9" w:rsidRPr="00391BC9">
                  <w:rPr>
                    <w:rFonts w:asciiTheme="majorHAnsi" w:hAnsiTheme="majorHAnsi"/>
                    <w:b w:val="0"/>
                  </w:rPr>
                  <w:t>Seattle, WA 98104</w:t>
                </w:r>
                <w:r>
                  <w:rPr>
                    <w:rFonts w:asciiTheme="majorHAnsi" w:hAnsiTheme="majorHAnsi"/>
                    <w:b w:val="0"/>
                  </w:rPr>
                  <w:t xml:space="preserve">. </w:t>
                </w:r>
                <w:r>
                  <w:t xml:space="preserve"> </w:t>
                </w:r>
                <w:r w:rsidR="009531BD">
                  <w:tab/>
                </w:r>
                <w:r w:rsidRPr="00C733B5">
                  <w:rPr>
                    <w:rFonts w:asciiTheme="majorHAnsi" w:hAnsiTheme="majorHAnsi"/>
                    <w:bCs/>
                  </w:rPr>
                  <w:t>E-Mail</w:t>
                </w:r>
                <w:r w:rsidRPr="00C733B5">
                  <w:rPr>
                    <w:rFonts w:asciiTheme="majorHAnsi" w:hAnsiTheme="majorHAnsi"/>
                    <w:b w:val="0"/>
                  </w:rPr>
                  <w:t>: pact@kingcounty.gov</w:t>
                </w:r>
                <w:r>
                  <w:rPr>
                    <w:rFonts w:asciiTheme="majorHAnsi" w:hAnsiTheme="majorHAnsi"/>
                    <w:b w:val="0"/>
                  </w:rPr>
                  <w:br/>
                </w:r>
                <w:r w:rsidR="00391BC9" w:rsidRPr="00391BC9">
                  <w:rPr>
                    <w:rFonts w:asciiTheme="majorHAnsi" w:hAnsiTheme="majorHAnsi"/>
                  </w:rPr>
                  <w:t>Fax:</w:t>
                </w:r>
                <w:r w:rsidR="00391BC9" w:rsidRPr="00391BC9">
                  <w:rPr>
                    <w:rFonts w:asciiTheme="majorHAnsi" w:hAnsiTheme="majorHAnsi"/>
                    <w:b w:val="0"/>
                  </w:rPr>
                  <w:t xml:space="preserve"> (206) 899-150</w:t>
                </w:r>
                <w:r w:rsidR="00C20BAD">
                  <w:rPr>
                    <w:rFonts w:asciiTheme="majorHAnsi" w:hAnsiTheme="majorHAnsi"/>
                    <w:b w:val="0"/>
                  </w:rPr>
                  <w:t>7</w:t>
                </w:r>
                <w:r w:rsidR="00391BC9" w:rsidRPr="00391BC9">
                  <w:rPr>
                    <w:rFonts w:asciiTheme="majorHAnsi" w:hAnsiTheme="majorHAnsi"/>
                    <w:b w:val="0"/>
                  </w:rPr>
                  <w:t xml:space="preserve">      </w:t>
                </w:r>
                <w:r w:rsidR="00391BC9" w:rsidRPr="00391BC9">
                  <w:rPr>
                    <w:rFonts w:asciiTheme="majorHAnsi" w:hAnsiTheme="majorHAnsi"/>
                  </w:rPr>
                  <w:t xml:space="preserve">Phone: </w:t>
                </w:r>
                <w:r w:rsidR="009649BE">
                  <w:rPr>
                    <w:rFonts w:asciiTheme="majorHAnsi" w:hAnsiTheme="majorHAnsi"/>
                    <w:b w:val="0"/>
                  </w:rPr>
                  <w:t>(206) 477-0297</w:t>
                </w:r>
              </w:p>
            </w:tc>
          </w:tr>
        </w:tbl>
        <w:p w14:paraId="4FC7328F" w14:textId="77777777" w:rsidR="00391BC9" w:rsidRDefault="00391BC9" w:rsidP="00E56E28">
          <w:pPr>
            <w:spacing w:after="0"/>
            <w:ind w:right="5580"/>
            <w:rPr>
              <w:sz w:val="20"/>
              <w:szCs w:val="20"/>
            </w:rPr>
          </w:pPr>
        </w:p>
        <w:p w14:paraId="5AE12885" w14:textId="6871BF7D" w:rsidR="00923AFB" w:rsidRPr="007909B4" w:rsidRDefault="00A34D18" w:rsidP="009C5512">
          <w:pPr>
            <w:spacing w:before="0" w:after="240"/>
            <w:ind w:right="5587"/>
          </w:pPr>
          <w:r w:rsidRPr="00BF08AA">
            <w:rPr>
              <w:sz w:val="20"/>
              <w:szCs w:val="20"/>
            </w:rPr>
            <w:t xml:space="preserve">Please complete all fields </w:t>
          </w:r>
          <w:r w:rsidR="00BF08AA">
            <w:rPr>
              <w:sz w:val="20"/>
              <w:szCs w:val="20"/>
            </w:rPr>
            <w:t xml:space="preserve">to </w:t>
          </w:r>
          <w:r w:rsidR="00916B58">
            <w:rPr>
              <w:sz w:val="20"/>
              <w:szCs w:val="20"/>
            </w:rPr>
            <w:t>facilitate</w:t>
          </w:r>
          <w:r w:rsidR="00BF08AA">
            <w:rPr>
              <w:sz w:val="20"/>
              <w:szCs w:val="20"/>
            </w:rPr>
            <w:t xml:space="preserve"> eligibility </w:t>
          </w:r>
          <w:r w:rsidR="00916B58">
            <w:rPr>
              <w:sz w:val="20"/>
              <w:szCs w:val="20"/>
            </w:rPr>
            <w:t xml:space="preserve">determination; please </w:t>
          </w:r>
          <w:r w:rsidR="00ED6A05">
            <w:rPr>
              <w:sz w:val="20"/>
              <w:szCs w:val="20"/>
            </w:rPr>
            <w:t xml:space="preserve">also </w:t>
          </w:r>
          <w:r w:rsidR="00916B58">
            <w:rPr>
              <w:sz w:val="20"/>
              <w:szCs w:val="20"/>
            </w:rPr>
            <w:t xml:space="preserve">attach </w:t>
          </w:r>
          <w:r w:rsidR="00916B58" w:rsidRPr="00852E9F">
            <w:rPr>
              <w:sz w:val="20"/>
              <w:szCs w:val="20"/>
            </w:rPr>
            <w:t>medical records</w:t>
          </w:r>
          <w:r w:rsidR="00916B58" w:rsidRPr="00470B21">
            <w:rPr>
              <w:sz w:val="20"/>
              <w:szCs w:val="20"/>
            </w:rPr>
            <w:t xml:space="preserve"> </w:t>
          </w:r>
          <w:r w:rsidR="00ED6A05">
            <w:rPr>
              <w:sz w:val="20"/>
              <w:szCs w:val="20"/>
            </w:rPr>
            <w:t xml:space="preserve">with mental </w:t>
          </w:r>
          <w:r w:rsidR="00626F43">
            <w:rPr>
              <w:sz w:val="20"/>
              <w:szCs w:val="20"/>
            </w:rPr>
            <w:t>health diagnostic justification</w:t>
          </w:r>
          <w:r w:rsidR="00470B21">
            <w:rPr>
              <w:b/>
              <w:sz w:val="20"/>
              <w:szCs w:val="20"/>
            </w:rPr>
            <w:t xml:space="preserve">. </w:t>
          </w:r>
          <w:r w:rsidR="00470B21" w:rsidRPr="00CB28AC">
            <w:rPr>
              <w:b/>
              <w:caps/>
              <w:sz w:val="20"/>
              <w:szCs w:val="20"/>
            </w:rPr>
            <w:t>M</w:t>
          </w:r>
          <w:r w:rsidR="00C4366E" w:rsidRPr="00CB28AC">
            <w:rPr>
              <w:b/>
              <w:caps/>
              <w:sz w:val="20"/>
              <w:szCs w:val="20"/>
            </w:rPr>
            <w:t>edical records are required to process all referrals</w:t>
          </w:r>
          <w:r w:rsidR="00C4366E" w:rsidRPr="00852E9F">
            <w:rPr>
              <w:b/>
              <w:sz w:val="20"/>
              <w:szCs w:val="20"/>
            </w:rPr>
            <w:t>.</w:t>
          </w:r>
        </w:p>
      </w:sdtContent>
    </w:sdt>
    <w:p w14:paraId="458DCB91" w14:textId="77777777" w:rsidR="00161851" w:rsidRPr="002B1AA7" w:rsidRDefault="005A3213" w:rsidP="00626F43">
      <w:pPr>
        <w:pStyle w:val="Heading2"/>
        <w:pBdr>
          <w:top w:val="single" w:sz="4" w:space="0" w:color="auto"/>
        </w:pBdr>
        <w:spacing w:before="100"/>
      </w:pPr>
      <w:r>
        <w:t>Demographics</w:t>
      </w:r>
    </w:p>
    <w:tbl>
      <w:tblPr>
        <w:tblStyle w:val="ListTable2"/>
        <w:tblW w:w="5028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3510"/>
        <w:gridCol w:w="1710"/>
        <w:gridCol w:w="90"/>
        <w:gridCol w:w="2290"/>
        <w:gridCol w:w="3260"/>
      </w:tblGrid>
      <w:tr w:rsidR="00161851" w14:paraId="5D8344E8" w14:textId="77777777" w:rsidTr="005B187B">
        <w:trPr>
          <w:trHeight w:val="444"/>
        </w:trPr>
        <w:tc>
          <w:tcPr>
            <w:tcW w:w="3510" w:type="dxa"/>
          </w:tcPr>
          <w:p w14:paraId="6BC75DC7" w14:textId="1936F2EF" w:rsidR="00161851" w:rsidRPr="002F502E" w:rsidRDefault="005A3213" w:rsidP="009E5EDE">
            <w:pPr>
              <w:pStyle w:val="Heading3"/>
              <w:rPr>
                <w:color w:val="auto"/>
                <w:sz w:val="20"/>
                <w:szCs w:val="20"/>
              </w:rPr>
            </w:pPr>
            <w:r w:rsidRPr="002F502E">
              <w:rPr>
                <w:color w:val="auto"/>
                <w:sz w:val="20"/>
                <w:szCs w:val="20"/>
              </w:rPr>
              <w:t>Name</w:t>
            </w:r>
            <w:r w:rsidR="009E5EDE">
              <w:rPr>
                <w:color w:val="auto"/>
                <w:sz w:val="20"/>
                <w:szCs w:val="20"/>
              </w:rPr>
              <w:t>:</w:t>
            </w:r>
            <w:r w:rsidRPr="002F502E">
              <w:rPr>
                <w:color w:val="auto"/>
                <w:sz w:val="20"/>
                <w:szCs w:val="20"/>
              </w:rPr>
              <w:t xml:space="preserve"> Last </w:t>
            </w:r>
            <w:r w:rsidRPr="002F502E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F502E">
              <w:rPr>
                <w:color w:val="auto"/>
                <w:sz w:val="20"/>
                <w:szCs w:val="20"/>
              </w:rPr>
            </w:r>
            <w:r w:rsidRPr="002F502E">
              <w:rPr>
                <w:color w:val="auto"/>
                <w:sz w:val="20"/>
                <w:szCs w:val="20"/>
              </w:rPr>
              <w:fldChar w:fldCharType="separate"/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color w:val="auto"/>
                <w:sz w:val="20"/>
                <w:szCs w:val="20"/>
              </w:rPr>
              <w:fldChar w:fldCharType="end"/>
            </w:r>
            <w:r w:rsidRPr="002F502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5A658EE8" w14:textId="3FF1BEE9" w:rsidR="00161851" w:rsidRPr="002F502E" w:rsidRDefault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First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</w:tcPr>
          <w:p w14:paraId="05283E9D" w14:textId="77777777" w:rsidR="00161851" w:rsidRPr="002F502E" w:rsidRDefault="00161851">
            <w:pPr>
              <w:pStyle w:val="Heading3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F6C8D3" w14:textId="75F35312" w:rsidR="00161851" w:rsidRPr="002F502E" w:rsidRDefault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KCID 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="00A731BC">
              <w:rPr>
                <w:sz w:val="20"/>
                <w:szCs w:val="20"/>
              </w:rPr>
              <w:t> </w:t>
            </w:r>
            <w:r w:rsidR="00A731BC">
              <w:rPr>
                <w:sz w:val="20"/>
                <w:szCs w:val="20"/>
              </w:rPr>
              <w:t> </w:t>
            </w:r>
            <w:r w:rsidR="00A731BC">
              <w:rPr>
                <w:sz w:val="20"/>
                <w:szCs w:val="20"/>
              </w:rPr>
              <w:t> </w:t>
            </w:r>
            <w:r w:rsidR="00A731BC">
              <w:rPr>
                <w:sz w:val="20"/>
                <w:szCs w:val="20"/>
              </w:rPr>
              <w:t> </w:t>
            </w:r>
            <w:r w:rsidR="00A731BC">
              <w:rPr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</w:tr>
      <w:tr w:rsidR="005A3213" w14:paraId="48056DB4" w14:textId="77777777" w:rsidTr="005B187B">
        <w:trPr>
          <w:trHeight w:val="429"/>
        </w:trPr>
        <w:tc>
          <w:tcPr>
            <w:tcW w:w="3510" w:type="dxa"/>
          </w:tcPr>
          <w:p w14:paraId="0FF754AC" w14:textId="77777777" w:rsidR="005A3213" w:rsidRPr="002F502E" w:rsidRDefault="005A3213" w:rsidP="005A3213">
            <w:pPr>
              <w:pStyle w:val="Heading3"/>
              <w:rPr>
                <w:color w:val="auto"/>
                <w:sz w:val="20"/>
                <w:szCs w:val="20"/>
              </w:rPr>
            </w:pPr>
            <w:r w:rsidRPr="002F50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Gender </w:t>
            </w:r>
            <w:r w:rsidRPr="002F502E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F502E">
              <w:rPr>
                <w:color w:val="auto"/>
                <w:sz w:val="20"/>
                <w:szCs w:val="20"/>
              </w:rPr>
            </w:r>
            <w:r w:rsidRPr="002F502E">
              <w:rPr>
                <w:color w:val="auto"/>
                <w:sz w:val="20"/>
                <w:szCs w:val="20"/>
              </w:rPr>
              <w:fldChar w:fldCharType="separate"/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E77FC8A" w14:textId="33E02D03" w:rsidR="005A3213" w:rsidRPr="002F502E" w:rsidRDefault="005B187B" w:rsidP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DOB 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0" w:type="dxa"/>
          </w:tcPr>
          <w:p w14:paraId="7C1FFA7E" w14:textId="3FC2EC1A" w:rsidR="005A3213" w:rsidRPr="002F502E" w:rsidRDefault="00A605AD" w:rsidP="005A3213">
            <w:pPr>
              <w:pStyle w:val="Heading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Phone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71D9B519" w14:textId="77777777" w:rsidR="005A3213" w:rsidRPr="002F502E" w:rsidRDefault="005A3213" w:rsidP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Primary language 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</w:tr>
      <w:tr w:rsidR="005A3213" w14:paraId="0AD0FBFB" w14:textId="77777777" w:rsidTr="005B187B">
        <w:trPr>
          <w:trHeight w:val="665"/>
        </w:trPr>
        <w:tc>
          <w:tcPr>
            <w:tcW w:w="3510" w:type="dxa"/>
          </w:tcPr>
          <w:p w14:paraId="134E6258" w14:textId="77777777" w:rsidR="005A3213" w:rsidRPr="002F502E" w:rsidRDefault="002F502E" w:rsidP="005A3213">
            <w:pPr>
              <w:pStyle w:val="Heading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Current </w:t>
            </w:r>
            <w:r w:rsidR="005A3213" w:rsidRPr="002F502E">
              <w:rPr>
                <w:color w:val="auto"/>
                <w:sz w:val="20"/>
                <w:szCs w:val="20"/>
              </w:rPr>
              <w:t>location/</w:t>
            </w:r>
            <w:r w:rsidRPr="002F502E">
              <w:rPr>
                <w:color w:val="auto"/>
                <w:sz w:val="20"/>
                <w:szCs w:val="20"/>
              </w:rPr>
              <w:t xml:space="preserve">address </w:t>
            </w:r>
            <w:r w:rsidR="005A3213" w:rsidRPr="002F502E">
              <w:rPr>
                <w:color w:val="auto"/>
                <w:sz w:val="20"/>
                <w:szCs w:val="20"/>
              </w:rPr>
              <w:br/>
              <w:t>(specify</w:t>
            </w:r>
            <w:r>
              <w:rPr>
                <w:color w:val="auto"/>
                <w:sz w:val="20"/>
                <w:szCs w:val="20"/>
              </w:rPr>
              <w:t xml:space="preserve"> floor/ward if </w:t>
            </w:r>
            <w:r w:rsidR="005A3213" w:rsidRPr="002F502E">
              <w:rPr>
                <w:color w:val="auto"/>
                <w:sz w:val="20"/>
                <w:szCs w:val="20"/>
              </w:rPr>
              <w:t>hospital or jail)</w:t>
            </w:r>
          </w:p>
        </w:tc>
        <w:tc>
          <w:tcPr>
            <w:tcW w:w="1800" w:type="dxa"/>
            <w:gridSpan w:val="2"/>
          </w:tcPr>
          <w:p w14:paraId="411F762D" w14:textId="77777777" w:rsidR="005A3213" w:rsidRPr="002F502E" w:rsidRDefault="005A3213" w:rsidP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  <w:p w14:paraId="6F057CA1" w14:textId="77777777" w:rsidR="005A3213" w:rsidRPr="002F502E" w:rsidRDefault="005A3213" w:rsidP="005A3213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14:paraId="408B15FD" w14:textId="77777777" w:rsidR="005A3213" w:rsidRPr="002F502E" w:rsidRDefault="005A3213" w:rsidP="005A3213">
            <w:pPr>
              <w:pStyle w:val="Heading3"/>
              <w:rPr>
                <w:color w:val="auto"/>
                <w:sz w:val="20"/>
                <w:szCs w:val="20"/>
              </w:rPr>
            </w:pPr>
            <w:r w:rsidRPr="002F502E">
              <w:rPr>
                <w:color w:val="auto"/>
                <w:sz w:val="20"/>
                <w:szCs w:val="20"/>
              </w:rPr>
              <w:t xml:space="preserve">Permanent address  </w:t>
            </w:r>
            <w:r w:rsidRPr="002F502E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F502E">
              <w:rPr>
                <w:color w:val="auto"/>
                <w:sz w:val="20"/>
                <w:szCs w:val="20"/>
              </w:rPr>
            </w:r>
            <w:r w:rsidRPr="002F502E">
              <w:rPr>
                <w:color w:val="auto"/>
                <w:sz w:val="20"/>
                <w:szCs w:val="20"/>
              </w:rPr>
              <w:fldChar w:fldCharType="separate"/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32D75B29" w14:textId="65E721A8" w:rsidR="005A3213" w:rsidRPr="002F502E" w:rsidRDefault="005A3213" w:rsidP="00470B21">
            <w:pPr>
              <w:jc w:val="right"/>
              <w:rPr>
                <w:sz w:val="20"/>
                <w:szCs w:val="20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="005B187B">
              <w:rPr>
                <w:sz w:val="20"/>
                <w:szCs w:val="20"/>
              </w:rPr>
              <w:t xml:space="preserve"> needs housing             </w:t>
            </w:r>
          </w:p>
        </w:tc>
      </w:tr>
      <w:tr w:rsidR="005A3213" w14:paraId="7F301964" w14:textId="77777777" w:rsidTr="002F502E">
        <w:trPr>
          <w:trHeight w:val="429"/>
        </w:trPr>
        <w:tc>
          <w:tcPr>
            <w:tcW w:w="10860" w:type="dxa"/>
            <w:gridSpan w:val="5"/>
          </w:tcPr>
          <w:p w14:paraId="6D5D3F00" w14:textId="5406A95D" w:rsidR="005A3213" w:rsidRDefault="005A3213" w:rsidP="00796C9F">
            <w:pPr>
              <w:rPr>
                <w:sz w:val="16"/>
                <w:szCs w:val="16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="00796C9F">
              <w:rPr>
                <w:sz w:val="20"/>
                <w:szCs w:val="20"/>
              </w:rPr>
              <w:t>Medicaid/ProviderOne</w:t>
            </w:r>
            <w:r w:rsidRPr="002F502E">
              <w:rPr>
                <w:sz w:val="20"/>
                <w:szCs w:val="20"/>
              </w:rPr>
              <w:t xml:space="preserve"> </w:t>
            </w:r>
            <w:r w:rsidRPr="00A80A56">
              <w:rPr>
                <w:sz w:val="16"/>
                <w:szCs w:val="16"/>
              </w:rPr>
              <w:t xml:space="preserve">(MCO </w:t>
            </w:r>
            <w:r w:rsidRPr="00A80A5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0A56">
              <w:rPr>
                <w:sz w:val="16"/>
                <w:szCs w:val="16"/>
              </w:rPr>
              <w:instrText xml:space="preserve"> FORMTEXT </w:instrText>
            </w:r>
            <w:r w:rsidRPr="00A80A56">
              <w:rPr>
                <w:sz w:val="16"/>
                <w:szCs w:val="16"/>
              </w:rPr>
            </w:r>
            <w:r w:rsidRPr="00A80A56">
              <w:rPr>
                <w:sz w:val="16"/>
                <w:szCs w:val="16"/>
              </w:rPr>
              <w:fldChar w:fldCharType="separate"/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sz w:val="16"/>
                <w:szCs w:val="16"/>
              </w:rPr>
              <w:fldChar w:fldCharType="end"/>
            </w:r>
            <w:r w:rsidRPr="00A80A56">
              <w:rPr>
                <w:sz w:val="16"/>
                <w:szCs w:val="16"/>
              </w:rPr>
              <w:t>)</w:t>
            </w:r>
            <w:r w:rsidRPr="002F502E">
              <w:rPr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sz w:val="20"/>
                <w:szCs w:val="20"/>
              </w:rPr>
              <w:t>Spenddown</w:t>
            </w:r>
            <w:r w:rsidR="00A80A56">
              <w:rPr>
                <w:sz w:val="20"/>
                <w:szCs w:val="20"/>
              </w:rPr>
              <w:t xml:space="preserve"> </w:t>
            </w:r>
            <w:r w:rsidR="00A80A56" w:rsidRPr="00A80A56">
              <w:rPr>
                <w:sz w:val="16"/>
                <w:szCs w:val="16"/>
              </w:rPr>
              <w:t>(amount</w:t>
            </w:r>
            <w:r w:rsidR="00796C9F">
              <w:rPr>
                <w:sz w:val="16"/>
                <w:szCs w:val="16"/>
              </w:rPr>
              <w:t>, if applicable:</w:t>
            </w:r>
            <w:r w:rsidR="00A80A56" w:rsidRPr="00A80A56">
              <w:rPr>
                <w:sz w:val="16"/>
                <w:szCs w:val="16"/>
              </w:rPr>
              <w:t xml:space="preserve"> </w:t>
            </w:r>
            <w:r w:rsidR="00A80A56" w:rsidRPr="00A80A5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80A56" w:rsidRPr="00A80A56">
              <w:rPr>
                <w:sz w:val="16"/>
                <w:szCs w:val="16"/>
              </w:rPr>
              <w:instrText xml:space="preserve"> FORMTEXT </w:instrText>
            </w:r>
            <w:r w:rsidR="00A80A56" w:rsidRPr="00A80A56">
              <w:rPr>
                <w:sz w:val="16"/>
                <w:szCs w:val="16"/>
              </w:rPr>
            </w:r>
            <w:r w:rsidR="00A80A56" w:rsidRPr="00A80A56">
              <w:rPr>
                <w:sz w:val="16"/>
                <w:szCs w:val="16"/>
              </w:rPr>
              <w:fldChar w:fldCharType="separate"/>
            </w:r>
            <w:r w:rsidR="00A80A56" w:rsidRPr="00A80A56">
              <w:rPr>
                <w:noProof/>
                <w:sz w:val="16"/>
                <w:szCs w:val="16"/>
              </w:rPr>
              <w:t> </w:t>
            </w:r>
            <w:r w:rsidR="00A80A56" w:rsidRPr="00A80A56">
              <w:rPr>
                <w:noProof/>
                <w:sz w:val="16"/>
                <w:szCs w:val="16"/>
              </w:rPr>
              <w:t> </w:t>
            </w:r>
            <w:r w:rsidR="00A80A56" w:rsidRPr="00A80A56">
              <w:rPr>
                <w:noProof/>
                <w:sz w:val="16"/>
                <w:szCs w:val="16"/>
              </w:rPr>
              <w:t> </w:t>
            </w:r>
            <w:r w:rsidR="00A80A56" w:rsidRPr="00A80A56">
              <w:rPr>
                <w:noProof/>
                <w:sz w:val="16"/>
                <w:szCs w:val="16"/>
              </w:rPr>
              <w:t> </w:t>
            </w:r>
            <w:r w:rsidR="00A80A56" w:rsidRPr="00A80A56">
              <w:rPr>
                <w:noProof/>
                <w:sz w:val="16"/>
                <w:szCs w:val="16"/>
              </w:rPr>
              <w:t> </w:t>
            </w:r>
            <w:r w:rsidR="00A80A56" w:rsidRPr="00A80A56">
              <w:rPr>
                <w:sz w:val="16"/>
                <w:szCs w:val="16"/>
              </w:rPr>
              <w:fldChar w:fldCharType="end"/>
            </w:r>
            <w:r w:rsidR="00A80A56" w:rsidRPr="00A80A56">
              <w:rPr>
                <w:sz w:val="16"/>
                <w:szCs w:val="16"/>
              </w:rPr>
              <w:t>)</w:t>
            </w:r>
          </w:p>
          <w:p w14:paraId="0E5F759F" w14:textId="51E1E7CA" w:rsidR="00796C9F" w:rsidRPr="00852E9F" w:rsidRDefault="00796C9F" w:rsidP="00796C9F">
            <w:pPr>
              <w:rPr>
                <w:sz w:val="16"/>
                <w:szCs w:val="16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Medicare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A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B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C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D</w:t>
            </w:r>
            <w:r w:rsidRPr="00A80A56">
              <w:rPr>
                <w:sz w:val="16"/>
                <w:szCs w:val="16"/>
              </w:rPr>
              <w:t>(</w:t>
            </w:r>
            <w:r w:rsidRPr="00A80A5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0A56">
              <w:rPr>
                <w:sz w:val="16"/>
                <w:szCs w:val="16"/>
              </w:rPr>
              <w:instrText xml:space="preserve"> FORMTEXT </w:instrText>
            </w:r>
            <w:r w:rsidRPr="00A80A56">
              <w:rPr>
                <w:sz w:val="16"/>
                <w:szCs w:val="16"/>
              </w:rPr>
            </w:r>
            <w:r w:rsidRPr="00A80A56">
              <w:rPr>
                <w:sz w:val="16"/>
                <w:szCs w:val="16"/>
              </w:rPr>
              <w:fldChar w:fldCharType="separate"/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sz w:val="16"/>
                <w:szCs w:val="16"/>
              </w:rPr>
              <w:fldChar w:fldCharType="end"/>
            </w:r>
            <w:r w:rsidRPr="00A80A56">
              <w:rPr>
                <w:sz w:val="16"/>
                <w:szCs w:val="16"/>
              </w:rPr>
              <w:t>)</w:t>
            </w:r>
            <w:r w:rsidRPr="002F502E">
              <w:rPr>
                <w:sz w:val="20"/>
                <w:szCs w:val="20"/>
              </w:rPr>
              <w:t xml:space="preserve"> 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sz w:val="20"/>
                <w:szCs w:val="20"/>
              </w:rPr>
              <w:t>Other</w:t>
            </w:r>
            <w:r w:rsidRPr="00A80A56">
              <w:rPr>
                <w:sz w:val="16"/>
                <w:szCs w:val="16"/>
              </w:rPr>
              <w:t>(</w:t>
            </w:r>
            <w:r w:rsidRPr="00A80A5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0A56">
              <w:rPr>
                <w:sz w:val="16"/>
                <w:szCs w:val="16"/>
              </w:rPr>
              <w:instrText xml:space="preserve"> FORMTEXT </w:instrText>
            </w:r>
            <w:r w:rsidRPr="00A80A56">
              <w:rPr>
                <w:sz w:val="16"/>
                <w:szCs w:val="16"/>
              </w:rPr>
            </w:r>
            <w:r w:rsidRPr="00A80A56">
              <w:rPr>
                <w:sz w:val="16"/>
                <w:szCs w:val="16"/>
              </w:rPr>
              <w:fldChar w:fldCharType="separate"/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noProof/>
                <w:sz w:val="16"/>
                <w:szCs w:val="16"/>
              </w:rPr>
              <w:t> </w:t>
            </w:r>
            <w:r w:rsidRPr="00A80A56">
              <w:rPr>
                <w:sz w:val="16"/>
                <w:szCs w:val="16"/>
              </w:rPr>
              <w:fldChar w:fldCharType="end"/>
            </w:r>
            <w:r w:rsidRPr="00A80A5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2F502E">
              <w:rPr>
                <w:sz w:val="20"/>
                <w:szCs w:val="20"/>
              </w:rPr>
              <w:t xml:space="preserve"> </w:t>
            </w:r>
          </w:p>
        </w:tc>
      </w:tr>
      <w:tr w:rsidR="00C34DB0" w14:paraId="721AAB2B" w14:textId="77777777" w:rsidTr="005B187B">
        <w:trPr>
          <w:trHeight w:val="440"/>
        </w:trPr>
        <w:tc>
          <w:tcPr>
            <w:tcW w:w="5220" w:type="dxa"/>
            <w:gridSpan w:val="2"/>
          </w:tcPr>
          <w:p w14:paraId="734B2037" w14:textId="06F26741" w:rsidR="00C34DB0" w:rsidRPr="002F502E" w:rsidRDefault="00C34DB0" w:rsidP="00BD603F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Person completing </w:t>
            </w:r>
            <w:r w:rsidR="00BD603F">
              <w:rPr>
                <w:sz w:val="20"/>
                <w:szCs w:val="20"/>
              </w:rPr>
              <w:t>referral</w:t>
            </w:r>
            <w:r w:rsidRPr="002F502E">
              <w:rPr>
                <w:sz w:val="20"/>
                <w:szCs w:val="20"/>
              </w:rPr>
              <w:t xml:space="preserve">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br/>
            </w:r>
            <w:r w:rsidR="004B4D12">
              <w:rPr>
                <w:sz w:val="20"/>
                <w:szCs w:val="20"/>
              </w:rPr>
              <w:t xml:space="preserve">phone </w:t>
            </w:r>
            <w:r w:rsidR="004B4D12"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B4D12" w:rsidRPr="002F502E">
              <w:rPr>
                <w:sz w:val="20"/>
                <w:szCs w:val="20"/>
              </w:rPr>
              <w:instrText xml:space="preserve"> FORMTEXT </w:instrText>
            </w:r>
            <w:r w:rsidR="004B4D12" w:rsidRPr="002F502E">
              <w:rPr>
                <w:sz w:val="20"/>
                <w:szCs w:val="20"/>
              </w:rPr>
            </w:r>
            <w:r w:rsidR="004B4D12" w:rsidRPr="002F502E">
              <w:rPr>
                <w:sz w:val="20"/>
                <w:szCs w:val="20"/>
              </w:rPr>
              <w:fldChar w:fldCharType="separate"/>
            </w:r>
            <w:r w:rsidR="004B4D12" w:rsidRPr="002F502E">
              <w:rPr>
                <w:noProof/>
                <w:sz w:val="20"/>
                <w:szCs w:val="20"/>
              </w:rPr>
              <w:t> </w:t>
            </w:r>
            <w:r w:rsidR="004B4D12" w:rsidRPr="002F502E">
              <w:rPr>
                <w:noProof/>
                <w:sz w:val="20"/>
                <w:szCs w:val="20"/>
              </w:rPr>
              <w:t> </w:t>
            </w:r>
            <w:r w:rsidR="004B4D12" w:rsidRPr="002F502E">
              <w:rPr>
                <w:noProof/>
                <w:sz w:val="20"/>
                <w:szCs w:val="20"/>
              </w:rPr>
              <w:t> </w:t>
            </w:r>
            <w:r w:rsidR="004B4D12" w:rsidRPr="002F502E">
              <w:rPr>
                <w:noProof/>
                <w:sz w:val="20"/>
                <w:szCs w:val="20"/>
              </w:rPr>
              <w:t> </w:t>
            </w:r>
            <w:r w:rsidR="004B4D12" w:rsidRPr="002F502E">
              <w:rPr>
                <w:noProof/>
                <w:sz w:val="20"/>
                <w:szCs w:val="20"/>
              </w:rPr>
              <w:t> </w:t>
            </w:r>
            <w:r w:rsidR="004B4D12" w:rsidRPr="002F502E">
              <w:rPr>
                <w:sz w:val="20"/>
                <w:szCs w:val="20"/>
              </w:rPr>
              <w:fldChar w:fldCharType="end"/>
            </w:r>
            <w:r w:rsidR="004B4D12">
              <w:rPr>
                <w:sz w:val="20"/>
                <w:szCs w:val="20"/>
              </w:rPr>
              <w:t xml:space="preserve">            email</w:t>
            </w:r>
            <w:r w:rsidRPr="002F502E">
              <w:rPr>
                <w:sz w:val="20"/>
                <w:szCs w:val="20"/>
              </w:rPr>
              <w:t xml:space="preserve">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gridSpan w:val="3"/>
          </w:tcPr>
          <w:p w14:paraId="241FC6CF" w14:textId="5BCEF84B" w:rsidR="00C34DB0" w:rsidRPr="002F502E" w:rsidRDefault="00C34DB0" w:rsidP="005B187B">
            <w:pPr>
              <w:ind w:left="30"/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Organization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br/>
              <w:t xml:space="preserve">Position/relationship to </w:t>
            </w:r>
            <w:r w:rsidR="004B4D12">
              <w:rPr>
                <w:sz w:val="20"/>
                <w:szCs w:val="20"/>
              </w:rPr>
              <w:t>individual</w:t>
            </w:r>
            <w:r w:rsidRPr="002F502E">
              <w:rPr>
                <w:sz w:val="20"/>
                <w:szCs w:val="20"/>
              </w:rPr>
              <w:t xml:space="preserve">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</w:tr>
      <w:tr w:rsidR="005B187B" w14:paraId="6FF4A1DB" w14:textId="77777777" w:rsidTr="005B187B">
        <w:trPr>
          <w:trHeight w:val="485"/>
        </w:trPr>
        <w:tc>
          <w:tcPr>
            <w:tcW w:w="5220" w:type="dxa"/>
            <w:gridSpan w:val="2"/>
          </w:tcPr>
          <w:p w14:paraId="65FDC1BA" w14:textId="205929B5" w:rsidR="005B187B" w:rsidRPr="002F502E" w:rsidRDefault="005B187B" w:rsidP="004B4D12">
            <w:pPr>
              <w:rPr>
                <w:sz w:val="20"/>
                <w:szCs w:val="20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Guardian, name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phone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gridSpan w:val="3"/>
          </w:tcPr>
          <w:p w14:paraId="52FDDC2E" w14:textId="02EB211D" w:rsidR="005B187B" w:rsidRPr="002F502E" w:rsidRDefault="005B187B" w:rsidP="005B187B">
            <w:pPr>
              <w:ind w:left="30"/>
              <w:rPr>
                <w:sz w:val="20"/>
                <w:szCs w:val="20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DOC supervision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Parole, name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phone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</w:tc>
      </w:tr>
      <w:tr w:rsidR="00C34DB0" w14:paraId="2E62F54C" w14:textId="77777777" w:rsidTr="002F502E">
        <w:trPr>
          <w:trHeight w:val="444"/>
        </w:trPr>
        <w:tc>
          <w:tcPr>
            <w:tcW w:w="10860" w:type="dxa"/>
            <w:gridSpan w:val="5"/>
          </w:tcPr>
          <w:p w14:paraId="042584C4" w14:textId="77777777" w:rsidR="00C34DB0" w:rsidRPr="002F502E" w:rsidRDefault="00C34DB0" w:rsidP="005A3213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t xml:space="preserve">Income amount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 xml:space="preserve"> 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 xml:space="preserve">SSI 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 xml:space="preserve">SSDI 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ABD/DSHS</w:t>
            </w:r>
            <w:r w:rsidRPr="002F502E">
              <w:rPr>
                <w:b/>
                <w:sz w:val="20"/>
                <w:szCs w:val="20"/>
              </w:rPr>
              <w:t xml:space="preserve">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 xml:space="preserve">Other (specify 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 w:rsidRPr="002F502E">
              <w:rPr>
                <w:sz w:val="20"/>
                <w:szCs w:val="20"/>
              </w:rPr>
              <w:t>)</w:t>
            </w:r>
          </w:p>
        </w:tc>
      </w:tr>
    </w:tbl>
    <w:p w14:paraId="256930E3" w14:textId="77777777" w:rsidR="00161851" w:rsidRDefault="002B1AA7">
      <w:pPr>
        <w:pStyle w:val="Heading2"/>
      </w:pPr>
      <w:r>
        <w:t>Clinical</w:t>
      </w:r>
      <w:r w:rsidR="005A3213">
        <w:t xml:space="preserve"> Information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25"/>
        <w:gridCol w:w="1924"/>
        <w:gridCol w:w="4539"/>
        <w:gridCol w:w="3092"/>
        <w:gridCol w:w="20"/>
      </w:tblGrid>
      <w:tr w:rsidR="004B4D12" w:rsidRPr="004B4D12" w14:paraId="784286C1" w14:textId="77777777" w:rsidTr="00745C03">
        <w:trPr>
          <w:gridAfter w:val="1"/>
          <w:wAfter w:w="20" w:type="dxa"/>
          <w:trHeight w:val="620"/>
        </w:trPr>
        <w:tc>
          <w:tcPr>
            <w:tcW w:w="1248" w:type="dxa"/>
          </w:tcPr>
          <w:p w14:paraId="4F854ADB" w14:textId="77777777" w:rsidR="005A3213" w:rsidRPr="002F502E" w:rsidRDefault="005A3213" w:rsidP="00C34DB0">
            <w:pPr>
              <w:pStyle w:val="Heading3"/>
              <w:rPr>
                <w:color w:val="auto"/>
                <w:sz w:val="20"/>
                <w:szCs w:val="20"/>
              </w:rPr>
            </w:pPr>
            <w:r w:rsidRPr="002F502E">
              <w:rPr>
                <w:color w:val="auto"/>
                <w:sz w:val="20"/>
                <w:szCs w:val="20"/>
              </w:rPr>
              <w:t>Outpatient provider</w:t>
            </w:r>
          </w:p>
        </w:tc>
        <w:tc>
          <w:tcPr>
            <w:tcW w:w="1960" w:type="dxa"/>
          </w:tcPr>
          <w:p w14:paraId="47959DF5" w14:textId="77777777" w:rsidR="005A3213" w:rsidRPr="002F502E" w:rsidRDefault="005A3213" w:rsidP="00C34DB0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  <w:p w14:paraId="51D99725" w14:textId="77777777" w:rsidR="005A3213" w:rsidRPr="002F502E" w:rsidRDefault="005A3213" w:rsidP="00C34DB0">
            <w:pPr>
              <w:rPr>
                <w:sz w:val="20"/>
                <w:szCs w:val="20"/>
              </w:rPr>
            </w:pPr>
          </w:p>
        </w:tc>
        <w:tc>
          <w:tcPr>
            <w:tcW w:w="4623" w:type="dxa"/>
          </w:tcPr>
          <w:p w14:paraId="238849CC" w14:textId="77777777" w:rsidR="005A3213" w:rsidRPr="002F502E" w:rsidRDefault="002F502E" w:rsidP="00E90840">
            <w:pPr>
              <w:pStyle w:val="Heading3"/>
              <w:rPr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Care Coordinator</w:t>
            </w:r>
            <w:r w:rsidR="005A3213" w:rsidRPr="002F50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2F502E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F502E">
              <w:rPr>
                <w:color w:val="auto"/>
                <w:sz w:val="20"/>
                <w:szCs w:val="20"/>
              </w:rPr>
            </w:r>
            <w:r w:rsidRPr="002F502E">
              <w:rPr>
                <w:color w:val="auto"/>
                <w:sz w:val="20"/>
                <w:szCs w:val="20"/>
              </w:rPr>
              <w:fldChar w:fldCharType="separate"/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color w:val="auto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>
              <w:rPr>
                <w:color w:val="auto"/>
                <w:sz w:val="20"/>
                <w:szCs w:val="20"/>
              </w:rPr>
              <w:t>C</w:t>
            </w:r>
            <w:r w:rsidR="005A3213" w:rsidRPr="002F502E">
              <w:rPr>
                <w:color w:val="auto"/>
                <w:sz w:val="20"/>
                <w:szCs w:val="20"/>
              </w:rPr>
              <w:t xml:space="preserve">ontact  </w:t>
            </w:r>
            <w:r w:rsidRPr="002F502E">
              <w:rPr>
                <w:color w:val="auto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02E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2F502E">
              <w:rPr>
                <w:color w:val="auto"/>
                <w:sz w:val="20"/>
                <w:szCs w:val="20"/>
              </w:rPr>
            </w:r>
            <w:r w:rsidRPr="002F502E">
              <w:rPr>
                <w:color w:val="auto"/>
                <w:sz w:val="20"/>
                <w:szCs w:val="20"/>
              </w:rPr>
              <w:fldChar w:fldCharType="separate"/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noProof/>
                <w:color w:val="auto"/>
                <w:sz w:val="20"/>
                <w:szCs w:val="20"/>
              </w:rPr>
              <w:t> </w:t>
            </w:r>
            <w:r w:rsidRPr="002F502E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149" w:type="dxa"/>
          </w:tcPr>
          <w:p w14:paraId="19DCEAB7" w14:textId="0DC17D19" w:rsidR="00E6621C" w:rsidRDefault="00E6621C" w:rsidP="00E6621C">
            <w:pPr>
              <w:ind w:firstLine="90"/>
              <w:rPr>
                <w:b/>
                <w:sz w:val="20"/>
                <w:szCs w:val="20"/>
              </w:rPr>
            </w:pP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current      </w:t>
            </w:r>
            <w:r w:rsidRPr="002F502E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2F502E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previous</w:t>
            </w:r>
          </w:p>
          <w:p w14:paraId="65EAB584" w14:textId="49570FC3" w:rsidR="005A3213" w:rsidRPr="004B4D12" w:rsidRDefault="005A3213" w:rsidP="00E6621C">
            <w:pPr>
              <w:ind w:right="-296" w:firstLine="90"/>
              <w:rPr>
                <w:sz w:val="20"/>
                <w:szCs w:val="20"/>
              </w:rPr>
            </w:pPr>
            <w:r w:rsidRPr="004B4D1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D12">
              <w:rPr>
                <w:sz w:val="20"/>
                <w:szCs w:val="20"/>
              </w:rPr>
              <w:instrText xml:space="preserve"> FORMCHECKBOX </w:instrText>
            </w:r>
            <w:r w:rsidR="00AB3ED4">
              <w:rPr>
                <w:b/>
                <w:sz w:val="20"/>
                <w:szCs w:val="20"/>
              </w:rPr>
            </w:r>
            <w:r w:rsidR="00AB3ED4">
              <w:rPr>
                <w:b/>
                <w:sz w:val="20"/>
                <w:szCs w:val="20"/>
              </w:rPr>
              <w:fldChar w:fldCharType="separate"/>
            </w:r>
            <w:r w:rsidRPr="004B4D12">
              <w:rPr>
                <w:b/>
                <w:sz w:val="20"/>
                <w:szCs w:val="20"/>
              </w:rPr>
              <w:fldChar w:fldCharType="end"/>
            </w:r>
            <w:r w:rsidR="002F502E" w:rsidRPr="004B4D12">
              <w:rPr>
                <w:sz w:val="20"/>
                <w:szCs w:val="20"/>
              </w:rPr>
              <w:t xml:space="preserve">consulted </w:t>
            </w:r>
            <w:r w:rsidRPr="004B4D12">
              <w:rPr>
                <w:sz w:val="20"/>
                <w:szCs w:val="20"/>
              </w:rPr>
              <w:t>about this referral</w:t>
            </w:r>
          </w:p>
        </w:tc>
      </w:tr>
      <w:tr w:rsidR="00B059B5" w:rsidRPr="002B1AA7" w14:paraId="6AAE926F" w14:textId="77777777" w:rsidTr="00E6621C">
        <w:trPr>
          <w:trHeight w:val="209"/>
        </w:trPr>
        <w:tc>
          <w:tcPr>
            <w:tcW w:w="10980" w:type="dxa"/>
            <w:gridSpan w:val="4"/>
          </w:tcPr>
          <w:p w14:paraId="2B389958" w14:textId="5011C7F6" w:rsidR="00EA6CF2" w:rsidRPr="002F502E" w:rsidRDefault="001E546C" w:rsidP="00C4366E">
            <w:pPr>
              <w:spacing w:after="0"/>
              <w:rPr>
                <w:sz w:val="20"/>
                <w:szCs w:val="20"/>
              </w:rPr>
            </w:pPr>
            <w:r w:rsidRPr="001E546C">
              <w:rPr>
                <w:b/>
                <w:bCs/>
                <w:sz w:val="22"/>
                <w:szCs w:val="22"/>
              </w:rPr>
              <w:t xml:space="preserve">Diagnosis </w:t>
            </w:r>
            <w:r w:rsidR="001A65EB" w:rsidRPr="001E546C">
              <w:rPr>
                <w:b/>
                <w:bCs/>
                <w:sz w:val="22"/>
                <w:szCs w:val="22"/>
              </w:rPr>
              <w:t>(</w:t>
            </w:r>
            <w:r w:rsidR="00A80352" w:rsidRPr="001E546C">
              <w:rPr>
                <w:b/>
                <w:bCs/>
                <w:sz w:val="22"/>
                <w:szCs w:val="22"/>
              </w:rPr>
              <w:t>Include Mental Health and Substance Use Disorders in Behavioral Health)</w:t>
            </w:r>
            <w:r w:rsidR="00A80352" w:rsidRPr="001E546C">
              <w:rPr>
                <w:b/>
                <w:bCs/>
                <w:sz w:val="20"/>
                <w:szCs w:val="20"/>
              </w:rPr>
              <w:br/>
            </w:r>
            <w:r w:rsidR="00626F43" w:rsidRPr="00852E9F">
              <w:rPr>
                <w:i/>
                <w:sz w:val="20"/>
                <w:szCs w:val="20"/>
              </w:rPr>
              <w:t>Remember to attach s</w:t>
            </w:r>
            <w:r w:rsidR="001A65EB" w:rsidRPr="00852E9F">
              <w:rPr>
                <w:i/>
                <w:sz w:val="20"/>
                <w:szCs w:val="20"/>
              </w:rPr>
              <w:t xml:space="preserve">upporting </w:t>
            </w:r>
            <w:r w:rsidR="00A80352" w:rsidRPr="00852E9F">
              <w:rPr>
                <w:i/>
                <w:sz w:val="20"/>
                <w:szCs w:val="20"/>
              </w:rPr>
              <w:t xml:space="preserve">diagnostic </w:t>
            </w:r>
            <w:r w:rsidR="001A65EB" w:rsidRPr="00852E9F">
              <w:rPr>
                <w:i/>
                <w:sz w:val="20"/>
                <w:szCs w:val="20"/>
              </w:rPr>
              <w:t xml:space="preserve">documentation </w:t>
            </w:r>
            <w:r w:rsidR="00A80352" w:rsidRPr="00852E9F">
              <w:rPr>
                <w:i/>
                <w:sz w:val="20"/>
                <w:szCs w:val="20"/>
              </w:rPr>
              <w:t>(</w:t>
            </w:r>
            <w:r w:rsidR="00626F43" w:rsidRPr="00852E9F">
              <w:rPr>
                <w:b/>
                <w:i/>
                <w:sz w:val="20"/>
                <w:szCs w:val="20"/>
              </w:rPr>
              <w:t>medical records</w:t>
            </w:r>
            <w:r w:rsidR="00626F43" w:rsidRPr="00852E9F">
              <w:rPr>
                <w:i/>
                <w:sz w:val="20"/>
                <w:szCs w:val="20"/>
              </w:rPr>
              <w:t>:</w:t>
            </w:r>
            <w:r w:rsidR="00A80352" w:rsidRPr="00852E9F">
              <w:rPr>
                <w:i/>
                <w:sz w:val="20"/>
                <w:szCs w:val="20"/>
              </w:rPr>
              <w:t xml:space="preserve"> intake, psychosocial,</w:t>
            </w:r>
            <w:r w:rsidR="001A65EB" w:rsidRPr="00852E9F">
              <w:rPr>
                <w:i/>
                <w:sz w:val="20"/>
                <w:szCs w:val="20"/>
              </w:rPr>
              <w:t xml:space="preserve"> psychiatric a</w:t>
            </w:r>
            <w:r w:rsidR="00A80352" w:rsidRPr="00852E9F">
              <w:rPr>
                <w:i/>
                <w:sz w:val="20"/>
                <w:szCs w:val="20"/>
              </w:rPr>
              <w:t>ssessment</w:t>
            </w:r>
            <w:r w:rsidR="002851F8" w:rsidRPr="00852E9F">
              <w:rPr>
                <w:i/>
                <w:sz w:val="20"/>
                <w:szCs w:val="20"/>
              </w:rPr>
              <w:t>,</w:t>
            </w:r>
            <w:r w:rsidR="00A80352" w:rsidRPr="00852E9F">
              <w:rPr>
                <w:i/>
                <w:sz w:val="20"/>
                <w:szCs w:val="20"/>
              </w:rPr>
              <w:t xml:space="preserve"> or recent discharge summary</w:t>
            </w:r>
            <w:r w:rsidR="009E35AB">
              <w:rPr>
                <w:i/>
                <w:sz w:val="20"/>
                <w:szCs w:val="20"/>
              </w:rPr>
              <w:t>)</w:t>
            </w:r>
            <w:r w:rsidR="00C4366E">
              <w:rPr>
                <w:i/>
                <w:sz w:val="20"/>
                <w:szCs w:val="20"/>
              </w:rPr>
              <w:t xml:space="preserve">. </w:t>
            </w:r>
            <w:r w:rsidR="00C4366E" w:rsidRPr="009E35AB">
              <w:rPr>
                <w:b/>
                <w:bCs/>
                <w:i/>
                <w:sz w:val="20"/>
                <w:szCs w:val="20"/>
              </w:rPr>
              <w:t>MEDICAL RECORDS ARE REQUIRED TO PROCESS</w:t>
            </w:r>
            <w:r w:rsidR="009E35AB">
              <w:rPr>
                <w:b/>
                <w:bCs/>
                <w:i/>
                <w:sz w:val="20"/>
                <w:szCs w:val="20"/>
              </w:rPr>
              <w:t xml:space="preserve"> ALL</w:t>
            </w:r>
            <w:r w:rsidR="00C4366E" w:rsidRPr="009E35AB">
              <w:rPr>
                <w:b/>
                <w:bCs/>
                <w:i/>
                <w:sz w:val="20"/>
                <w:szCs w:val="20"/>
              </w:rPr>
              <w:t xml:space="preserve"> REFERRALS</w:t>
            </w:r>
            <w:r w:rsidR="00C4366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" w:type="dxa"/>
          </w:tcPr>
          <w:p w14:paraId="355F88EE" w14:textId="77777777" w:rsidR="00B059B5" w:rsidRDefault="00B059B5" w:rsidP="00221408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  <w:p w14:paraId="2D14E2A3" w14:textId="77777777" w:rsidR="00EA6CF2" w:rsidRDefault="00EA6CF2" w:rsidP="00221408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  <w:p w14:paraId="15474855" w14:textId="77777777" w:rsidR="00EA6CF2" w:rsidRPr="00221408" w:rsidRDefault="00EA6CF2" w:rsidP="00221408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CF9" w:rsidRPr="002B1AA7" w14:paraId="220CE3F4" w14:textId="77777777" w:rsidTr="00BD603F">
        <w:trPr>
          <w:trHeight w:val="4004"/>
        </w:trPr>
        <w:tc>
          <w:tcPr>
            <w:tcW w:w="10980" w:type="dxa"/>
            <w:gridSpan w:val="4"/>
          </w:tcPr>
          <w:tbl>
            <w:tblPr>
              <w:tblStyle w:val="TableGrid"/>
              <w:tblpPr w:leftFromText="180" w:rightFromText="180" w:horzAnchor="page" w:tblpX="1" w:tblpY="210"/>
              <w:tblOverlap w:val="never"/>
              <w:tblW w:w="10650" w:type="dxa"/>
              <w:tblLayout w:type="fixed"/>
              <w:tblLook w:val="04A0" w:firstRow="1" w:lastRow="0" w:firstColumn="1" w:lastColumn="0" w:noHBand="0" w:noVBand="1"/>
            </w:tblPr>
            <w:tblGrid>
              <w:gridCol w:w="10650"/>
            </w:tblGrid>
            <w:tr w:rsidR="003506E2" w:rsidRPr="002F502E" w14:paraId="6A8FADF5" w14:textId="77777777" w:rsidTr="002F502E">
              <w:trPr>
                <w:trHeight w:val="350"/>
              </w:trPr>
              <w:tc>
                <w:tcPr>
                  <w:tcW w:w="10650" w:type="dxa"/>
                  <w:shd w:val="clear" w:color="auto" w:fill="C8D1E7" w:themeFill="accent3" w:themeFillTint="33"/>
                </w:tcPr>
                <w:p w14:paraId="463496F2" w14:textId="77777777" w:rsidR="003506E2" w:rsidRPr="002F502E" w:rsidRDefault="003506E2" w:rsidP="00E6621C">
                  <w:pPr>
                    <w:ind w:firstLine="90"/>
                    <w:rPr>
                      <w:sz w:val="20"/>
                      <w:szCs w:val="20"/>
                    </w:rPr>
                  </w:pPr>
                  <w:r w:rsidRPr="002F502E">
                    <w:rPr>
                      <w:sz w:val="20"/>
                      <w:szCs w:val="20"/>
                    </w:rPr>
                    <w:t>Behavioral Health</w:t>
                  </w:r>
                </w:p>
              </w:tc>
            </w:tr>
            <w:tr w:rsidR="003506E2" w:rsidRPr="002F502E" w14:paraId="2D68D7D7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25118D5C" w14:textId="77777777" w:rsidR="003506E2" w:rsidRPr="00745C03" w:rsidRDefault="003506E2" w:rsidP="00E6621C">
                  <w:pPr>
                    <w:ind w:firstLine="90"/>
                  </w:pPr>
                  <w:r w:rsidRPr="00745C0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745C03">
                    <w:instrText xml:space="preserve"> FORMTEXT </w:instrText>
                  </w:r>
                  <w:r w:rsidRPr="00745C03">
                    <w:fldChar w:fldCharType="separate"/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fldChar w:fldCharType="end"/>
                  </w:r>
                </w:p>
              </w:tc>
            </w:tr>
            <w:tr w:rsidR="002F502E" w:rsidRPr="002F502E" w14:paraId="22898CEF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2A2D2FA5" w14:textId="77777777" w:rsidR="002F502E" w:rsidRPr="00745C03" w:rsidRDefault="002F502E" w:rsidP="00E6621C">
                  <w:pPr>
                    <w:ind w:firstLine="90"/>
                  </w:pPr>
                  <w:r w:rsidRPr="00745C0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745C03">
                    <w:instrText xml:space="preserve"> FORMTEXT </w:instrText>
                  </w:r>
                  <w:r w:rsidRPr="00745C03">
                    <w:fldChar w:fldCharType="separate"/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fldChar w:fldCharType="end"/>
                  </w:r>
                </w:p>
              </w:tc>
            </w:tr>
            <w:tr w:rsidR="003506E2" w:rsidRPr="002F502E" w14:paraId="4E5D73A0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11F064F3" w14:textId="77777777" w:rsidR="003506E2" w:rsidRPr="00745C03" w:rsidRDefault="003506E2" w:rsidP="00E6621C">
                  <w:pPr>
                    <w:ind w:firstLine="90"/>
                  </w:pPr>
                  <w:r w:rsidRPr="00745C0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745C03">
                    <w:instrText xml:space="preserve"> FORMTEXT </w:instrText>
                  </w:r>
                  <w:r w:rsidRPr="00745C03">
                    <w:fldChar w:fldCharType="separate"/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fldChar w:fldCharType="end"/>
                  </w:r>
                </w:p>
              </w:tc>
            </w:tr>
            <w:tr w:rsidR="003506E2" w:rsidRPr="002F502E" w14:paraId="430DB1AD" w14:textId="77777777" w:rsidTr="002F502E">
              <w:trPr>
                <w:trHeight w:val="332"/>
              </w:trPr>
              <w:tc>
                <w:tcPr>
                  <w:tcW w:w="10650" w:type="dxa"/>
                  <w:shd w:val="clear" w:color="auto" w:fill="C8D1E7" w:themeFill="accent3" w:themeFillTint="33"/>
                </w:tcPr>
                <w:p w14:paraId="7229A78D" w14:textId="77777777" w:rsidR="003506E2" w:rsidRPr="002F502E" w:rsidRDefault="003506E2" w:rsidP="00E6621C">
                  <w:pPr>
                    <w:ind w:firstLine="90"/>
                    <w:rPr>
                      <w:sz w:val="20"/>
                      <w:szCs w:val="20"/>
                    </w:rPr>
                  </w:pPr>
                  <w:r w:rsidRPr="002F502E">
                    <w:rPr>
                      <w:sz w:val="20"/>
                      <w:szCs w:val="20"/>
                    </w:rPr>
                    <w:t>Medical</w:t>
                  </w:r>
                </w:p>
              </w:tc>
            </w:tr>
            <w:tr w:rsidR="003506E2" w:rsidRPr="002F502E" w14:paraId="09BD9C3C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7F661196" w14:textId="77777777" w:rsidR="003506E2" w:rsidRPr="00745C03" w:rsidRDefault="003506E2" w:rsidP="00E6621C">
                  <w:pPr>
                    <w:ind w:firstLine="90"/>
                  </w:pPr>
                  <w:r w:rsidRPr="00745C0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745C03">
                    <w:instrText xml:space="preserve"> FORMTEXT </w:instrText>
                  </w:r>
                  <w:r w:rsidRPr="00745C03">
                    <w:fldChar w:fldCharType="separate"/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fldChar w:fldCharType="end"/>
                  </w:r>
                </w:p>
              </w:tc>
            </w:tr>
            <w:tr w:rsidR="003506E2" w:rsidRPr="002F502E" w14:paraId="304A181A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4A1F5D46" w14:textId="77777777" w:rsidR="003506E2" w:rsidRPr="00745C03" w:rsidRDefault="003506E2" w:rsidP="00E6621C">
                  <w:pPr>
                    <w:ind w:firstLine="90"/>
                  </w:pPr>
                  <w:r w:rsidRPr="00745C03"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745C03">
                    <w:instrText xml:space="preserve"> FORMTEXT </w:instrText>
                  </w:r>
                  <w:r w:rsidRPr="00745C03">
                    <w:fldChar w:fldCharType="separate"/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rPr>
                      <w:noProof/>
                    </w:rPr>
                    <w:t> </w:t>
                  </w:r>
                  <w:r w:rsidRPr="00745C03">
                    <w:fldChar w:fldCharType="end"/>
                  </w:r>
                </w:p>
              </w:tc>
            </w:tr>
            <w:tr w:rsidR="00C34DB0" w:rsidRPr="002F502E" w14:paraId="725ABDF7" w14:textId="77777777" w:rsidTr="003506E2">
              <w:trPr>
                <w:trHeight w:val="11"/>
              </w:trPr>
              <w:tc>
                <w:tcPr>
                  <w:tcW w:w="10650" w:type="dxa"/>
                </w:tcPr>
                <w:p w14:paraId="7CFA8F4B" w14:textId="77777777" w:rsidR="00BD603F" w:rsidRDefault="00C34DB0" w:rsidP="00BD603F">
                  <w:pPr>
                    <w:ind w:firstLine="90"/>
                    <w:rPr>
                      <w:sz w:val="20"/>
                      <w:szCs w:val="20"/>
                    </w:rPr>
                  </w:pPr>
                  <w:r w:rsidRPr="002F502E">
                    <w:rPr>
                      <w:sz w:val="20"/>
                      <w:szCs w:val="20"/>
                    </w:rPr>
                    <w:t xml:space="preserve">Describe current symptom presentation/clinical synopsis: </w:t>
                  </w:r>
                  <w:r w:rsidRPr="002F502E">
                    <w:rPr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F502E">
                    <w:rPr>
                      <w:sz w:val="20"/>
                      <w:szCs w:val="20"/>
                    </w:rPr>
                  </w:r>
                  <w:r w:rsidRPr="002F502E">
                    <w:rPr>
                      <w:sz w:val="20"/>
                      <w:szCs w:val="20"/>
                    </w:rPr>
                    <w:fldChar w:fldCharType="separate"/>
                  </w:r>
                  <w:r w:rsidRPr="002F502E">
                    <w:rPr>
                      <w:noProof/>
                      <w:sz w:val="20"/>
                      <w:szCs w:val="20"/>
                    </w:rPr>
                    <w:t> </w:t>
                  </w:r>
                  <w:r w:rsidRPr="002F502E">
                    <w:rPr>
                      <w:noProof/>
                      <w:sz w:val="20"/>
                      <w:szCs w:val="20"/>
                    </w:rPr>
                    <w:t> </w:t>
                  </w:r>
                  <w:r w:rsidRPr="002F502E">
                    <w:rPr>
                      <w:noProof/>
                      <w:sz w:val="20"/>
                      <w:szCs w:val="20"/>
                    </w:rPr>
                    <w:t> </w:t>
                  </w:r>
                  <w:r w:rsidRPr="002F502E">
                    <w:rPr>
                      <w:noProof/>
                      <w:sz w:val="20"/>
                      <w:szCs w:val="20"/>
                    </w:rPr>
                    <w:t> </w:t>
                  </w:r>
                  <w:r w:rsidRPr="002F502E">
                    <w:rPr>
                      <w:noProof/>
                      <w:sz w:val="20"/>
                      <w:szCs w:val="20"/>
                    </w:rPr>
                    <w:t> </w:t>
                  </w:r>
                  <w:r w:rsidRPr="002F502E">
                    <w:rPr>
                      <w:sz w:val="20"/>
                      <w:szCs w:val="20"/>
                    </w:rPr>
                    <w:fldChar w:fldCharType="end"/>
                  </w:r>
                </w:p>
                <w:p w14:paraId="258B76D6" w14:textId="1EB94AB4" w:rsidR="00BD603F" w:rsidRPr="002F502E" w:rsidRDefault="00BD603F" w:rsidP="00BD603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369ED9" w14:textId="77777777" w:rsidR="00DD6CF9" w:rsidRPr="00957073" w:rsidRDefault="00DD6CF9" w:rsidP="00E6621C">
            <w:pPr>
              <w:ind w:firstLine="90"/>
            </w:pPr>
          </w:p>
        </w:tc>
        <w:tc>
          <w:tcPr>
            <w:tcW w:w="20" w:type="dxa"/>
          </w:tcPr>
          <w:p w14:paraId="3078B6E3" w14:textId="77777777" w:rsidR="00DD6CF9" w:rsidRPr="00221408" w:rsidRDefault="00DD6CF9" w:rsidP="00221408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5E34" w:rsidRPr="002B1AA7" w14:paraId="3D004188" w14:textId="77777777" w:rsidTr="00BD603F">
        <w:trPr>
          <w:trHeight w:val="440"/>
        </w:trPr>
        <w:tc>
          <w:tcPr>
            <w:tcW w:w="10980" w:type="dxa"/>
            <w:gridSpan w:val="4"/>
          </w:tcPr>
          <w:p w14:paraId="6D19CDA6" w14:textId="78D3E9CD" w:rsidR="00615E34" w:rsidRPr="00EA6CF2" w:rsidRDefault="00C34DB0" w:rsidP="00626F43">
            <w:pPr>
              <w:pStyle w:val="BodyText2"/>
              <w:rPr>
                <w:sz w:val="16"/>
                <w:szCs w:val="16"/>
              </w:rPr>
            </w:pPr>
            <w:r w:rsidRPr="00CB28AC">
              <w:rPr>
                <w:rFonts w:asciiTheme="minorHAnsi" w:hAnsiTheme="minorHAnsi"/>
                <w:b w:val="0"/>
                <w:i/>
                <w:iCs/>
              </w:rPr>
              <w:t>Please note</w:t>
            </w:r>
            <w:r w:rsidR="00CB28AC">
              <w:rPr>
                <w:rFonts w:asciiTheme="minorHAnsi" w:hAnsiTheme="minorHAnsi"/>
              </w:rPr>
              <w:t>:</w:t>
            </w:r>
            <w:r w:rsidRPr="00C71FAD">
              <w:rPr>
                <w:rFonts w:asciiTheme="minorHAnsi" w:hAnsiTheme="minorHAnsi"/>
              </w:rPr>
              <w:t xml:space="preserve"> to be eligible for PACT a</w:t>
            </w:r>
            <w:r w:rsidR="00615E34" w:rsidRPr="00C71FAD">
              <w:rPr>
                <w:rFonts w:asciiTheme="minorHAnsi" w:hAnsiTheme="minorHAnsi"/>
              </w:rPr>
              <w:t xml:space="preserve">n individual must </w:t>
            </w:r>
            <w:r w:rsidR="00A80352" w:rsidRPr="00C71FAD">
              <w:rPr>
                <w:rFonts w:asciiTheme="minorHAnsi" w:hAnsiTheme="minorHAnsi"/>
              </w:rPr>
              <w:t>have a primary diagnosis of</w:t>
            </w:r>
            <w:r w:rsidR="00615E34" w:rsidRPr="00C71FAD">
              <w:rPr>
                <w:rFonts w:asciiTheme="minorHAnsi" w:hAnsiTheme="minorHAnsi"/>
              </w:rPr>
              <w:t xml:space="preserve"> a severe and persistent mental illness</w:t>
            </w:r>
            <w:r w:rsidR="00615E34" w:rsidRPr="00BD603F">
              <w:rPr>
                <w:rFonts w:asciiTheme="minorHAnsi" w:hAnsiTheme="minorHAnsi"/>
                <w:b w:val="0"/>
              </w:rPr>
              <w:t xml:space="preserve">. </w:t>
            </w:r>
            <w:r w:rsidR="00626F43">
              <w:rPr>
                <w:rFonts w:asciiTheme="minorHAnsi" w:hAnsiTheme="minorHAnsi"/>
                <w:b w:val="0"/>
              </w:rPr>
              <w:t xml:space="preserve">Eligible diagnoses include schizophrenia, schizoaffective disorder, other psychotic disorders, and mood disorders (bipolar/depression) </w:t>
            </w:r>
            <w:r w:rsidR="00A80352" w:rsidRPr="00BD603F">
              <w:rPr>
                <w:rFonts w:asciiTheme="minorHAnsi" w:hAnsiTheme="minorHAnsi"/>
                <w:b w:val="0"/>
              </w:rPr>
              <w:t>with psychotic features,</w:t>
            </w:r>
            <w:r w:rsidR="00615E34" w:rsidRPr="00BD603F">
              <w:rPr>
                <w:rFonts w:asciiTheme="minorHAnsi" w:hAnsiTheme="minorHAnsi"/>
                <w:b w:val="0"/>
              </w:rPr>
              <w:t xml:space="preserve"> </w:t>
            </w:r>
            <w:r w:rsidR="00E6621C" w:rsidRPr="00BD603F">
              <w:rPr>
                <w:rFonts w:asciiTheme="minorHAnsi" w:hAnsiTheme="minorHAnsi"/>
                <w:b w:val="0"/>
              </w:rPr>
              <w:t>with demonstrated need for intensive support.</w:t>
            </w:r>
            <w:r w:rsidR="00615E34" w:rsidRPr="00BD603F">
              <w:rPr>
                <w:rFonts w:asciiTheme="minorHAnsi" w:hAnsiTheme="minorHAnsi"/>
                <w:b w:val="0"/>
              </w:rPr>
              <w:t xml:space="preserve">  </w:t>
            </w:r>
          </w:p>
        </w:tc>
        <w:tc>
          <w:tcPr>
            <w:tcW w:w="20" w:type="dxa"/>
          </w:tcPr>
          <w:p w14:paraId="11F3473A" w14:textId="77777777" w:rsidR="00615E34" w:rsidRPr="00221408" w:rsidRDefault="00615E34" w:rsidP="00221408">
            <w:pPr>
              <w:pStyle w:val="BodyText2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DDEC07E" w14:textId="77777777" w:rsidR="00161851" w:rsidRDefault="001A65EB" w:rsidP="002C1AE2">
      <w:pPr>
        <w:pStyle w:val="Heading2"/>
        <w:pBdr>
          <w:top w:val="single" w:sz="4" w:space="3" w:color="auto"/>
        </w:pBdr>
      </w:pPr>
      <w:r>
        <w:lastRenderedPageBreak/>
        <w:t>Eligibility Criteria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andidate evaluation"/>
      </w:tblPr>
      <w:tblGrid>
        <w:gridCol w:w="10800"/>
      </w:tblGrid>
      <w:tr w:rsidR="00615E34" w14:paraId="0442BA01" w14:textId="77777777" w:rsidTr="00091998">
        <w:trPr>
          <w:trHeight w:val="373"/>
        </w:trPr>
        <w:tc>
          <w:tcPr>
            <w:tcW w:w="10800" w:type="dxa"/>
          </w:tcPr>
          <w:p w14:paraId="758B838D" w14:textId="36B108DD" w:rsidR="00615E34" w:rsidRPr="00BF08AA" w:rsidRDefault="00615E34" w:rsidP="00615E34">
            <w:pPr>
              <w:pStyle w:val="BodyText2"/>
              <w:rPr>
                <w:rFonts w:asciiTheme="majorHAnsi" w:hAnsiTheme="majorHAnsi"/>
                <w:color w:val="000000"/>
              </w:rPr>
            </w:pPr>
            <w:r w:rsidRPr="00BF08AA">
              <w:rPr>
                <w:rFonts w:asciiTheme="majorHAnsi" w:hAnsiTheme="majorHAnsi"/>
                <w:color w:val="000000"/>
              </w:rPr>
              <w:t>The individual experiences significant functional impairments due to mental illness as demonstrate</w:t>
            </w:r>
            <w:r w:rsidR="00A80352">
              <w:rPr>
                <w:rFonts w:asciiTheme="majorHAnsi" w:hAnsiTheme="majorHAnsi"/>
                <w:color w:val="000000"/>
              </w:rPr>
              <w:t>d by the following conditions</w:t>
            </w:r>
            <w:r w:rsidR="00DD4A77">
              <w:rPr>
                <w:rFonts w:asciiTheme="majorHAnsi" w:hAnsiTheme="majorHAnsi"/>
                <w:color w:val="000000"/>
              </w:rPr>
              <w:t>.</w:t>
            </w:r>
            <w:r w:rsidR="00A80352">
              <w:rPr>
                <w:rFonts w:asciiTheme="majorHAnsi" w:hAnsiTheme="majorHAnsi"/>
                <w:color w:val="000000"/>
              </w:rPr>
              <w:t xml:space="preserve"> Please check all that apply</w:t>
            </w:r>
            <w:r w:rsidRPr="00BF08AA">
              <w:rPr>
                <w:rFonts w:asciiTheme="majorHAnsi" w:hAnsiTheme="majorHAnsi"/>
                <w:color w:val="000000"/>
              </w:rPr>
              <w:t xml:space="preserve"> </w:t>
            </w:r>
            <w:r w:rsidR="00A80352">
              <w:rPr>
                <w:rFonts w:asciiTheme="majorHAnsi" w:hAnsiTheme="majorHAnsi"/>
                <w:color w:val="000000"/>
              </w:rPr>
              <w:t xml:space="preserve">and explain in narrative below, attach supplemental </w:t>
            </w:r>
            <w:r w:rsidRPr="00BF08AA">
              <w:rPr>
                <w:rFonts w:asciiTheme="majorHAnsi" w:hAnsiTheme="majorHAnsi"/>
                <w:color w:val="000000"/>
              </w:rPr>
              <w:t xml:space="preserve">documentation as </w:t>
            </w:r>
            <w:r w:rsidR="00A80352">
              <w:rPr>
                <w:rFonts w:asciiTheme="majorHAnsi" w:hAnsiTheme="majorHAnsi"/>
                <w:color w:val="000000"/>
              </w:rPr>
              <w:t>available (ex. LOCUS, CARES assessment)</w:t>
            </w:r>
            <w:r w:rsidR="00DD4A77">
              <w:rPr>
                <w:rFonts w:asciiTheme="majorHAnsi" w:hAnsiTheme="majorHAnsi"/>
                <w:color w:val="000000"/>
              </w:rPr>
              <w:t>.</w:t>
            </w:r>
          </w:p>
        </w:tc>
      </w:tr>
      <w:tr w:rsidR="003B387E" w14:paraId="11845E36" w14:textId="77777777" w:rsidTr="00A131C2">
        <w:trPr>
          <w:trHeight w:val="2259"/>
        </w:trPr>
        <w:tc>
          <w:tcPr>
            <w:tcW w:w="10800" w:type="dxa"/>
          </w:tcPr>
          <w:p w14:paraId="0EE65C8F" w14:textId="77777777" w:rsidR="003B387E" w:rsidRPr="000F5944" w:rsidRDefault="003B387E" w:rsidP="00615E34">
            <w:pPr>
              <w:pStyle w:val="PlainText"/>
              <w:rPr>
                <w:rStyle w:val="BodyText2Char"/>
                <w:rFonts w:asciiTheme="minorHAnsi" w:eastAsia="MS Mincho" w:hAnsiTheme="minorHAnsi"/>
                <w:bCs/>
                <w:color w:val="000000"/>
              </w:rPr>
            </w:pPr>
            <w:r w:rsidRPr="000F5944">
              <w:rPr>
                <w:rFonts w:asciiTheme="minorHAnsi" w:eastAsia="MS Mincho" w:hAnsiTheme="minorHAnsi" w:cs="Arial"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0F5944">
              <w:rPr>
                <w:rFonts w:asciiTheme="minorHAnsi" w:eastAsia="MS Mincho" w:hAnsiTheme="minorHAnsi" w:cs="Arial"/>
              </w:rPr>
              <w:instrText xml:space="preserve"> FORMCHECKBOX </w:instrText>
            </w:r>
            <w:r w:rsidR="00AB3ED4">
              <w:rPr>
                <w:rFonts w:asciiTheme="minorHAnsi" w:eastAsia="MS Mincho" w:hAnsiTheme="minorHAnsi" w:cs="Arial"/>
              </w:rPr>
            </w:r>
            <w:r w:rsidR="00AB3ED4">
              <w:rPr>
                <w:rFonts w:asciiTheme="minorHAnsi" w:eastAsia="MS Mincho" w:hAnsiTheme="minorHAnsi" w:cs="Arial"/>
              </w:rPr>
              <w:fldChar w:fldCharType="separate"/>
            </w:r>
            <w:r w:rsidRPr="000F5944">
              <w:rPr>
                <w:rFonts w:asciiTheme="minorHAnsi" w:eastAsia="MS Mincho" w:hAnsiTheme="minorHAnsi" w:cs="Arial"/>
              </w:rPr>
              <w:fldChar w:fldCharType="end"/>
            </w:r>
            <w:bookmarkEnd w:id="0"/>
            <w:r w:rsidRPr="000F5944">
              <w:rPr>
                <w:rFonts w:asciiTheme="minorHAnsi" w:eastAsia="MS Mincho" w:hAnsiTheme="minorHAnsi" w:cs="Arial"/>
              </w:rPr>
              <w:t xml:space="preserve"> </w:t>
            </w: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 xml:space="preserve">Significant difficulty maintaining consistent employment at a self-sustaining </w:t>
            </w:r>
            <w:proofErr w:type="gramStart"/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>level</w:t>
            </w:r>
            <w:proofErr w:type="gramEnd"/>
            <w:r w:rsidRPr="000F5944">
              <w:rPr>
                <w:rStyle w:val="BodyText2Char"/>
                <w:rFonts w:asciiTheme="minorHAnsi" w:eastAsia="MS Mincho" w:hAnsiTheme="minorHAnsi"/>
                <w:bCs/>
                <w:color w:val="000000"/>
              </w:rPr>
              <w:t xml:space="preserve"> </w:t>
            </w:r>
          </w:p>
          <w:p w14:paraId="36798329" w14:textId="0B390D8F" w:rsidR="003B387E" w:rsidRPr="000F5944" w:rsidRDefault="003B387E" w:rsidP="00615E34">
            <w:pPr>
              <w:pStyle w:val="PlainText"/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4"/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AB3ED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</w:r>
            <w:r w:rsidR="00AB3ED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1"/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 xml:space="preserve"> Significant difficulty consistently </w:t>
            </w:r>
            <w:r w:rsidR="00E6621C"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 xml:space="preserve">fulfilling </w:t>
            </w:r>
            <w:r w:rsidR="00BF08AA"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>head-of-</w:t>
            </w:r>
            <w:r w:rsidR="00E6621C"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 xml:space="preserve">household </w:t>
            </w: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>role (e.g., household meal preparation, washing clothes, budgeting, or child-care tasks and responsibilities)</w:t>
            </w:r>
          </w:p>
          <w:p w14:paraId="460A3AF3" w14:textId="0DCE44CF" w:rsidR="003B387E" w:rsidRPr="00A34D18" w:rsidRDefault="003B387E" w:rsidP="00A34D18">
            <w:pPr>
              <w:pStyle w:val="PlainText"/>
              <w:rPr>
                <w:rStyle w:val="BodyText2Char"/>
                <w:rFonts w:asciiTheme="minorHAnsi" w:eastAsia="MS Mincho" w:hAnsiTheme="minorHAnsi"/>
                <w:bCs/>
                <w:color w:val="000000"/>
                <w:sz w:val="18"/>
                <w:szCs w:val="18"/>
              </w:rPr>
            </w:pPr>
            <w:r w:rsidRPr="000F5944">
              <w:rPr>
                <w:rFonts w:asciiTheme="minorHAnsi" w:hAnsiTheme="minorHAnsi" w:cs="Times New Roman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0F5944">
              <w:rPr>
                <w:rFonts w:asciiTheme="minorHAnsi" w:hAnsiTheme="minorHAnsi" w:cs="Times New Roman"/>
                <w:color w:val="000000"/>
              </w:rPr>
              <w:instrText xml:space="preserve"> FORMCHECKBOX </w:instrText>
            </w:r>
            <w:r w:rsidR="00AB3ED4">
              <w:rPr>
                <w:rFonts w:asciiTheme="minorHAnsi" w:hAnsiTheme="minorHAnsi" w:cs="Times New Roman"/>
                <w:color w:val="000000"/>
              </w:rPr>
            </w:r>
            <w:r w:rsidR="00AB3ED4">
              <w:rPr>
                <w:rFonts w:asciiTheme="minorHAnsi" w:hAnsiTheme="minorHAnsi" w:cs="Times New Roman"/>
                <w:color w:val="000000"/>
              </w:rPr>
              <w:fldChar w:fldCharType="separate"/>
            </w:r>
            <w:r w:rsidRPr="000F5944">
              <w:rPr>
                <w:rFonts w:asciiTheme="minorHAnsi" w:hAnsiTheme="minorHAnsi" w:cs="Times New Roman"/>
                <w:color w:val="000000"/>
              </w:rPr>
              <w:fldChar w:fldCharType="end"/>
            </w:r>
            <w:bookmarkEnd w:id="2"/>
            <w:r w:rsidRPr="000F5944">
              <w:rPr>
                <w:rFonts w:asciiTheme="minorHAnsi" w:hAnsiTheme="minorHAnsi" w:cs="Times New Roman"/>
                <w:color w:val="000000"/>
              </w:rPr>
              <w:t xml:space="preserve"> </w:t>
            </w: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>Significant difficulty in consistently performing the range of practical daily living tasks required for basic adult functioning in the commu</w:t>
            </w:r>
            <w:r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t xml:space="preserve">nity (e.g., caring </w:t>
            </w:r>
            <w:r w:rsidRPr="000F5944">
              <w:rPr>
                <w:rStyle w:val="BodyText2Char"/>
                <w:rFonts w:asciiTheme="minorHAnsi" w:eastAsia="MS Mincho" w:hAnsiTheme="minorHAnsi"/>
                <w:b w:val="0"/>
                <w:bCs/>
                <w:color w:val="000000"/>
              </w:rPr>
              <w:t>for personal business affairs; obtaining medical, legal, and housing services; recognizing and avoiding common dangers or hazards to self and possessions; meeting nutritional needs; maintaining personal hygiene)</w:t>
            </w:r>
            <w:r w:rsidRPr="000F5944">
              <w:rPr>
                <w:rStyle w:val="BodyText2Char"/>
                <w:rFonts w:asciiTheme="minorHAnsi" w:eastAsia="MS Mincho" w:hAnsiTheme="minorHAnsi"/>
                <w:bCs/>
                <w:color w:val="000000"/>
              </w:rPr>
              <w:t xml:space="preserve"> </w:t>
            </w:r>
            <w:r w:rsidR="00A34D18" w:rsidRPr="000F5944">
              <w:rPr>
                <w:rStyle w:val="BodyText2Char"/>
                <w:rFonts w:asciiTheme="minorHAnsi" w:eastAsia="MS Mincho" w:hAnsiTheme="minorHAnsi"/>
                <w:bCs/>
                <w:color w:val="000000"/>
              </w:rPr>
              <w:br/>
            </w:r>
            <w:r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instrText xml:space="preserve"> FORMCHECKBOX </w:instrText>
            </w:r>
            <w:r w:rsidR="00AB3ED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</w:r>
            <w:r w:rsidR="00AB3ED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fldChar w:fldCharType="separate"/>
            </w:r>
            <w:r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fldChar w:fldCharType="end"/>
            </w:r>
            <w:bookmarkEnd w:id="3"/>
            <w:r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t xml:space="preserve"> Persistent or recurrent difficulty performing daily living tasks except with significant support or assistance from others such as friends, family, or relatives </w:t>
            </w:r>
            <w:r w:rsidR="00A34D18" w:rsidRPr="000F5944">
              <w:rPr>
                <w:rStyle w:val="Heading9Char"/>
                <w:rFonts w:asciiTheme="minorHAnsi" w:eastAsia="MS Mincho" w:hAnsiTheme="minorHAnsi"/>
                <w:bCs/>
                <w:color w:val="000000"/>
              </w:rPr>
              <w:br/>
            </w:r>
            <w:r w:rsidRPr="000F5944">
              <w:rPr>
                <w:rFonts w:asciiTheme="minorHAnsi" w:eastAsia="MS Mincho" w:hAnsiTheme="minorHAnsi"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0F5944">
              <w:rPr>
                <w:rFonts w:asciiTheme="minorHAnsi" w:eastAsia="MS Mincho" w:hAnsiTheme="minorHAnsi"/>
                <w:bCs/>
                <w:color w:val="000000"/>
              </w:rPr>
              <w:instrText xml:space="preserve"> FORMCHECKBOX </w:instrText>
            </w:r>
            <w:r w:rsidR="00AB3ED4">
              <w:rPr>
                <w:rFonts w:asciiTheme="minorHAnsi" w:eastAsia="MS Mincho" w:hAnsiTheme="minorHAnsi"/>
                <w:bCs/>
                <w:color w:val="000000"/>
              </w:rPr>
            </w:r>
            <w:r w:rsidR="00AB3ED4">
              <w:rPr>
                <w:rFonts w:asciiTheme="minorHAnsi" w:eastAsia="MS Mincho" w:hAnsiTheme="minorHAnsi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Cs/>
                <w:color w:val="000000"/>
              </w:rPr>
              <w:fldChar w:fldCharType="end"/>
            </w:r>
            <w:bookmarkEnd w:id="4"/>
            <w:r w:rsidRPr="000F5944">
              <w:rPr>
                <w:rFonts w:asciiTheme="minorHAnsi" w:eastAsia="MS Mincho" w:hAnsiTheme="minorHAnsi"/>
                <w:bCs/>
                <w:color w:val="000000"/>
              </w:rPr>
              <w:t xml:space="preserve"> Significant difficulty maintaining a safe living situation (e.g. repeatedly forgetting to turn stove burners off; excessive hoarding; consistently unsanitary conditions due to uncollected garbage, food scraps and other waste material)</w:t>
            </w:r>
          </w:p>
        </w:tc>
      </w:tr>
      <w:tr w:rsidR="00615E34" w14:paraId="2666FC9F" w14:textId="77777777" w:rsidTr="000107BE">
        <w:trPr>
          <w:trHeight w:val="170"/>
        </w:trPr>
        <w:tc>
          <w:tcPr>
            <w:tcW w:w="10800" w:type="dxa"/>
          </w:tcPr>
          <w:p w14:paraId="1E1F009B" w14:textId="77777777" w:rsidR="00615E34" w:rsidRPr="00615E34" w:rsidRDefault="00615E34" w:rsidP="000107BE">
            <w:pPr>
              <w:spacing w:before="0" w:after="0"/>
              <w:rPr>
                <w:rFonts w:eastAsia="MS Mincho"/>
                <w:bCs/>
                <w:color w:val="000000"/>
              </w:rPr>
            </w:pPr>
          </w:p>
        </w:tc>
      </w:tr>
      <w:tr w:rsidR="00615E34" w:rsidRPr="00961B42" w14:paraId="1A9F8B0B" w14:textId="77777777" w:rsidTr="003B387E">
        <w:trPr>
          <w:trHeight w:val="242"/>
        </w:trPr>
        <w:tc>
          <w:tcPr>
            <w:tcW w:w="10800" w:type="dxa"/>
          </w:tcPr>
          <w:p w14:paraId="57F63015" w14:textId="69A43B7C" w:rsidR="00615E34" w:rsidRPr="00BF08AA" w:rsidRDefault="00615E34" w:rsidP="00A80352">
            <w:pPr>
              <w:pStyle w:val="BodyText2"/>
              <w:rPr>
                <w:rFonts w:asciiTheme="majorHAnsi" w:hAnsiTheme="majorHAnsi"/>
                <w:color w:val="000000"/>
              </w:rPr>
            </w:pPr>
            <w:r w:rsidRPr="00852E9F">
              <w:rPr>
                <w:rFonts w:asciiTheme="majorHAnsi" w:hAnsiTheme="majorHAnsi"/>
                <w:color w:val="000000"/>
                <w:u w:val="single"/>
              </w:rPr>
              <w:t xml:space="preserve">Continuous </w:t>
            </w:r>
            <w:proofErr w:type="gramStart"/>
            <w:r w:rsidRPr="00852E9F">
              <w:rPr>
                <w:rFonts w:asciiTheme="majorHAnsi" w:hAnsiTheme="majorHAnsi"/>
                <w:color w:val="000000"/>
                <w:u w:val="single"/>
              </w:rPr>
              <w:t>high-service</w:t>
            </w:r>
            <w:proofErr w:type="gramEnd"/>
            <w:r w:rsidRPr="00852E9F">
              <w:rPr>
                <w:rFonts w:asciiTheme="majorHAnsi" w:hAnsiTheme="majorHAnsi"/>
                <w:color w:val="000000"/>
                <w:u w:val="single"/>
              </w:rPr>
              <w:t xml:space="preserve"> needs</w:t>
            </w:r>
            <w:r w:rsidRPr="00BF08AA">
              <w:rPr>
                <w:rFonts w:asciiTheme="majorHAnsi" w:hAnsiTheme="majorHAnsi"/>
                <w:color w:val="000000"/>
              </w:rPr>
              <w:t xml:space="preserve"> due to mental illness </w:t>
            </w:r>
            <w:r w:rsidR="00A80352">
              <w:rPr>
                <w:rFonts w:asciiTheme="majorHAnsi" w:hAnsiTheme="majorHAnsi"/>
                <w:color w:val="000000"/>
              </w:rPr>
              <w:t xml:space="preserve">demonstrated by the following </w:t>
            </w:r>
            <w:r w:rsidR="000A18EE">
              <w:rPr>
                <w:rFonts w:asciiTheme="majorHAnsi" w:hAnsiTheme="majorHAnsi"/>
                <w:color w:val="000000"/>
              </w:rPr>
              <w:t>(p</w:t>
            </w:r>
            <w:r w:rsidRPr="00BF08AA">
              <w:rPr>
                <w:rFonts w:asciiTheme="majorHAnsi" w:hAnsiTheme="majorHAnsi"/>
                <w:color w:val="000000"/>
              </w:rPr>
              <w:t>lease check all that apply</w:t>
            </w:r>
            <w:r w:rsidR="00A80352">
              <w:rPr>
                <w:rFonts w:asciiTheme="majorHAnsi" w:hAnsiTheme="majorHAnsi"/>
                <w:color w:val="000000"/>
              </w:rPr>
              <w:t xml:space="preserve"> and explain in narrative below</w:t>
            </w:r>
            <w:r w:rsidR="00796C9F">
              <w:rPr>
                <w:rFonts w:asciiTheme="majorHAnsi" w:hAnsiTheme="majorHAnsi"/>
                <w:color w:val="000000"/>
              </w:rPr>
              <w:t xml:space="preserve"> under ‘Needs/Supports’)</w:t>
            </w:r>
            <w:r w:rsidR="00DD4A77">
              <w:rPr>
                <w:rFonts w:asciiTheme="majorHAnsi" w:hAnsiTheme="majorHAnsi"/>
                <w:color w:val="000000"/>
              </w:rPr>
              <w:t>:</w:t>
            </w:r>
          </w:p>
        </w:tc>
      </w:tr>
      <w:tr w:rsidR="003B387E" w14:paraId="29953124" w14:textId="77777777" w:rsidTr="00BD603F">
        <w:trPr>
          <w:trHeight w:val="4562"/>
        </w:trPr>
        <w:tc>
          <w:tcPr>
            <w:tcW w:w="10800" w:type="dxa"/>
          </w:tcPr>
          <w:p w14:paraId="75A5F0AC" w14:textId="77777777" w:rsidR="003B387E" w:rsidRPr="000F5944" w:rsidRDefault="003B387E" w:rsidP="00615E34">
            <w:pPr>
              <w:pStyle w:val="BodyText2"/>
              <w:rPr>
                <w:rFonts w:asciiTheme="minorHAnsi" w:eastAsia="MS Mincho" w:hAnsiTheme="minorHAnsi" w:cs="Arial"/>
                <w:b w:val="0"/>
                <w:bCs/>
                <w:color w:val="000000"/>
              </w:rPr>
            </w:pPr>
            <w:r w:rsidRPr="00961B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961B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AB3ED4"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r>
            <w:r w:rsidR="00AB3ED4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fldChar w:fldCharType="separate"/>
            </w:r>
            <w:r w:rsidRPr="00961B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fldChar w:fldCharType="end"/>
            </w:r>
            <w:bookmarkEnd w:id="5"/>
            <w:r w:rsidRPr="00961B42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0F5944">
              <w:rPr>
                <w:rFonts w:asciiTheme="minorHAnsi" w:eastAsia="MS Mincho" w:hAnsiTheme="minorHAnsi" w:cs="Arial"/>
                <w:b w:val="0"/>
                <w:bCs/>
                <w:color w:val="000000"/>
              </w:rPr>
              <w:t>High use of psychiatric hospitals (e.g., two or more admissions per year)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10255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3780"/>
              <w:gridCol w:w="630"/>
              <w:gridCol w:w="2340"/>
            </w:tblGrid>
            <w:tr w:rsidR="00A80352" w14:paraId="55ABBE6E" w14:textId="77777777" w:rsidTr="000F5944">
              <w:trPr>
                <w:trHeight w:val="255"/>
              </w:trPr>
              <w:tc>
                <w:tcPr>
                  <w:tcW w:w="3505" w:type="dxa"/>
                  <w:shd w:val="clear" w:color="auto" w:fill="C8D1E7" w:themeFill="accent3" w:themeFillTint="33"/>
                </w:tcPr>
                <w:p w14:paraId="7A0EE1DA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Hospital / Location</w:t>
                  </w:r>
                </w:p>
              </w:tc>
              <w:tc>
                <w:tcPr>
                  <w:tcW w:w="3780" w:type="dxa"/>
                  <w:shd w:val="clear" w:color="auto" w:fill="C8D1E7" w:themeFill="accent3" w:themeFillTint="33"/>
                </w:tcPr>
                <w:p w14:paraId="27FB73A3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Admitting reason</w:t>
                  </w:r>
                </w:p>
              </w:tc>
              <w:tc>
                <w:tcPr>
                  <w:tcW w:w="630" w:type="dxa"/>
                  <w:shd w:val="clear" w:color="auto" w:fill="C8D1E7" w:themeFill="accent3" w:themeFillTint="33"/>
                </w:tcPr>
                <w:p w14:paraId="5F2E06EC" w14:textId="23A199A5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ITA</w:t>
                  </w:r>
                </w:p>
              </w:tc>
              <w:tc>
                <w:tcPr>
                  <w:tcW w:w="2340" w:type="dxa"/>
                  <w:shd w:val="clear" w:color="auto" w:fill="C8D1E7" w:themeFill="accent3" w:themeFillTint="33"/>
                </w:tcPr>
                <w:p w14:paraId="74900F66" w14:textId="68ECCAD4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Dates</w:t>
                  </w:r>
                </w:p>
              </w:tc>
            </w:tr>
            <w:tr w:rsidR="00A80352" w14:paraId="43BFF448" w14:textId="77777777" w:rsidTr="000F5944">
              <w:trPr>
                <w:trHeight w:val="274"/>
              </w:trPr>
              <w:tc>
                <w:tcPr>
                  <w:tcW w:w="3505" w:type="dxa"/>
                </w:tcPr>
                <w:p w14:paraId="38B55DE6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20E01587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564168F7" w14:textId="23DE7AE5" w:rsidR="00A80352" w:rsidRPr="002F502E" w:rsidRDefault="00A80352" w:rsidP="003B387E">
                  <w:pPr>
                    <w:pStyle w:val="BodyText2"/>
                    <w:rPr>
                      <w:b w:val="0"/>
                    </w:rPr>
                  </w:pP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AB3ED4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</w:r>
                  <w:r w:rsidR="00AB3ED4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4FA68EC5" w14:textId="03CC78C2" w:rsidR="00A80352" w:rsidRPr="002F502E" w:rsidRDefault="00A80352" w:rsidP="00A80352">
                  <w:pPr>
                    <w:pStyle w:val="BodyText2"/>
                    <w:ind w:left="-108" w:firstLine="108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  <w:tr w:rsidR="00A80352" w14:paraId="695BE211" w14:textId="77777777" w:rsidTr="000F5944">
              <w:trPr>
                <w:trHeight w:val="255"/>
              </w:trPr>
              <w:tc>
                <w:tcPr>
                  <w:tcW w:w="3505" w:type="dxa"/>
                </w:tcPr>
                <w:p w14:paraId="360B4A65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6A31CF2B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00FF4362" w14:textId="291D777D" w:rsidR="00A80352" w:rsidRPr="002F502E" w:rsidRDefault="00A80352" w:rsidP="003B387E">
                  <w:pPr>
                    <w:pStyle w:val="BodyText2"/>
                    <w:rPr>
                      <w:b w:val="0"/>
                    </w:rPr>
                  </w:pP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AB3ED4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</w:r>
                  <w:r w:rsidR="00AB3ED4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13E59398" w14:textId="2664B84E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  <w:tr w:rsidR="00A80352" w14:paraId="7C8A63DC" w14:textId="77777777" w:rsidTr="000F5944">
              <w:trPr>
                <w:trHeight w:val="255"/>
              </w:trPr>
              <w:tc>
                <w:tcPr>
                  <w:tcW w:w="3505" w:type="dxa"/>
                </w:tcPr>
                <w:p w14:paraId="04FC9AB1" w14:textId="74C0BBEC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="009D712C">
                    <w:rPr>
                      <w:b w:val="0"/>
                    </w:rPr>
                    <w:t> </w:t>
                  </w:r>
                  <w:r w:rsidR="009D712C">
                    <w:rPr>
                      <w:b w:val="0"/>
                    </w:rPr>
                    <w:t> </w:t>
                  </w:r>
                  <w:r w:rsidR="009D712C">
                    <w:rPr>
                      <w:b w:val="0"/>
                    </w:rPr>
                    <w:t> </w:t>
                  </w:r>
                  <w:r w:rsidR="009D712C">
                    <w:rPr>
                      <w:b w:val="0"/>
                    </w:rPr>
                    <w:t> </w:t>
                  </w:r>
                  <w:r w:rsidR="009D712C">
                    <w:rPr>
                      <w:b w:val="0"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3780" w:type="dxa"/>
                </w:tcPr>
                <w:p w14:paraId="69C73D15" w14:textId="77777777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630" w:type="dxa"/>
                </w:tcPr>
                <w:p w14:paraId="3F5ADA25" w14:textId="6A7DB725" w:rsidR="00A80352" w:rsidRPr="002F502E" w:rsidRDefault="00A80352" w:rsidP="003B387E">
                  <w:pPr>
                    <w:pStyle w:val="BodyText2"/>
                    <w:rPr>
                      <w:b w:val="0"/>
                    </w:rPr>
                  </w:pP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AB3ED4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</w:r>
                  <w:r w:rsidR="00AB3ED4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961B42">
                    <w:rPr>
                      <w:rFonts w:asciiTheme="minorHAnsi" w:eastAsia="MS Mincho" w:hAnsiTheme="minorHAnsi"/>
                      <w:b w:val="0"/>
                      <w:bCs/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14:paraId="1B7F4518" w14:textId="5BC8BF2C" w:rsidR="00A80352" w:rsidRPr="002F502E" w:rsidRDefault="00A80352" w:rsidP="003B387E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</w:tbl>
          <w:p w14:paraId="1E0E737A" w14:textId="4EB22912" w:rsidR="003B387E" w:rsidRPr="000F5944" w:rsidRDefault="00A80352" w:rsidP="00615E34">
            <w:pPr>
              <w:pStyle w:val="BodyText2"/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6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</w:t>
            </w:r>
            <w:r w:rsidR="003B387E"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Intractable (i.e., </w:t>
            </w:r>
            <w:proofErr w:type="gramStart"/>
            <w:r w:rsidR="003B387E"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>persistent</w:t>
            </w:r>
            <w:proofErr w:type="gramEnd"/>
            <w:r w:rsidR="003B387E"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or very recurrent) severe major symptoms (e.g., affective, psychotic, suicidal) </w:t>
            </w:r>
          </w:p>
          <w:p w14:paraId="2B70DF7F" w14:textId="77777777" w:rsidR="003B387E" w:rsidRPr="000F5944" w:rsidRDefault="003B387E" w:rsidP="001A6702">
            <w:pPr>
              <w:pStyle w:val="BodyText2"/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7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Co-occurring substance use disorder of significant duration (e.g., greater than six months) </w:t>
            </w:r>
          </w:p>
          <w:tbl>
            <w:tblPr>
              <w:tblStyle w:val="TableGrid"/>
              <w:tblpPr w:leftFromText="180" w:rightFromText="180" w:vertAnchor="text" w:horzAnchor="margin" w:tblpY="282"/>
              <w:tblOverlap w:val="never"/>
              <w:tblW w:w="10292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4362"/>
              <w:gridCol w:w="2425"/>
            </w:tblGrid>
            <w:tr w:rsidR="000F5944" w14:paraId="6AC3AD4B" w14:textId="77777777" w:rsidTr="00EF1678">
              <w:trPr>
                <w:trHeight w:val="274"/>
              </w:trPr>
              <w:tc>
                <w:tcPr>
                  <w:tcW w:w="3505" w:type="dxa"/>
                  <w:shd w:val="clear" w:color="auto" w:fill="C8D1E7" w:themeFill="accent3" w:themeFillTint="33"/>
                </w:tcPr>
                <w:p w14:paraId="280EC73B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Correctional Facility / Location</w:t>
                  </w:r>
                </w:p>
              </w:tc>
              <w:tc>
                <w:tcPr>
                  <w:tcW w:w="4362" w:type="dxa"/>
                  <w:shd w:val="clear" w:color="auto" w:fill="C8D1E7" w:themeFill="accent3" w:themeFillTint="33"/>
                </w:tcPr>
                <w:p w14:paraId="59FDEEEF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Charge</w:t>
                  </w:r>
                  <w:r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/notes</w:t>
                  </w:r>
                </w:p>
              </w:tc>
              <w:tc>
                <w:tcPr>
                  <w:tcW w:w="2425" w:type="dxa"/>
                  <w:shd w:val="clear" w:color="auto" w:fill="C8D1E7" w:themeFill="accent3" w:themeFillTint="33"/>
                </w:tcPr>
                <w:p w14:paraId="7DC4321E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  <w:t>Dates</w:t>
                  </w:r>
                </w:p>
              </w:tc>
            </w:tr>
            <w:tr w:rsidR="000F5944" w14:paraId="19DBFF89" w14:textId="77777777" w:rsidTr="00EF1678">
              <w:trPr>
                <w:trHeight w:val="294"/>
              </w:trPr>
              <w:tc>
                <w:tcPr>
                  <w:tcW w:w="3505" w:type="dxa"/>
                </w:tcPr>
                <w:p w14:paraId="6FDC14F2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4362" w:type="dxa"/>
                </w:tcPr>
                <w:p w14:paraId="691C8E09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2425" w:type="dxa"/>
                </w:tcPr>
                <w:p w14:paraId="0781CE82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  <w:tr w:rsidR="000F5944" w14:paraId="49FE8531" w14:textId="77777777" w:rsidTr="00EF1678">
              <w:trPr>
                <w:trHeight w:val="274"/>
              </w:trPr>
              <w:tc>
                <w:tcPr>
                  <w:tcW w:w="3505" w:type="dxa"/>
                </w:tcPr>
                <w:p w14:paraId="27E6E7FD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4362" w:type="dxa"/>
                </w:tcPr>
                <w:p w14:paraId="605E97BF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2425" w:type="dxa"/>
                </w:tcPr>
                <w:p w14:paraId="27F05520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  <w:tr w:rsidR="000F5944" w14:paraId="32EBA994" w14:textId="77777777" w:rsidTr="00EF1678">
              <w:trPr>
                <w:trHeight w:val="274"/>
              </w:trPr>
              <w:tc>
                <w:tcPr>
                  <w:tcW w:w="3505" w:type="dxa"/>
                </w:tcPr>
                <w:p w14:paraId="4448771A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4362" w:type="dxa"/>
                </w:tcPr>
                <w:p w14:paraId="2B0DF32B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  <w:tc>
                <w:tcPr>
                  <w:tcW w:w="2425" w:type="dxa"/>
                </w:tcPr>
                <w:p w14:paraId="5136807A" w14:textId="77777777" w:rsidR="000F5944" w:rsidRPr="002F502E" w:rsidRDefault="000F5944" w:rsidP="000F5944">
                  <w:pPr>
                    <w:pStyle w:val="BodyText2"/>
                    <w:rPr>
                      <w:rFonts w:asciiTheme="minorHAnsi" w:hAnsiTheme="minorHAnsi"/>
                      <w:b w:val="0"/>
                      <w:bCs/>
                      <w:color w:val="000000"/>
                    </w:rPr>
                  </w:pPr>
                  <w:r w:rsidRPr="002F502E">
                    <w:rPr>
                      <w:b w:val="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2F502E">
                    <w:rPr>
                      <w:b w:val="0"/>
                    </w:rPr>
                    <w:instrText xml:space="preserve"> FORMTEXT </w:instrText>
                  </w:r>
                  <w:r w:rsidRPr="002F502E">
                    <w:rPr>
                      <w:b w:val="0"/>
                    </w:rPr>
                  </w:r>
                  <w:r w:rsidRPr="002F502E">
                    <w:rPr>
                      <w:b w:val="0"/>
                    </w:rPr>
                    <w:fldChar w:fldCharType="separate"/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  <w:noProof/>
                    </w:rPr>
                    <w:t> </w:t>
                  </w:r>
                  <w:r w:rsidRPr="002F502E">
                    <w:rPr>
                      <w:b w:val="0"/>
                    </w:rPr>
                    <w:fldChar w:fldCharType="end"/>
                  </w:r>
                </w:p>
              </w:tc>
            </w:tr>
          </w:tbl>
          <w:p w14:paraId="243ACC40" w14:textId="3661173E" w:rsidR="003B387E" w:rsidRPr="000F5944" w:rsidRDefault="003B387E" w:rsidP="00615E34">
            <w:pPr>
              <w:pStyle w:val="BodyText2"/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8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High risk or recent history of criminal justice involvement (e.g., arrest and incarceration)</w:t>
            </w:r>
          </w:p>
          <w:p w14:paraId="31C43024" w14:textId="77777777" w:rsidR="003B387E" w:rsidRPr="000F5944" w:rsidRDefault="003B387E" w:rsidP="00615E34">
            <w:pPr>
              <w:pStyle w:val="BodyText2"/>
              <w:tabs>
                <w:tab w:val="left" w:pos="-2340"/>
              </w:tabs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9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Significant difficulty meeting basic survival needs or residing in substandard housing, </w:t>
            </w:r>
            <w:proofErr w:type="gramStart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>homelessness</w:t>
            </w:r>
            <w:proofErr w:type="gramEnd"/>
          </w:p>
          <w:p w14:paraId="4E779272" w14:textId="77777777" w:rsidR="003B387E" w:rsidRPr="000F5944" w:rsidRDefault="003B387E" w:rsidP="00615E34">
            <w:pPr>
              <w:pStyle w:val="BodyText2"/>
              <w:tabs>
                <w:tab w:val="left" w:pos="-2340"/>
              </w:tabs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At imminent risk of becoming homeless (e.g., repeated evictions or loss of housing)</w:t>
            </w:r>
          </w:p>
          <w:p w14:paraId="5C39F02F" w14:textId="77777777" w:rsidR="003B387E" w:rsidRPr="000F5944" w:rsidRDefault="003B387E" w:rsidP="00615E34">
            <w:pPr>
              <w:pStyle w:val="BodyText2"/>
              <w:rPr>
                <w:rFonts w:asciiTheme="minorHAnsi" w:eastAsia="MS Mincho" w:hAnsiTheme="minorHAnsi"/>
                <w:b w:val="0"/>
                <w:bCs/>
                <w:color w:val="000000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10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Residing in an inpatient or supervised community residence and clinically assessed to be able to live in a more independent living situation if intensive services are </w:t>
            </w:r>
            <w:proofErr w:type="gramStart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>provided</w:t>
            </w:r>
            <w:proofErr w:type="gramEnd"/>
          </w:p>
          <w:p w14:paraId="35C033EF" w14:textId="4B11FC22" w:rsidR="003B387E" w:rsidRPr="00961B42" w:rsidRDefault="003B387E" w:rsidP="00BD603F">
            <w:pPr>
              <w:pStyle w:val="BodyText2"/>
              <w:rPr>
                <w:rFonts w:asciiTheme="minorHAnsi" w:eastAsia="MS Mincho" w:hAnsiTheme="minorHAnsi" w:cs="Arial"/>
                <w:b w:val="0"/>
                <w:bCs/>
                <w:color w:val="000000"/>
                <w:sz w:val="18"/>
                <w:szCs w:val="18"/>
              </w:rPr>
            </w:pP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7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instrText xml:space="preserve"> FORMCHECKBOX </w:instrText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</w:r>
            <w:r w:rsidR="00AB3ED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separate"/>
            </w:r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fldChar w:fldCharType="end"/>
            </w:r>
            <w:bookmarkEnd w:id="11"/>
            <w:r w:rsidRPr="000F5944">
              <w:rPr>
                <w:rFonts w:asciiTheme="minorHAnsi" w:eastAsia="MS Mincho" w:hAnsiTheme="minorHAnsi"/>
                <w:b w:val="0"/>
                <w:bCs/>
                <w:color w:val="000000"/>
              </w:rPr>
              <w:t xml:space="preserve"> Difficulty effectively utilizing traditional office-based outpatient services or other less intensive programs</w:t>
            </w:r>
            <w:r w:rsidRPr="00961B42">
              <w:rPr>
                <w:rFonts w:asciiTheme="minorHAnsi" w:eastAsia="MS Mincho" w:hAnsiTheme="minorHAnsi"/>
                <w:b w:val="0"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5B8AF955" w14:textId="77777777" w:rsidR="00161851" w:rsidRDefault="00091998" w:rsidP="00356F74">
      <w:pPr>
        <w:pStyle w:val="Heading2"/>
        <w:spacing w:before="240"/>
      </w:pPr>
      <w:r>
        <w:t>Needs</w:t>
      </w:r>
      <w:r w:rsidR="002C1AE2">
        <w:t>/Supports</w:t>
      </w:r>
    </w:p>
    <w:p w14:paraId="7D8C281D" w14:textId="27178CFD" w:rsidR="00091998" w:rsidRPr="002F502E" w:rsidRDefault="00091998">
      <w:pPr>
        <w:rPr>
          <w:noProof/>
          <w:sz w:val="20"/>
          <w:szCs w:val="20"/>
        </w:rPr>
      </w:pPr>
      <w:r w:rsidRPr="002F502E">
        <w:rPr>
          <w:sz w:val="20"/>
          <w:szCs w:val="20"/>
        </w:rPr>
        <w:t xml:space="preserve">Please describe the </w:t>
      </w:r>
      <w:r w:rsidR="004B4D12">
        <w:rPr>
          <w:sz w:val="20"/>
          <w:szCs w:val="20"/>
        </w:rPr>
        <w:t>individual</w:t>
      </w:r>
      <w:r w:rsidRPr="002F502E">
        <w:rPr>
          <w:sz w:val="20"/>
          <w:szCs w:val="20"/>
        </w:rPr>
        <w:t xml:space="preserve">’s need for PACT services.  What specific supports are needed and how have other levels of care not met these needs?  Please address any current assistance the </w:t>
      </w:r>
      <w:r w:rsidR="004B4D12">
        <w:rPr>
          <w:sz w:val="20"/>
          <w:szCs w:val="20"/>
        </w:rPr>
        <w:t>individual</w:t>
      </w:r>
      <w:r w:rsidRPr="002F502E">
        <w:rPr>
          <w:sz w:val="20"/>
          <w:szCs w:val="20"/>
        </w:rPr>
        <w:t xml:space="preserve"> may need to perform daily living and household tasks or maintaining safety if those are indicated above.</w:t>
      </w:r>
      <w:r w:rsidRPr="002F502E">
        <w:rPr>
          <w:noProof/>
          <w:sz w:val="20"/>
          <w:szCs w:val="20"/>
        </w:rPr>
        <w:t xml:space="preserve"> </w:t>
      </w:r>
    </w:p>
    <w:tbl>
      <w:tblPr>
        <w:tblStyle w:val="List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1998" w:rsidRPr="002F502E" w14:paraId="65F75CFA" w14:textId="77777777" w:rsidTr="0009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29D5E852" w14:textId="77777777" w:rsidR="00091998" w:rsidRDefault="00091998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502E">
              <w:rPr>
                <w:b w:val="0"/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  <w:p w14:paraId="04EBD281" w14:textId="77777777" w:rsidR="00BD603F" w:rsidRPr="002F502E" w:rsidRDefault="00BD603F">
            <w:pPr>
              <w:rPr>
                <w:sz w:val="20"/>
                <w:szCs w:val="20"/>
              </w:rPr>
            </w:pPr>
          </w:p>
        </w:tc>
      </w:tr>
    </w:tbl>
    <w:p w14:paraId="5DB6D2E9" w14:textId="5C419DB7" w:rsidR="00091998" w:rsidRPr="002F502E" w:rsidRDefault="00091998">
      <w:pPr>
        <w:rPr>
          <w:sz w:val="20"/>
          <w:szCs w:val="20"/>
        </w:rPr>
      </w:pPr>
      <w:r w:rsidRPr="002F502E">
        <w:rPr>
          <w:sz w:val="20"/>
          <w:szCs w:val="20"/>
        </w:rPr>
        <w:t xml:space="preserve">What are the </w:t>
      </w:r>
      <w:r w:rsidR="004B4D12">
        <w:rPr>
          <w:sz w:val="20"/>
          <w:szCs w:val="20"/>
        </w:rPr>
        <w:t>individual</w:t>
      </w:r>
      <w:r w:rsidR="004B4D12" w:rsidRPr="002F502E">
        <w:rPr>
          <w:sz w:val="20"/>
          <w:szCs w:val="20"/>
        </w:rPr>
        <w:t>’s</w:t>
      </w:r>
      <w:r w:rsidRPr="002F502E">
        <w:rPr>
          <w:sz w:val="20"/>
          <w:szCs w:val="20"/>
        </w:rPr>
        <w:t xml:space="preserve"> </w:t>
      </w:r>
      <w:r w:rsidRPr="00AB3ED4">
        <w:rPr>
          <w:b/>
          <w:bCs/>
          <w:sz w:val="20"/>
          <w:szCs w:val="20"/>
        </w:rPr>
        <w:t>goals</w:t>
      </w:r>
      <w:r w:rsidR="008A0197" w:rsidRPr="00AB3ED4">
        <w:rPr>
          <w:b/>
          <w:bCs/>
          <w:sz w:val="20"/>
          <w:szCs w:val="20"/>
        </w:rPr>
        <w:t xml:space="preserve">, strengths, </w:t>
      </w:r>
      <w:r w:rsidR="008A0197" w:rsidRPr="00AB3ED4">
        <w:rPr>
          <w:sz w:val="20"/>
          <w:szCs w:val="20"/>
        </w:rPr>
        <w:t xml:space="preserve">&amp; </w:t>
      </w:r>
      <w:r w:rsidR="008A0197" w:rsidRPr="00AB3ED4">
        <w:rPr>
          <w:b/>
          <w:bCs/>
          <w:sz w:val="20"/>
          <w:szCs w:val="20"/>
        </w:rPr>
        <w:t>preferences</w:t>
      </w:r>
      <w:r w:rsidRPr="002F502E">
        <w:rPr>
          <w:sz w:val="20"/>
          <w:szCs w:val="20"/>
        </w:rPr>
        <w:t xml:space="preserve">?  What supports does the </w:t>
      </w:r>
      <w:r w:rsidR="004B4D12">
        <w:rPr>
          <w:sz w:val="20"/>
          <w:szCs w:val="20"/>
        </w:rPr>
        <w:t>individual</w:t>
      </w:r>
      <w:r w:rsidRPr="002F502E">
        <w:rPr>
          <w:sz w:val="20"/>
          <w:szCs w:val="20"/>
        </w:rPr>
        <w:t xml:space="preserve"> identify as helpful?</w:t>
      </w:r>
    </w:p>
    <w:tbl>
      <w:tblPr>
        <w:tblStyle w:val="List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91998" w:rsidRPr="002F502E" w14:paraId="525F4C17" w14:textId="77777777" w:rsidTr="0009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1E15F2D8" w14:textId="77777777" w:rsidR="00091998" w:rsidRDefault="00091998">
            <w:pPr>
              <w:rPr>
                <w:sz w:val="20"/>
                <w:szCs w:val="20"/>
              </w:rPr>
            </w:pPr>
            <w:r w:rsidRPr="002F502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502E">
              <w:rPr>
                <w:b w:val="0"/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b w:val="0"/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</w:p>
          <w:p w14:paraId="49C62AA8" w14:textId="77777777" w:rsidR="00BD603F" w:rsidRPr="002F502E" w:rsidRDefault="00BD603F">
            <w:pPr>
              <w:rPr>
                <w:b w:val="0"/>
                <w:sz w:val="20"/>
                <w:szCs w:val="20"/>
              </w:rPr>
            </w:pPr>
          </w:p>
        </w:tc>
      </w:tr>
    </w:tbl>
    <w:p w14:paraId="2CF6FF20" w14:textId="74C412A5" w:rsidR="002C1AE2" w:rsidRPr="002F502E" w:rsidRDefault="002C1AE2">
      <w:pPr>
        <w:rPr>
          <w:sz w:val="20"/>
          <w:szCs w:val="20"/>
        </w:rPr>
      </w:pPr>
      <w:r w:rsidRPr="002F502E">
        <w:rPr>
          <w:sz w:val="20"/>
          <w:szCs w:val="20"/>
        </w:rPr>
        <w:t xml:space="preserve">Please indicate the area where the </w:t>
      </w:r>
      <w:r w:rsidR="004B4D12">
        <w:rPr>
          <w:sz w:val="20"/>
          <w:szCs w:val="20"/>
        </w:rPr>
        <w:t xml:space="preserve">individual </w:t>
      </w:r>
      <w:r w:rsidRPr="002F502E">
        <w:rPr>
          <w:sz w:val="20"/>
          <w:szCs w:val="20"/>
        </w:rPr>
        <w:t>resides</w:t>
      </w:r>
      <w:r w:rsidR="00700439">
        <w:rPr>
          <w:sz w:val="20"/>
          <w:szCs w:val="20"/>
        </w:rPr>
        <w:t>,</w:t>
      </w:r>
      <w:r w:rsidRPr="002F502E">
        <w:rPr>
          <w:sz w:val="20"/>
          <w:szCs w:val="20"/>
        </w:rPr>
        <w:t xml:space="preserve"> or plans to live upon discharge/release</w:t>
      </w:r>
      <w:r w:rsidR="00700439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00439" w14:paraId="441A6D92" w14:textId="77777777" w:rsidTr="000107BE">
        <w:tc>
          <w:tcPr>
            <w:tcW w:w="3596" w:type="dxa"/>
          </w:tcPr>
          <w:p w14:paraId="3DD9CAFA" w14:textId="0A1CE956" w:rsidR="00700439" w:rsidRDefault="00700439" w:rsidP="000107BE">
            <w:pPr>
              <w:spacing w:before="60" w:after="60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rFonts w:eastAsia="MS Mincho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B3ED4">
              <w:rPr>
                <w:rFonts w:eastAsia="MS Mincho"/>
                <w:b/>
                <w:bCs/>
                <w:color w:val="000000"/>
                <w:sz w:val="20"/>
                <w:szCs w:val="20"/>
              </w:rPr>
            </w:r>
            <w:r w:rsidR="00AB3ED4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color w:val="000000"/>
                <w:sz w:val="20"/>
                <w:szCs w:val="20"/>
              </w:rPr>
              <w:t xml:space="preserve">City of Seattle </w:t>
            </w:r>
          </w:p>
        </w:tc>
        <w:tc>
          <w:tcPr>
            <w:tcW w:w="3597" w:type="dxa"/>
          </w:tcPr>
          <w:p w14:paraId="674CA026" w14:textId="5CEB5B5F" w:rsidR="00700439" w:rsidRPr="00700439" w:rsidRDefault="00A9545F" w:rsidP="000107BE">
            <w:pPr>
              <w:spacing w:before="60" w:after="60"/>
              <w:rPr>
                <w:sz w:val="20"/>
                <w:szCs w:val="20"/>
              </w:rPr>
            </w:pP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rFonts w:eastAsia="MS Mincho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B3ED4">
              <w:rPr>
                <w:rFonts w:eastAsia="MS Mincho"/>
                <w:b/>
                <w:bCs/>
                <w:color w:val="000000"/>
                <w:sz w:val="20"/>
                <w:szCs w:val="20"/>
              </w:rPr>
            </w:r>
            <w:r w:rsidR="00AB3ED4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S Mincho"/>
                <w:color w:val="000000"/>
                <w:sz w:val="20"/>
                <w:szCs w:val="20"/>
              </w:rPr>
              <w:t xml:space="preserve">Tukwila/Renton/Seatac </w:t>
            </w:r>
          </w:p>
        </w:tc>
        <w:tc>
          <w:tcPr>
            <w:tcW w:w="3597" w:type="dxa"/>
          </w:tcPr>
          <w:p w14:paraId="01A8CF04" w14:textId="1664AA58" w:rsidR="00700439" w:rsidRPr="00700439" w:rsidRDefault="00A9545F" w:rsidP="000107BE">
            <w:pPr>
              <w:spacing w:before="60" w:after="60"/>
              <w:rPr>
                <w:sz w:val="20"/>
                <w:szCs w:val="20"/>
              </w:rPr>
            </w:pP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rFonts w:eastAsia="MS Mincho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B3ED4">
              <w:rPr>
                <w:rFonts w:eastAsia="MS Mincho"/>
                <w:b/>
                <w:bCs/>
                <w:color w:val="000000"/>
                <w:sz w:val="20"/>
                <w:szCs w:val="20"/>
              </w:rPr>
            </w:r>
            <w:r w:rsidR="00AB3ED4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F74">
              <w:rPr>
                <w:rFonts w:eastAsia="MS Mincho"/>
                <w:color w:val="000000"/>
                <w:sz w:val="20"/>
                <w:szCs w:val="20"/>
              </w:rPr>
              <w:t>Other / no</w:t>
            </w: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color w:val="000000"/>
                <w:sz w:val="20"/>
                <w:szCs w:val="20"/>
              </w:rPr>
              <w:t>preference (</w:t>
            </w:r>
            <w:r w:rsidRPr="002F502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F502E">
              <w:rPr>
                <w:sz w:val="20"/>
                <w:szCs w:val="20"/>
              </w:rPr>
              <w:instrText xml:space="preserve"> FORMTEXT </w:instrText>
            </w:r>
            <w:r w:rsidRPr="002F502E">
              <w:rPr>
                <w:sz w:val="20"/>
                <w:szCs w:val="20"/>
              </w:rPr>
            </w:r>
            <w:r w:rsidRPr="002F502E">
              <w:rPr>
                <w:sz w:val="20"/>
                <w:szCs w:val="20"/>
              </w:rPr>
              <w:fldChar w:fldCharType="separate"/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noProof/>
                <w:sz w:val="20"/>
                <w:szCs w:val="20"/>
              </w:rPr>
              <w:t> </w:t>
            </w:r>
            <w:r w:rsidRPr="002F502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)</w:t>
            </w:r>
          </w:p>
        </w:tc>
      </w:tr>
      <w:tr w:rsidR="00A9545F" w14:paraId="3856ADDF" w14:textId="77777777" w:rsidTr="000107BE">
        <w:tc>
          <w:tcPr>
            <w:tcW w:w="3596" w:type="dxa"/>
          </w:tcPr>
          <w:p w14:paraId="44EA5ED2" w14:textId="63778D89" w:rsidR="00A9545F" w:rsidRDefault="00A9545F" w:rsidP="00A9545F">
            <w:pPr>
              <w:spacing w:before="60" w:after="60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rFonts w:eastAsia="MS Mincho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B3ED4">
              <w:rPr>
                <w:rFonts w:eastAsia="MS Mincho"/>
                <w:b/>
                <w:bCs/>
                <w:color w:val="000000"/>
                <w:sz w:val="20"/>
                <w:szCs w:val="20"/>
              </w:rPr>
            </w:r>
            <w:r w:rsidR="00AB3ED4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MS Mincho"/>
                <w:bCs/>
                <w:color w:val="000000"/>
                <w:sz w:val="20"/>
                <w:szCs w:val="20"/>
              </w:rPr>
              <w:t>North (Shoreline) or East King County</w:t>
            </w:r>
            <w:r>
              <w:rPr>
                <w:rFonts w:eastAsia="MS Mincho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3597" w:type="dxa"/>
          </w:tcPr>
          <w:p w14:paraId="6E4468FD" w14:textId="01E8A159" w:rsidR="00A9545F" w:rsidRDefault="00A9545F" w:rsidP="00A9545F">
            <w:pPr>
              <w:spacing w:before="60" w:after="60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2E">
              <w:rPr>
                <w:rFonts w:eastAsia="MS Mincho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B3ED4">
              <w:rPr>
                <w:rFonts w:eastAsia="MS Mincho"/>
                <w:b/>
                <w:bCs/>
                <w:color w:val="000000"/>
                <w:sz w:val="20"/>
                <w:szCs w:val="20"/>
              </w:rPr>
            </w:r>
            <w:r w:rsidR="00AB3ED4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2F502E">
              <w:rPr>
                <w:rFonts w:eastAsia="MS Minch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502E">
              <w:rPr>
                <w:rFonts w:eastAsia="MS Mincho"/>
                <w:bCs/>
                <w:color w:val="000000"/>
                <w:sz w:val="20"/>
                <w:szCs w:val="20"/>
              </w:rPr>
              <w:t>South King County</w:t>
            </w:r>
            <w:r>
              <w:rPr>
                <w:rFonts w:eastAsia="MS Mincho"/>
                <w:bCs/>
                <w:color w:val="000000"/>
                <w:sz w:val="20"/>
                <w:szCs w:val="20"/>
              </w:rPr>
              <w:t xml:space="preserve"> (Burien, Des Moines, and south of </w:t>
            </w:r>
            <w:r w:rsidR="00EC34A2">
              <w:rPr>
                <w:rFonts w:eastAsia="MS Mincho"/>
                <w:bCs/>
                <w:color w:val="000000"/>
                <w:sz w:val="20"/>
                <w:szCs w:val="20"/>
              </w:rPr>
              <w:t>Renton</w:t>
            </w:r>
            <w:r>
              <w:rPr>
                <w:rFonts w:eastAsia="MS Mincho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597" w:type="dxa"/>
          </w:tcPr>
          <w:p w14:paraId="517CB5C9" w14:textId="499FA694" w:rsidR="00A9545F" w:rsidRDefault="00A9545F" w:rsidP="00A9545F">
            <w:pPr>
              <w:spacing w:before="60" w:after="60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78C8EF" w14:textId="77777777" w:rsidR="00626F43" w:rsidRPr="002F502E" w:rsidRDefault="00626F43" w:rsidP="000107BE">
      <w:pPr>
        <w:spacing w:before="60" w:after="60"/>
        <w:rPr>
          <w:sz w:val="20"/>
          <w:szCs w:val="20"/>
        </w:rPr>
      </w:pPr>
    </w:p>
    <w:sectPr w:rsidR="00626F43" w:rsidRPr="002F502E" w:rsidSect="00391B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720" w:bottom="43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72AF" w14:textId="77777777" w:rsidR="009F700C" w:rsidRDefault="009F700C">
      <w:pPr>
        <w:spacing w:after="0"/>
      </w:pPr>
      <w:r>
        <w:separator/>
      </w:r>
    </w:p>
  </w:endnote>
  <w:endnote w:type="continuationSeparator" w:id="0">
    <w:p w14:paraId="5D8951F1" w14:textId="77777777" w:rsidR="009F700C" w:rsidRDefault="009F70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685F" w14:textId="77777777" w:rsidR="00103EEA" w:rsidRDefault="00103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7C6" w14:textId="44501A18" w:rsidR="00161851" w:rsidRDefault="002F502E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71FA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76B4" w14:textId="77777777" w:rsidR="00745C03" w:rsidRDefault="00745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AD5F" w14:textId="77777777" w:rsidR="009F700C" w:rsidRDefault="009F700C">
      <w:pPr>
        <w:spacing w:after="0"/>
      </w:pPr>
      <w:r>
        <w:separator/>
      </w:r>
    </w:p>
  </w:footnote>
  <w:footnote w:type="continuationSeparator" w:id="0">
    <w:p w14:paraId="5797A4FD" w14:textId="77777777" w:rsidR="009F700C" w:rsidRDefault="009F70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E4D9" w14:textId="77777777" w:rsidR="00103EEA" w:rsidRDefault="00103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3855" w14:textId="77777777" w:rsidR="00103EEA" w:rsidRDefault="00103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8E09" w14:textId="77777777" w:rsidR="007F75B4" w:rsidRDefault="007F75B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08D"/>
    <w:multiLevelType w:val="hybridMultilevel"/>
    <w:tmpl w:val="9252D7F0"/>
    <w:lvl w:ilvl="0" w:tplc="4B72B336">
      <w:start w:val="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98521">
    <w:abstractNumId w:val="9"/>
  </w:num>
  <w:num w:numId="2" w16cid:durableId="528373043">
    <w:abstractNumId w:val="7"/>
  </w:num>
  <w:num w:numId="3" w16cid:durableId="571543902">
    <w:abstractNumId w:val="6"/>
  </w:num>
  <w:num w:numId="4" w16cid:durableId="918637272">
    <w:abstractNumId w:val="5"/>
  </w:num>
  <w:num w:numId="5" w16cid:durableId="986935744">
    <w:abstractNumId w:val="4"/>
  </w:num>
  <w:num w:numId="6" w16cid:durableId="662508700">
    <w:abstractNumId w:val="8"/>
  </w:num>
  <w:num w:numId="7" w16cid:durableId="1902014035">
    <w:abstractNumId w:val="3"/>
  </w:num>
  <w:num w:numId="8" w16cid:durableId="1216963391">
    <w:abstractNumId w:val="2"/>
  </w:num>
  <w:num w:numId="9" w16cid:durableId="1582716387">
    <w:abstractNumId w:val="1"/>
  </w:num>
  <w:num w:numId="10" w16cid:durableId="1560826295">
    <w:abstractNumId w:val="0"/>
  </w:num>
  <w:num w:numId="11" w16cid:durableId="497380210">
    <w:abstractNumId w:val="12"/>
  </w:num>
  <w:num w:numId="12" w16cid:durableId="322859132">
    <w:abstractNumId w:val="10"/>
  </w:num>
  <w:num w:numId="13" w16cid:durableId="866412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FB"/>
    <w:rsid w:val="000002C7"/>
    <w:rsid w:val="000107BE"/>
    <w:rsid w:val="00026EAE"/>
    <w:rsid w:val="00067921"/>
    <w:rsid w:val="00091998"/>
    <w:rsid w:val="000A18EE"/>
    <w:rsid w:val="000C464B"/>
    <w:rsid w:val="000C4A79"/>
    <w:rsid w:val="000F5944"/>
    <w:rsid w:val="00103EEA"/>
    <w:rsid w:val="001055B3"/>
    <w:rsid w:val="00161851"/>
    <w:rsid w:val="001A5697"/>
    <w:rsid w:val="001A65EB"/>
    <w:rsid w:val="001A6702"/>
    <w:rsid w:val="001C4952"/>
    <w:rsid w:val="001E546C"/>
    <w:rsid w:val="00210B4F"/>
    <w:rsid w:val="00221408"/>
    <w:rsid w:val="002851F8"/>
    <w:rsid w:val="0029038A"/>
    <w:rsid w:val="002B1AA7"/>
    <w:rsid w:val="002B507C"/>
    <w:rsid w:val="002C1AE2"/>
    <w:rsid w:val="002E107A"/>
    <w:rsid w:val="002F502E"/>
    <w:rsid w:val="003506E2"/>
    <w:rsid w:val="00356F74"/>
    <w:rsid w:val="003859C0"/>
    <w:rsid w:val="00391BC9"/>
    <w:rsid w:val="003B387E"/>
    <w:rsid w:val="00463FD4"/>
    <w:rsid w:val="00465470"/>
    <w:rsid w:val="00470778"/>
    <w:rsid w:val="00470B21"/>
    <w:rsid w:val="004B4D12"/>
    <w:rsid w:val="00504493"/>
    <w:rsid w:val="00577DE0"/>
    <w:rsid w:val="00582D0F"/>
    <w:rsid w:val="00587F14"/>
    <w:rsid w:val="005A3213"/>
    <w:rsid w:val="005B187B"/>
    <w:rsid w:val="005D5486"/>
    <w:rsid w:val="00615E34"/>
    <w:rsid w:val="00626F43"/>
    <w:rsid w:val="006407F0"/>
    <w:rsid w:val="006D0C2D"/>
    <w:rsid w:val="006E1CF4"/>
    <w:rsid w:val="00700439"/>
    <w:rsid w:val="00745C03"/>
    <w:rsid w:val="00787785"/>
    <w:rsid w:val="007909B4"/>
    <w:rsid w:val="00796513"/>
    <w:rsid w:val="00796C9F"/>
    <w:rsid w:val="007E79FF"/>
    <w:rsid w:val="007F75B4"/>
    <w:rsid w:val="00852E9F"/>
    <w:rsid w:val="008850C1"/>
    <w:rsid w:val="008A0197"/>
    <w:rsid w:val="00900EF7"/>
    <w:rsid w:val="00916B58"/>
    <w:rsid w:val="00923AFB"/>
    <w:rsid w:val="009531BD"/>
    <w:rsid w:val="00957073"/>
    <w:rsid w:val="00961B42"/>
    <w:rsid w:val="009649BE"/>
    <w:rsid w:val="00990034"/>
    <w:rsid w:val="009C5512"/>
    <w:rsid w:val="009D712C"/>
    <w:rsid w:val="009E35AB"/>
    <w:rsid w:val="009E5EDE"/>
    <w:rsid w:val="009F700C"/>
    <w:rsid w:val="00A34D18"/>
    <w:rsid w:val="00A605AD"/>
    <w:rsid w:val="00A71BCF"/>
    <w:rsid w:val="00A731BC"/>
    <w:rsid w:val="00A80352"/>
    <w:rsid w:val="00A80A56"/>
    <w:rsid w:val="00A9545F"/>
    <w:rsid w:val="00AB31D3"/>
    <w:rsid w:val="00AB3ED4"/>
    <w:rsid w:val="00B059B5"/>
    <w:rsid w:val="00B437DC"/>
    <w:rsid w:val="00B5714E"/>
    <w:rsid w:val="00B67533"/>
    <w:rsid w:val="00BC44B3"/>
    <w:rsid w:val="00BD603F"/>
    <w:rsid w:val="00BF08AA"/>
    <w:rsid w:val="00C0323F"/>
    <w:rsid w:val="00C20BAD"/>
    <w:rsid w:val="00C34DB0"/>
    <w:rsid w:val="00C4366E"/>
    <w:rsid w:val="00C71FAD"/>
    <w:rsid w:val="00C733B5"/>
    <w:rsid w:val="00C76854"/>
    <w:rsid w:val="00CB28AC"/>
    <w:rsid w:val="00CB45F6"/>
    <w:rsid w:val="00CF51FE"/>
    <w:rsid w:val="00D55163"/>
    <w:rsid w:val="00DD4A77"/>
    <w:rsid w:val="00DD6CF9"/>
    <w:rsid w:val="00DE3F90"/>
    <w:rsid w:val="00DF31FB"/>
    <w:rsid w:val="00E10063"/>
    <w:rsid w:val="00E24E3A"/>
    <w:rsid w:val="00E32AB1"/>
    <w:rsid w:val="00E56E28"/>
    <w:rsid w:val="00E6621C"/>
    <w:rsid w:val="00E71619"/>
    <w:rsid w:val="00E71DE9"/>
    <w:rsid w:val="00E90840"/>
    <w:rsid w:val="00EA378B"/>
    <w:rsid w:val="00EA6CF2"/>
    <w:rsid w:val="00EC34A2"/>
    <w:rsid w:val="00EC7E4F"/>
    <w:rsid w:val="00ED6A05"/>
    <w:rsid w:val="00F008A9"/>
    <w:rsid w:val="00F21AFE"/>
    <w:rsid w:val="00F95147"/>
    <w:rsid w:val="00FC45FB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EE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39"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C8D1E7" w:themeFill="accent3" w:themeFillTint="33"/>
      <w:spacing w:before="360"/>
      <w:outlineLvl w:val="1"/>
    </w:pPr>
    <w:rPr>
      <w:color w:val="253356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629DD1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1B264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242852" w:themeColor="text2"/>
    </w:rPr>
  </w:style>
  <w:style w:type="character" w:customStyle="1" w:styleId="FooterChar">
    <w:name w:val="Footer Char"/>
    <w:basedOn w:val="DefaultParagraphFont"/>
    <w:link w:val="Footer"/>
    <w:uiPriority w:val="99"/>
    <w:rPr>
      <w:color w:val="2428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1B264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DFEBF5" w:themeColor="accent2" w:themeTint="33"/>
        <w:bottom w:val="single" w:sz="4" w:space="0" w:color="DFEBF5" w:themeColor="accent2" w:themeTint="33"/>
        <w:insideH w:val="single" w:sz="4" w:space="0" w:color="DFEBF5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5C76B9" w:themeColor="accent3" w:themeTint="99"/>
        <w:bottom w:val="single" w:sz="4" w:space="0" w:color="5C76B9" w:themeColor="accent3" w:themeTint="99"/>
        <w:insideH w:val="single" w:sz="4" w:space="0" w:color="5C76B9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7" w:themeFill="accent3" w:themeFillTint="33"/>
      </w:tcPr>
    </w:tblStylePr>
    <w:tblStylePr w:type="band1Horz">
      <w:tblPr/>
      <w:tcPr>
        <w:shd w:val="clear" w:color="auto" w:fill="C8D1E7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1B1D3D" w:themeColor="text2" w:themeShade="BF"/>
      <w:sz w:val="28"/>
      <w:szCs w:val="28"/>
    </w:rPr>
  </w:style>
  <w:style w:type="paragraph" w:styleId="BodyText2">
    <w:name w:val="Body Text 2"/>
    <w:basedOn w:val="Normal"/>
    <w:link w:val="BodyText2Char"/>
    <w:rsid w:val="00923AFB"/>
    <w:pPr>
      <w:tabs>
        <w:tab w:val="left" w:pos="5040"/>
      </w:tabs>
      <w:spacing w:before="0" w:after="0"/>
      <w:outlineLvl w:val="0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23AFB"/>
    <w:rPr>
      <w:rFonts w:ascii="Arial" w:eastAsia="Times New Roman" w:hAnsi="Arial" w:cs="Times New Roman"/>
      <w:b/>
      <w:sz w:val="20"/>
      <w:szCs w:val="20"/>
      <w:lang w:eastAsia="en-US"/>
    </w:rPr>
  </w:style>
  <w:style w:type="paragraph" w:styleId="PlainText">
    <w:name w:val="Plain Text"/>
    <w:basedOn w:val="Normal"/>
    <w:link w:val="PlainTextChar"/>
    <w:rsid w:val="00615E34"/>
    <w:pPr>
      <w:spacing w:before="0" w:after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15E34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8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40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BAD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kc1.sharepoint.com/sites/ECP/Logos/Gifs/very_transbg_whitebox.gi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linton\AppData\Roaming\Microsoft\Templates\Job%20applicant%20assessme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20EE93933246B7A76805083307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5943-1E80-470A-B8A7-E77342ECDF8D}"/>
      </w:docPartPr>
      <w:docPartBody>
        <w:p w:rsidR="00496152" w:rsidRDefault="0061365F">
          <w:pPr>
            <w:pStyle w:val="2420EE93933246B7A7680508330740E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5F"/>
    <w:rsid w:val="00095F99"/>
    <w:rsid w:val="003339E1"/>
    <w:rsid w:val="00496152"/>
    <w:rsid w:val="00514CD0"/>
    <w:rsid w:val="0061365F"/>
    <w:rsid w:val="00821E2B"/>
    <w:rsid w:val="00A75653"/>
    <w:rsid w:val="00C0256D"/>
    <w:rsid w:val="00C95E60"/>
    <w:rsid w:val="00D565D9"/>
    <w:rsid w:val="00E11CC7"/>
    <w:rsid w:val="00E42703"/>
    <w:rsid w:val="00E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0EE93933246B7A7680508330740EB">
    <w:name w:val="2420EE93933246B7A7680508330740EB"/>
  </w:style>
  <w:style w:type="character" w:styleId="PlaceholderText">
    <w:name w:val="Placeholder Text"/>
    <w:basedOn w:val="DefaultParagraphFont"/>
    <w:uiPriority w:val="99"/>
    <w:semiHidden/>
    <w:rsid w:val="00C95E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Custom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53356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469F32-9D7F-4E77-A358-4CFDA6225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assessment form.dotx</Template>
  <TotalTime>0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2023-12-01T18:32:00Z</dcterms:created>
  <dcterms:modified xsi:type="dcterms:W3CDTF">2024-04-08T23:23:00Z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