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7FA6" w14:textId="77777777" w:rsidR="002917A9" w:rsidRPr="006D6D5A" w:rsidRDefault="002917A9" w:rsidP="007C03E6">
      <w:pPr>
        <w:pStyle w:val="Title"/>
        <w:spacing w:after="40"/>
        <w:rPr>
          <w:rFonts w:asciiTheme="minorHAnsi" w:hAnsiTheme="minorHAnsi"/>
          <w:sz w:val="22"/>
          <w:szCs w:val="22"/>
        </w:rPr>
      </w:pPr>
      <w:r w:rsidRPr="006D6D5A">
        <w:rPr>
          <w:rFonts w:asciiTheme="minorHAnsi" w:hAnsiTheme="minorHAnsi"/>
          <w:sz w:val="22"/>
          <w:szCs w:val="22"/>
        </w:rPr>
        <w:t>KING COUNTY SUPERIOR COURT</w:t>
      </w:r>
    </w:p>
    <w:p w14:paraId="4CE87FA7" w14:textId="77777777" w:rsidR="002917A9" w:rsidRPr="006D6D5A" w:rsidRDefault="00313290" w:rsidP="007C03E6">
      <w:pPr>
        <w:spacing w:after="40"/>
        <w:jc w:val="center"/>
        <w:rPr>
          <w:rFonts w:asciiTheme="minorHAnsi" w:hAnsiTheme="minorHAnsi"/>
          <w:b/>
          <w:bCs/>
          <w:sz w:val="22"/>
          <w:szCs w:val="22"/>
        </w:rPr>
      </w:pPr>
      <w:r w:rsidRPr="006D6D5A">
        <w:rPr>
          <w:rFonts w:asciiTheme="minorHAnsi" w:hAnsiTheme="minorHAnsi"/>
          <w:b/>
          <w:bCs/>
          <w:sz w:val="22"/>
          <w:szCs w:val="22"/>
        </w:rPr>
        <w:t xml:space="preserve">CASE ASSIGNMENT </w:t>
      </w:r>
      <w:r w:rsidR="00DB65A5" w:rsidRPr="006D6D5A">
        <w:rPr>
          <w:rFonts w:asciiTheme="minorHAnsi" w:hAnsiTheme="minorHAnsi"/>
          <w:b/>
          <w:bCs/>
          <w:sz w:val="22"/>
          <w:szCs w:val="22"/>
        </w:rPr>
        <w:t xml:space="preserve">AREA </w:t>
      </w:r>
      <w:r w:rsidRPr="006D6D5A">
        <w:rPr>
          <w:rFonts w:asciiTheme="minorHAnsi" w:hAnsiTheme="minorHAnsi"/>
          <w:b/>
          <w:bCs/>
          <w:sz w:val="22"/>
          <w:szCs w:val="22"/>
        </w:rPr>
        <w:t>DESIGNATION</w:t>
      </w:r>
      <w:r w:rsidR="0020105B" w:rsidRPr="006D6D5A">
        <w:rPr>
          <w:rFonts w:asciiTheme="minorHAnsi" w:hAnsiTheme="minorHAnsi"/>
          <w:b/>
          <w:bCs/>
          <w:sz w:val="22"/>
          <w:szCs w:val="22"/>
        </w:rPr>
        <w:t xml:space="preserve"> and </w:t>
      </w:r>
      <w:r w:rsidR="002917A9" w:rsidRPr="006D6D5A">
        <w:rPr>
          <w:rFonts w:asciiTheme="minorHAnsi" w:hAnsiTheme="minorHAnsi"/>
          <w:b/>
          <w:bCs/>
          <w:sz w:val="22"/>
          <w:szCs w:val="22"/>
        </w:rPr>
        <w:t>CASE INFORMATION COVER SHEET</w:t>
      </w:r>
    </w:p>
    <w:p w14:paraId="4CE87FA8" w14:textId="77777777" w:rsidR="005B16F8" w:rsidRDefault="00993FB2" w:rsidP="006D6D5A">
      <w:pPr>
        <w:pStyle w:val="Heading1"/>
        <w:rPr>
          <w:rFonts w:asciiTheme="minorHAnsi" w:hAnsiTheme="minorHAnsi"/>
          <w:b/>
          <w:szCs w:val="28"/>
        </w:rPr>
      </w:pPr>
      <w:r w:rsidRPr="006D6D5A">
        <w:rPr>
          <w:rFonts w:asciiTheme="minorHAnsi" w:hAnsiTheme="minorHAnsi"/>
          <w:b/>
          <w:szCs w:val="28"/>
        </w:rPr>
        <w:t>Juvenile and Mental Health</w:t>
      </w:r>
    </w:p>
    <w:p w14:paraId="4CE87FA9" w14:textId="77777777" w:rsidR="00D02676" w:rsidRPr="006D6D5A" w:rsidRDefault="00D02676" w:rsidP="006D6D5A"/>
    <w:p w14:paraId="4CE87FAA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</w:rPr>
      </w:pPr>
    </w:p>
    <w:p w14:paraId="4CE87FAB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  <w:r w:rsidRPr="008F72E1">
        <w:rPr>
          <w:rFonts w:asciiTheme="minorHAnsi" w:hAnsiTheme="minorHAnsi"/>
          <w:b/>
          <w:color w:val="000000"/>
        </w:rPr>
        <w:tab/>
      </w:r>
      <w:r w:rsidRPr="008F72E1">
        <w:rPr>
          <w:rFonts w:asciiTheme="minorHAnsi" w:hAnsiTheme="minorHAnsi"/>
          <w:b/>
          <w:color w:val="000000"/>
          <w:sz w:val="22"/>
          <w:szCs w:val="22"/>
        </w:rPr>
        <w:t>CASE NUMBER: ___________________________________________________________</w:t>
      </w:r>
    </w:p>
    <w:p w14:paraId="4CE87FAC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8F72E1">
        <w:rPr>
          <w:rFonts w:asciiTheme="minorHAnsi" w:hAnsiTheme="minorHAnsi"/>
          <w:b/>
          <w:color w:val="000000"/>
          <w:sz w:val="22"/>
          <w:szCs w:val="22"/>
        </w:rPr>
        <w:tab/>
      </w:r>
      <w:r w:rsidRPr="008F72E1">
        <w:rPr>
          <w:rFonts w:asciiTheme="minorHAnsi" w:hAnsiTheme="minorHAnsi"/>
          <w:b/>
          <w:color w:val="000000"/>
          <w:sz w:val="22"/>
          <w:szCs w:val="22"/>
        </w:rPr>
        <w:tab/>
      </w:r>
      <w:r w:rsidRPr="008F72E1">
        <w:rPr>
          <w:rFonts w:asciiTheme="minorHAnsi" w:hAnsiTheme="minorHAnsi"/>
          <w:b/>
          <w:color w:val="000000"/>
          <w:sz w:val="22"/>
          <w:szCs w:val="22"/>
        </w:rPr>
        <w:tab/>
      </w:r>
      <w:r w:rsidRPr="008F72E1">
        <w:rPr>
          <w:rFonts w:asciiTheme="minorHAnsi" w:hAnsiTheme="minorHAnsi"/>
          <w:b/>
          <w:color w:val="000000"/>
          <w:sz w:val="22"/>
          <w:szCs w:val="22"/>
        </w:rPr>
        <w:tab/>
      </w:r>
      <w:r w:rsidRPr="008F72E1">
        <w:rPr>
          <w:rFonts w:asciiTheme="minorHAnsi" w:hAnsiTheme="minorHAnsi"/>
          <w:color w:val="000000"/>
          <w:sz w:val="22"/>
          <w:szCs w:val="22"/>
        </w:rPr>
        <w:t>(Provided by the Clerk)</w:t>
      </w:r>
    </w:p>
    <w:p w14:paraId="4CE87FAD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color w:val="000000"/>
          <w:sz w:val="22"/>
          <w:szCs w:val="22"/>
        </w:rPr>
      </w:pPr>
    </w:p>
    <w:p w14:paraId="4CE87FAE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F72E1">
        <w:rPr>
          <w:rFonts w:asciiTheme="minorHAnsi" w:hAnsiTheme="minorHAnsi"/>
          <w:b/>
          <w:bCs/>
          <w:color w:val="000000"/>
          <w:sz w:val="22"/>
          <w:szCs w:val="22"/>
        </w:rPr>
        <w:tab/>
        <w:t>CASE</w:t>
      </w:r>
      <w:r w:rsidRPr="008F72E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F72E1">
        <w:rPr>
          <w:rFonts w:asciiTheme="minorHAnsi" w:hAnsiTheme="minorHAnsi"/>
          <w:b/>
          <w:bCs/>
          <w:color w:val="000000"/>
          <w:sz w:val="22"/>
          <w:szCs w:val="22"/>
        </w:rPr>
        <w:t>CAPTION:</w:t>
      </w:r>
      <w:r w:rsidR="00096395">
        <w:rPr>
          <w:rFonts w:asciiTheme="minorHAnsi" w:hAnsiTheme="minorHAnsi"/>
          <w:b/>
          <w:bCs/>
          <w:color w:val="000000"/>
          <w:sz w:val="22"/>
          <w:szCs w:val="22"/>
        </w:rPr>
        <w:t xml:space="preserve"> In Re</w:t>
      </w:r>
      <w:r w:rsidRPr="008F72E1">
        <w:rPr>
          <w:rFonts w:asciiTheme="minorHAnsi" w:hAnsiTheme="minorHAnsi"/>
          <w:b/>
          <w:bCs/>
          <w:color w:val="000000"/>
          <w:sz w:val="22"/>
          <w:szCs w:val="22"/>
        </w:rPr>
        <w:t xml:space="preserve"> ___________________________________________________________</w:t>
      </w:r>
    </w:p>
    <w:p w14:paraId="4CE87FAF" w14:textId="77777777" w:rsidR="00DB65A5" w:rsidRDefault="009978F6" w:rsidP="00DB65A5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0D78C4">
        <w:rPr>
          <w:rFonts w:asciiTheme="minorHAnsi" w:hAnsiTheme="minorHAnsi"/>
          <w:color w:val="000000"/>
          <w:sz w:val="22"/>
          <w:szCs w:val="22"/>
        </w:rPr>
        <w:tab/>
      </w:r>
      <w:r w:rsidR="000D78C4">
        <w:rPr>
          <w:rFonts w:asciiTheme="minorHAnsi" w:hAnsiTheme="minorHAnsi"/>
          <w:color w:val="000000"/>
          <w:sz w:val="22"/>
          <w:szCs w:val="22"/>
        </w:rPr>
        <w:tab/>
      </w:r>
      <w:r w:rsidR="000D78C4"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(Print name of p</w:t>
      </w:r>
      <w:r w:rsidR="00DB65A5" w:rsidRPr="008F72E1">
        <w:rPr>
          <w:rFonts w:asciiTheme="minorHAnsi" w:hAnsiTheme="minorHAnsi"/>
          <w:color w:val="000000"/>
          <w:sz w:val="22"/>
          <w:szCs w:val="22"/>
        </w:rPr>
        <w:t>erson</w:t>
      </w:r>
      <w:r w:rsidR="00096395">
        <w:rPr>
          <w:rFonts w:asciiTheme="minorHAnsi" w:hAnsiTheme="minorHAnsi"/>
          <w:color w:val="000000"/>
          <w:sz w:val="22"/>
          <w:szCs w:val="22"/>
        </w:rPr>
        <w:t xml:space="preserve"> or child</w:t>
      </w:r>
      <w:r w:rsidR="000D78C4">
        <w:rPr>
          <w:rFonts w:asciiTheme="minorHAnsi" w:hAnsiTheme="minorHAnsi"/>
          <w:color w:val="000000"/>
          <w:sz w:val="22"/>
          <w:szCs w:val="22"/>
        </w:rPr>
        <w:t>)</w:t>
      </w:r>
    </w:p>
    <w:p w14:paraId="4CE87FB0" w14:textId="77777777" w:rsidR="002917A9" w:rsidRPr="00DB65A5" w:rsidRDefault="002917A9">
      <w:pPr>
        <w:rPr>
          <w:rFonts w:asciiTheme="minorHAnsi" w:hAnsiTheme="minorHAnsi"/>
          <w:sz w:val="22"/>
          <w:szCs w:val="22"/>
        </w:rPr>
      </w:pPr>
    </w:p>
    <w:p w14:paraId="4CE87FB1" w14:textId="77777777" w:rsidR="002917A9" w:rsidRPr="00DB65A5" w:rsidRDefault="005311A0" w:rsidP="00711EC9">
      <w:p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DB65A5"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B65A5">
        <w:rPr>
          <w:rFonts w:asciiTheme="minorHAnsi" w:hAnsiTheme="minorHAnsi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sz w:val="22"/>
          <w:szCs w:val="22"/>
        </w:rPr>
      </w:r>
      <w:r w:rsidR="005426E4">
        <w:rPr>
          <w:rFonts w:asciiTheme="minorHAnsi" w:hAnsiTheme="minorHAnsi"/>
          <w:sz w:val="22"/>
          <w:szCs w:val="22"/>
        </w:rPr>
        <w:fldChar w:fldCharType="separate"/>
      </w:r>
      <w:r w:rsidRPr="00DB65A5">
        <w:rPr>
          <w:rFonts w:asciiTheme="minorHAnsi" w:hAnsiTheme="minorHAnsi"/>
          <w:sz w:val="22"/>
          <w:szCs w:val="22"/>
        </w:rPr>
        <w:fldChar w:fldCharType="end"/>
      </w:r>
      <w:r w:rsidRPr="00DB65A5">
        <w:rPr>
          <w:rFonts w:asciiTheme="minorHAnsi" w:hAnsiTheme="minorHAnsi"/>
          <w:sz w:val="22"/>
          <w:szCs w:val="22"/>
        </w:rPr>
        <w:tab/>
      </w:r>
      <w:r w:rsidR="002917A9" w:rsidRPr="00DB65A5">
        <w:rPr>
          <w:rFonts w:asciiTheme="minorHAnsi" w:hAnsiTheme="minorHAnsi"/>
          <w:b/>
          <w:sz w:val="22"/>
          <w:szCs w:val="22"/>
        </w:rPr>
        <w:t>Seattle</w:t>
      </w:r>
      <w:r w:rsidR="002917A9" w:rsidRPr="00DB65A5">
        <w:rPr>
          <w:rFonts w:asciiTheme="minorHAnsi" w:hAnsiTheme="minorHAnsi"/>
          <w:sz w:val="22"/>
          <w:szCs w:val="22"/>
        </w:rPr>
        <w:t xml:space="preserve"> area, defined as</w:t>
      </w:r>
    </w:p>
    <w:p w14:paraId="4CE87FB2" w14:textId="77777777" w:rsidR="00313290" w:rsidRPr="00DB65A5" w:rsidRDefault="000D78C4" w:rsidP="00313290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of King County except for the areas included in the Kent Case Assignment Area</w:t>
      </w:r>
    </w:p>
    <w:p w14:paraId="4CE87FB3" w14:textId="77777777" w:rsidR="002917A9" w:rsidRPr="00DB65A5" w:rsidRDefault="005311A0" w:rsidP="00711EC9">
      <w:p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DB65A5"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B65A5">
        <w:rPr>
          <w:rFonts w:asciiTheme="minorHAnsi" w:hAnsiTheme="minorHAnsi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sz w:val="22"/>
          <w:szCs w:val="22"/>
        </w:rPr>
      </w:r>
      <w:r w:rsidR="005426E4">
        <w:rPr>
          <w:rFonts w:asciiTheme="minorHAnsi" w:hAnsiTheme="minorHAnsi"/>
          <w:sz w:val="22"/>
          <w:szCs w:val="22"/>
        </w:rPr>
        <w:fldChar w:fldCharType="separate"/>
      </w:r>
      <w:r w:rsidRPr="00DB65A5">
        <w:rPr>
          <w:rFonts w:asciiTheme="minorHAnsi" w:hAnsiTheme="minorHAnsi"/>
          <w:sz w:val="22"/>
          <w:szCs w:val="22"/>
        </w:rPr>
        <w:fldChar w:fldCharType="end"/>
      </w:r>
      <w:r w:rsidRPr="00DB65A5">
        <w:rPr>
          <w:rFonts w:asciiTheme="minorHAnsi" w:hAnsiTheme="minorHAnsi"/>
          <w:sz w:val="22"/>
          <w:szCs w:val="22"/>
        </w:rPr>
        <w:tab/>
      </w:r>
      <w:r w:rsidR="002917A9" w:rsidRPr="00DB65A5">
        <w:rPr>
          <w:rFonts w:asciiTheme="minorHAnsi" w:hAnsiTheme="minorHAnsi"/>
          <w:b/>
          <w:sz w:val="22"/>
          <w:szCs w:val="22"/>
        </w:rPr>
        <w:t>Kent</w:t>
      </w:r>
      <w:r w:rsidR="002917A9" w:rsidRPr="00DB65A5">
        <w:rPr>
          <w:rFonts w:asciiTheme="minorHAnsi" w:hAnsiTheme="minorHAnsi"/>
          <w:sz w:val="22"/>
          <w:szCs w:val="22"/>
        </w:rPr>
        <w:t xml:space="preserve"> area, defined as</w:t>
      </w:r>
    </w:p>
    <w:p w14:paraId="4CE87FB4" w14:textId="77777777" w:rsidR="002917A9" w:rsidRDefault="000D78C4" w:rsidP="00742056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of the areas of King County using the following postal zip codes: 98001; 98002; 98003; 98010; 98022; 98023; 98025; 98031; 98032; 98038; 98042; 98047; 98048; 98051; 98054; 98055; 98056; 98057; 98058; 98059; 98092; 98146; 98148; 98158; 98166; 98168; 98178; 98188; 98198.</w:t>
      </w:r>
    </w:p>
    <w:p w14:paraId="4CE87FB5" w14:textId="77777777" w:rsidR="00DB65A5" w:rsidRDefault="00DB65A5" w:rsidP="00742056">
      <w:pPr>
        <w:ind w:left="1440"/>
        <w:rPr>
          <w:rFonts w:asciiTheme="minorHAnsi" w:hAnsiTheme="minorHAnsi"/>
          <w:sz w:val="22"/>
          <w:szCs w:val="22"/>
        </w:rPr>
      </w:pPr>
    </w:p>
    <w:p w14:paraId="4CE87FB6" w14:textId="77777777" w:rsidR="009978F6" w:rsidRDefault="009978F6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 w:rsidRPr="009978F6">
        <w:rPr>
          <w:rFonts w:asciiTheme="minorHAnsi" w:hAnsiTheme="minorHAnsi"/>
          <w:b/>
          <w:color w:val="000000"/>
          <w:sz w:val="22"/>
          <w:szCs w:val="22"/>
        </w:rPr>
        <w:t>Please mark one of the boxes below</w:t>
      </w:r>
      <w:r w:rsidRPr="008F72E1">
        <w:rPr>
          <w:rFonts w:asciiTheme="minorHAnsi" w:hAnsiTheme="minorHAnsi"/>
          <w:color w:val="000000"/>
          <w:sz w:val="22"/>
          <w:szCs w:val="22"/>
        </w:rPr>
        <w:t>:</w:t>
      </w:r>
    </w:p>
    <w:p w14:paraId="4CE87FB7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CE87FB8" w14:textId="76E6CC10" w:rsidR="00B00B1F" w:rsidRPr="00221F5D" w:rsidRDefault="00B00B1F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Mental Illness Family (MIF) - </w:t>
      </w:r>
      <w:r w:rsidRPr="00B00B1F">
        <w:rPr>
          <w:rFonts w:asciiTheme="minorHAnsi" w:hAnsiTheme="minorHAnsi"/>
          <w:color w:val="000000"/>
          <w:sz w:val="22"/>
          <w:szCs w:val="22"/>
          <w:u w:val="single"/>
        </w:rPr>
        <w:t>Seattle Only</w:t>
      </w:r>
      <w:r w:rsidR="00221F5D">
        <w:rPr>
          <w:rFonts w:asciiTheme="minorHAnsi" w:hAnsiTheme="minorHAnsi"/>
          <w:color w:val="000000"/>
          <w:sz w:val="22"/>
          <w:szCs w:val="22"/>
        </w:rPr>
        <w:tab/>
      </w:r>
      <w:r w:rsidR="00221F5D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21F5D"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221F5D">
        <w:rPr>
          <w:rFonts w:asciiTheme="minorHAnsi" w:hAnsiTheme="minorHAnsi"/>
          <w:color w:val="000000"/>
          <w:sz w:val="22"/>
          <w:szCs w:val="22"/>
        </w:rPr>
        <w:fldChar w:fldCharType="end"/>
      </w:r>
      <w:r w:rsidR="00221F5D">
        <w:rPr>
          <w:rFonts w:asciiTheme="minorHAnsi" w:hAnsiTheme="minorHAnsi"/>
          <w:color w:val="000000"/>
          <w:sz w:val="22"/>
          <w:szCs w:val="22"/>
        </w:rPr>
        <w:tab/>
        <w:t>Relative Visitation (RVS)</w:t>
      </w:r>
    </w:p>
    <w:p w14:paraId="4CE87FB9" w14:textId="77777777" w:rsidR="00B00B1F" w:rsidRDefault="00B00B1F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CE87FBA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color w:val="000000"/>
          <w:sz w:val="22"/>
          <w:szCs w:val="22"/>
        </w:rPr>
        <w:tab/>
        <w:t>At-Risk Youth (ARY)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color w:val="000000"/>
          <w:sz w:val="22"/>
          <w:szCs w:val="22"/>
        </w:rPr>
        <w:tab/>
        <w:t>Child in Need of Services (CNS)</w:t>
      </w:r>
    </w:p>
    <w:p w14:paraId="4CE87FBB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CE87FBC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3"/>
      <w:r>
        <w:rPr>
          <w:rFonts w:asciiTheme="minorHAnsi" w:hAnsiTheme="minorHAnsi"/>
          <w:color w:val="000000"/>
          <w:sz w:val="22"/>
          <w:szCs w:val="22"/>
        </w:rPr>
        <w:tab/>
        <w:t>Dependency (DEP)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4"/>
      <w:r>
        <w:rPr>
          <w:rFonts w:asciiTheme="minorHAnsi" w:hAnsiTheme="minorHAnsi"/>
          <w:color w:val="000000"/>
          <w:sz w:val="22"/>
          <w:szCs w:val="22"/>
        </w:rPr>
        <w:tab/>
        <w:t>Developmental Disability (DDP)</w:t>
      </w:r>
    </w:p>
    <w:p w14:paraId="4CE87FBD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CE87FBE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5"/>
      <w:r>
        <w:rPr>
          <w:rFonts w:asciiTheme="minorHAnsi" w:hAnsiTheme="minorHAnsi"/>
          <w:color w:val="000000"/>
          <w:sz w:val="22"/>
          <w:szCs w:val="22"/>
        </w:rPr>
        <w:tab/>
        <w:t>Extended Foster Care – Dependency (EFC)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color w:val="000000"/>
          <w:sz w:val="22"/>
          <w:szCs w:val="22"/>
        </w:rPr>
        <w:tab/>
        <w:t>Guardianship Foster Children (GFC)</w:t>
      </w:r>
    </w:p>
    <w:p w14:paraId="4CE87FBF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CE87FC0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7"/>
      <w:r>
        <w:rPr>
          <w:rFonts w:asciiTheme="minorHAnsi" w:hAnsiTheme="minorHAnsi"/>
          <w:color w:val="000000"/>
          <w:sz w:val="22"/>
          <w:szCs w:val="22"/>
        </w:rPr>
        <w:tab/>
        <w:t>Reinstatement of Parental Rights (RPR)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8"/>
      <w:r>
        <w:rPr>
          <w:rFonts w:asciiTheme="minorHAnsi" w:hAnsiTheme="minorHAnsi"/>
          <w:color w:val="000000"/>
          <w:sz w:val="22"/>
          <w:szCs w:val="22"/>
        </w:rPr>
        <w:tab/>
        <w:t>Termination of Parental Rights (TER)</w:t>
      </w:r>
    </w:p>
    <w:p w14:paraId="4CE87FC1" w14:textId="77777777" w:rsidR="000D78C4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3F81C32D" w14:textId="6E1B1BB8" w:rsidR="00754B9B" w:rsidRPr="008F72E1" w:rsidRDefault="000D78C4" w:rsidP="00754B9B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>
        <w:rPr>
          <w:rFonts w:asciiTheme="minorHAnsi" w:hAnsiTheme="minorHAnsi"/>
          <w:color w:val="000000"/>
          <w:sz w:val="22"/>
          <w:szCs w:val="22"/>
        </w:rPr>
        <w:fldChar w:fldCharType="end"/>
      </w:r>
      <w:bookmarkEnd w:id="9"/>
      <w:r>
        <w:rPr>
          <w:rFonts w:asciiTheme="minorHAnsi" w:hAnsiTheme="minorHAnsi"/>
          <w:color w:val="000000"/>
          <w:sz w:val="22"/>
          <w:szCs w:val="22"/>
        </w:rPr>
        <w:tab/>
        <w:t>Truancy (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TRU)</w:t>
      </w:r>
      <w:r w:rsidR="00754B9B">
        <w:rPr>
          <w:rFonts w:asciiTheme="minorHAnsi" w:hAnsiTheme="minorHAnsi"/>
          <w:color w:val="000000"/>
          <w:sz w:val="22"/>
          <w:szCs w:val="22"/>
        </w:rPr>
        <w:t xml:space="preserve">   </w:t>
      </w:r>
      <w:proofErr w:type="gramEnd"/>
      <w:r w:rsidR="00754B9B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</w:t>
      </w:r>
      <w:r w:rsidR="00754B9B">
        <w:rPr>
          <w:rFonts w:asciiTheme="minorHAnsi" w:hAnsiTheme="minorHAnsi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54B9B">
        <w:rPr>
          <w:rFonts w:asciiTheme="minorHAnsi" w:hAnsiTheme="minorHAnsi"/>
          <w:color w:val="000000"/>
          <w:sz w:val="22"/>
          <w:szCs w:val="22"/>
        </w:rPr>
        <w:instrText xml:space="preserve"> FORMCHECKBOX </w:instrText>
      </w:r>
      <w:r w:rsidR="005426E4">
        <w:rPr>
          <w:rFonts w:asciiTheme="minorHAnsi" w:hAnsiTheme="minorHAnsi"/>
          <w:color w:val="000000"/>
          <w:sz w:val="22"/>
          <w:szCs w:val="22"/>
        </w:rPr>
      </w:r>
      <w:r w:rsidR="005426E4">
        <w:rPr>
          <w:rFonts w:asciiTheme="minorHAnsi" w:hAnsiTheme="minorHAnsi"/>
          <w:color w:val="000000"/>
          <w:sz w:val="22"/>
          <w:szCs w:val="22"/>
        </w:rPr>
        <w:fldChar w:fldCharType="separate"/>
      </w:r>
      <w:r w:rsidR="00754B9B">
        <w:rPr>
          <w:rFonts w:asciiTheme="minorHAnsi" w:hAnsiTheme="minorHAnsi"/>
          <w:color w:val="000000"/>
          <w:sz w:val="22"/>
          <w:szCs w:val="22"/>
        </w:rPr>
        <w:fldChar w:fldCharType="end"/>
      </w:r>
      <w:r w:rsidR="00754B9B">
        <w:rPr>
          <w:rFonts w:asciiTheme="minorHAnsi" w:hAnsiTheme="minorHAnsi"/>
          <w:color w:val="000000"/>
          <w:sz w:val="22"/>
          <w:szCs w:val="22"/>
        </w:rPr>
        <w:tab/>
        <w:t>Vulnerable Adult Guardianship (VYG)</w:t>
      </w:r>
    </w:p>
    <w:p w14:paraId="4CE87FC2" w14:textId="737A8D0B" w:rsidR="000D78C4" w:rsidRPr="008F72E1" w:rsidRDefault="000D78C4" w:rsidP="009978F6">
      <w:pPr>
        <w:tabs>
          <w:tab w:val="left" w:pos="600"/>
          <w:tab w:val="left" w:pos="1723"/>
          <w:tab w:val="left" w:pos="2638"/>
          <w:tab w:val="left" w:pos="3552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color w:val="000000"/>
          <w:sz w:val="22"/>
          <w:szCs w:val="22"/>
        </w:rPr>
      </w:pPr>
    </w:p>
    <w:p w14:paraId="4CE87FC4" w14:textId="77777777" w:rsidR="00DB65A5" w:rsidRPr="008F72E1" w:rsidRDefault="009B7F06" w:rsidP="009B7F06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 </w:t>
      </w:r>
      <w:r w:rsidR="00DB65A5" w:rsidRPr="008F72E1">
        <w:rPr>
          <w:rFonts w:asciiTheme="minorHAnsi" w:hAnsiTheme="minorHAnsi"/>
          <w:color w:val="000000"/>
          <w:sz w:val="22"/>
          <w:szCs w:val="22"/>
        </w:rPr>
        <w:t xml:space="preserve">certify that this case meets the case assignment criteria, described in King County </w:t>
      </w:r>
      <w:proofErr w:type="spellStart"/>
      <w:r w:rsidR="00DB65A5" w:rsidRPr="008F72E1">
        <w:rPr>
          <w:rFonts w:asciiTheme="minorHAnsi" w:hAnsiTheme="minorHAnsi"/>
          <w:color w:val="000000"/>
          <w:sz w:val="22"/>
          <w:szCs w:val="22"/>
        </w:rPr>
        <w:t>L</w:t>
      </w:r>
      <w:r w:rsidR="008053EA">
        <w:rPr>
          <w:rFonts w:asciiTheme="minorHAnsi" w:hAnsiTheme="minorHAnsi"/>
          <w:color w:val="000000"/>
          <w:sz w:val="22"/>
          <w:szCs w:val="22"/>
        </w:rPr>
        <w:t>JuCR</w:t>
      </w:r>
      <w:proofErr w:type="spellEnd"/>
      <w:r w:rsidR="008053EA">
        <w:rPr>
          <w:rFonts w:asciiTheme="minorHAnsi" w:hAnsiTheme="minorHAnsi"/>
          <w:color w:val="000000"/>
          <w:sz w:val="22"/>
          <w:szCs w:val="22"/>
        </w:rPr>
        <w:t xml:space="preserve"> 3.2</w:t>
      </w:r>
      <w:r w:rsidR="00DB65A5" w:rsidRPr="008F72E1">
        <w:rPr>
          <w:rFonts w:asciiTheme="minorHAnsi" w:hAnsiTheme="minorHAnsi"/>
          <w:color w:val="000000"/>
          <w:sz w:val="22"/>
          <w:szCs w:val="22"/>
        </w:rPr>
        <w:t>(</w:t>
      </w:r>
      <w:r w:rsidR="008053EA">
        <w:rPr>
          <w:rFonts w:asciiTheme="minorHAnsi" w:hAnsiTheme="minorHAnsi"/>
          <w:color w:val="000000"/>
          <w:sz w:val="22"/>
          <w:szCs w:val="22"/>
        </w:rPr>
        <w:t>c</w:t>
      </w:r>
      <w:r w:rsidR="00DB65A5" w:rsidRPr="008F72E1">
        <w:rPr>
          <w:rFonts w:asciiTheme="minorHAnsi" w:hAnsiTheme="minorHAnsi"/>
          <w:color w:val="000000"/>
          <w:sz w:val="22"/>
          <w:szCs w:val="22"/>
        </w:rPr>
        <w:t xml:space="preserve">).  </w:t>
      </w:r>
    </w:p>
    <w:p w14:paraId="4CE87FC5" w14:textId="77777777" w:rsidR="00DB65A5" w:rsidRDefault="00DB65A5" w:rsidP="00DB65A5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</w:p>
    <w:p w14:paraId="4CE87FC6" w14:textId="77777777" w:rsidR="000D78C4" w:rsidRPr="008F72E1" w:rsidRDefault="000D78C4" w:rsidP="00DB65A5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</w:p>
    <w:p w14:paraId="4CE87FC7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ind w:left="2880" w:hanging="2880"/>
        <w:rPr>
          <w:rFonts w:asciiTheme="minorHAnsi" w:hAnsiTheme="minorHAnsi"/>
          <w:sz w:val="22"/>
          <w:szCs w:val="22"/>
        </w:rPr>
      </w:pPr>
      <w:r w:rsidRPr="008F72E1">
        <w:rPr>
          <w:rFonts w:asciiTheme="minorHAnsi" w:hAnsiTheme="minorHAnsi"/>
          <w:sz w:val="22"/>
          <w:szCs w:val="22"/>
        </w:rPr>
        <w:t>____________________________________</w:t>
      </w:r>
      <w:r w:rsidRPr="008F72E1">
        <w:rPr>
          <w:rFonts w:asciiTheme="minorHAnsi" w:hAnsiTheme="minorHAnsi"/>
          <w:sz w:val="22"/>
          <w:szCs w:val="22"/>
        </w:rPr>
        <w:tab/>
      </w:r>
      <w:r w:rsidRPr="008F72E1">
        <w:rPr>
          <w:rFonts w:asciiTheme="minorHAnsi" w:hAnsiTheme="minorHAnsi"/>
          <w:sz w:val="22"/>
          <w:szCs w:val="22"/>
        </w:rPr>
        <w:tab/>
        <w:t xml:space="preserve">        _______________</w:t>
      </w:r>
    </w:p>
    <w:p w14:paraId="4CE87FC8" w14:textId="77777777" w:rsidR="00DB65A5" w:rsidRPr="008F72E1" w:rsidRDefault="00DB65A5" w:rsidP="00DB65A5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8F72E1">
        <w:rPr>
          <w:rFonts w:asciiTheme="minorHAnsi" w:hAnsiTheme="minorHAnsi"/>
          <w:sz w:val="22"/>
          <w:szCs w:val="22"/>
        </w:rPr>
        <w:t xml:space="preserve">Signature of person </w:t>
      </w:r>
      <w:r w:rsidR="000D78C4">
        <w:rPr>
          <w:rFonts w:asciiTheme="minorHAnsi" w:hAnsiTheme="minorHAnsi"/>
          <w:sz w:val="22"/>
          <w:szCs w:val="22"/>
        </w:rPr>
        <w:t xml:space="preserve">/ Attorney </w:t>
      </w:r>
      <w:r w:rsidRPr="008F72E1">
        <w:rPr>
          <w:rFonts w:asciiTheme="minorHAnsi" w:hAnsiTheme="minorHAnsi"/>
          <w:sz w:val="22"/>
          <w:szCs w:val="22"/>
        </w:rPr>
        <w:t xml:space="preserve">starting </w:t>
      </w:r>
      <w:r w:rsidR="000D78C4">
        <w:rPr>
          <w:rFonts w:asciiTheme="minorHAnsi" w:hAnsiTheme="minorHAnsi"/>
          <w:sz w:val="22"/>
          <w:szCs w:val="22"/>
        </w:rPr>
        <w:t xml:space="preserve">the </w:t>
      </w:r>
      <w:r w:rsidRPr="008F72E1">
        <w:rPr>
          <w:rFonts w:asciiTheme="minorHAnsi" w:hAnsiTheme="minorHAnsi"/>
          <w:sz w:val="22"/>
          <w:szCs w:val="22"/>
        </w:rPr>
        <w:t>case</w:t>
      </w:r>
      <w:r w:rsidRPr="008F72E1">
        <w:rPr>
          <w:rFonts w:asciiTheme="minorHAnsi" w:hAnsiTheme="minorHAnsi"/>
          <w:sz w:val="22"/>
          <w:szCs w:val="22"/>
        </w:rPr>
        <w:tab/>
        <w:t xml:space="preserve">         </w:t>
      </w:r>
      <w:r w:rsidRPr="008F72E1">
        <w:rPr>
          <w:rFonts w:asciiTheme="minorHAnsi" w:hAnsiTheme="minorHAnsi"/>
          <w:sz w:val="22"/>
          <w:szCs w:val="22"/>
        </w:rPr>
        <w:tab/>
      </w:r>
      <w:r w:rsidRPr="008F72E1">
        <w:rPr>
          <w:rFonts w:asciiTheme="minorHAnsi" w:hAnsiTheme="minorHAnsi"/>
          <w:sz w:val="22"/>
          <w:szCs w:val="22"/>
        </w:rPr>
        <w:tab/>
        <w:t>Date</w:t>
      </w:r>
    </w:p>
    <w:p w14:paraId="4CE87FC9" w14:textId="77777777" w:rsidR="009B7F06" w:rsidRDefault="00DB65A5" w:rsidP="00DB65A5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spacing w:before="120"/>
        <w:rPr>
          <w:rFonts w:asciiTheme="minorHAnsi" w:hAnsiTheme="minorHAnsi"/>
          <w:sz w:val="22"/>
          <w:szCs w:val="22"/>
        </w:rPr>
      </w:pPr>
      <w:r w:rsidRPr="008F72E1">
        <w:rPr>
          <w:rFonts w:asciiTheme="minorHAnsi" w:hAnsiTheme="minorHAnsi"/>
          <w:sz w:val="22"/>
          <w:szCs w:val="22"/>
        </w:rPr>
        <w:t>_________________</w:t>
      </w:r>
    </w:p>
    <w:p w14:paraId="4CE87FCA" w14:textId="77777777" w:rsidR="00742056" w:rsidRPr="00DB65A5" w:rsidRDefault="00DB65A5" w:rsidP="000D78C4">
      <w:pPr>
        <w:tabs>
          <w:tab w:val="left" w:pos="600"/>
          <w:tab w:val="left" w:pos="1723"/>
          <w:tab w:val="left" w:pos="2638"/>
          <w:tab w:val="left" w:pos="2880"/>
          <w:tab w:val="left" w:pos="4886"/>
          <w:tab w:val="left" w:pos="5726"/>
          <w:tab w:val="left" w:pos="6326"/>
          <w:tab w:val="left" w:pos="6926"/>
          <w:tab w:val="left" w:pos="7841"/>
          <w:tab w:val="left" w:pos="8964"/>
          <w:tab w:val="left" w:pos="10087"/>
          <w:tab w:val="left" w:pos="11422"/>
        </w:tabs>
        <w:rPr>
          <w:rFonts w:asciiTheme="minorHAnsi" w:hAnsiTheme="minorHAnsi"/>
          <w:sz w:val="22"/>
          <w:szCs w:val="22"/>
        </w:rPr>
      </w:pPr>
      <w:r w:rsidRPr="008F72E1">
        <w:rPr>
          <w:rFonts w:asciiTheme="minorHAnsi" w:hAnsiTheme="minorHAnsi"/>
          <w:sz w:val="22"/>
          <w:szCs w:val="22"/>
        </w:rPr>
        <w:t>WSBA Number</w:t>
      </w:r>
    </w:p>
    <w:sectPr w:rsidR="00742056" w:rsidRPr="00DB65A5" w:rsidSect="00B00B1F">
      <w:footerReference w:type="default" r:id="rId10"/>
      <w:pgSz w:w="12240" w:h="15840"/>
      <w:pgMar w:top="360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6C5B8" w14:textId="77777777" w:rsidR="00422F7B" w:rsidRDefault="00422F7B" w:rsidP="00422F7B">
      <w:r>
        <w:separator/>
      </w:r>
    </w:p>
  </w:endnote>
  <w:endnote w:type="continuationSeparator" w:id="0">
    <w:p w14:paraId="2D781E32" w14:textId="77777777" w:rsidR="00422F7B" w:rsidRDefault="00422F7B" w:rsidP="0042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5FC7" w14:textId="4F83205F" w:rsidR="005426E4" w:rsidRDefault="005426E4">
    <w:pPr>
      <w:pStyle w:val="Footer"/>
      <w:pBdr>
        <w:bottom w:val="single" w:sz="6" w:space="1" w:color="auto"/>
      </w:pBdr>
      <w:rPr>
        <w:sz w:val="16"/>
        <w:szCs w:val="16"/>
      </w:rPr>
    </w:pPr>
  </w:p>
  <w:p w14:paraId="597C09C7" w14:textId="1C708C8B" w:rsidR="00422F7B" w:rsidRPr="00B0631F" w:rsidRDefault="00956DA5">
    <w:pPr>
      <w:pStyle w:val="Footer"/>
      <w:rPr>
        <w:sz w:val="16"/>
        <w:szCs w:val="16"/>
      </w:rPr>
    </w:pPr>
    <w:r w:rsidRPr="00B0631F">
      <w:rPr>
        <w:sz w:val="16"/>
        <w:szCs w:val="16"/>
      </w:rPr>
      <w:t>CICS-</w:t>
    </w:r>
    <w:proofErr w:type="spellStart"/>
    <w:r w:rsidRPr="00B0631F">
      <w:rPr>
        <w:sz w:val="16"/>
        <w:szCs w:val="16"/>
      </w:rPr>
      <w:t>juv</w:t>
    </w:r>
    <w:proofErr w:type="spellEnd"/>
    <w:r w:rsidRPr="00B0631F">
      <w:rPr>
        <w:sz w:val="16"/>
        <w:szCs w:val="16"/>
      </w:rPr>
      <w:t>-mi 1/1/2024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D9F2" w14:textId="77777777" w:rsidR="00422F7B" w:rsidRDefault="00422F7B" w:rsidP="00422F7B">
      <w:r>
        <w:separator/>
      </w:r>
    </w:p>
  </w:footnote>
  <w:footnote w:type="continuationSeparator" w:id="0">
    <w:p w14:paraId="77A9CF2C" w14:textId="77777777" w:rsidR="00422F7B" w:rsidRDefault="00422F7B" w:rsidP="0042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11"/>
    <w:rsid w:val="00007F71"/>
    <w:rsid w:val="00096395"/>
    <w:rsid w:val="000B3E07"/>
    <w:rsid w:val="000C5714"/>
    <w:rsid w:val="000D0A1A"/>
    <w:rsid w:val="000D46CB"/>
    <w:rsid w:val="000D78C4"/>
    <w:rsid w:val="00123F8C"/>
    <w:rsid w:val="00141D4D"/>
    <w:rsid w:val="001A029B"/>
    <w:rsid w:val="0020105B"/>
    <w:rsid w:val="00221F5D"/>
    <w:rsid w:val="002917A9"/>
    <w:rsid w:val="002D7E11"/>
    <w:rsid w:val="00313290"/>
    <w:rsid w:val="003E2280"/>
    <w:rsid w:val="00422F7B"/>
    <w:rsid w:val="00432777"/>
    <w:rsid w:val="004354A0"/>
    <w:rsid w:val="004B2297"/>
    <w:rsid w:val="005311A0"/>
    <w:rsid w:val="00533B7A"/>
    <w:rsid w:val="005426E4"/>
    <w:rsid w:val="005947A9"/>
    <w:rsid w:val="005B16F8"/>
    <w:rsid w:val="00647A6D"/>
    <w:rsid w:val="00673AFA"/>
    <w:rsid w:val="006D6D5A"/>
    <w:rsid w:val="00711EC9"/>
    <w:rsid w:val="00742056"/>
    <w:rsid w:val="00754B9B"/>
    <w:rsid w:val="007C03E6"/>
    <w:rsid w:val="008053EA"/>
    <w:rsid w:val="00861FA3"/>
    <w:rsid w:val="00924924"/>
    <w:rsid w:val="00956DA5"/>
    <w:rsid w:val="00983614"/>
    <w:rsid w:val="00993FB2"/>
    <w:rsid w:val="009978F6"/>
    <w:rsid w:val="009B7F06"/>
    <w:rsid w:val="009E486F"/>
    <w:rsid w:val="00A34E40"/>
    <w:rsid w:val="00AA1CA9"/>
    <w:rsid w:val="00B00B1F"/>
    <w:rsid w:val="00B0631F"/>
    <w:rsid w:val="00B44778"/>
    <w:rsid w:val="00B535A0"/>
    <w:rsid w:val="00BA4BEB"/>
    <w:rsid w:val="00BD739B"/>
    <w:rsid w:val="00BE0D14"/>
    <w:rsid w:val="00C13AC4"/>
    <w:rsid w:val="00C8597B"/>
    <w:rsid w:val="00D006C6"/>
    <w:rsid w:val="00D02676"/>
    <w:rsid w:val="00D54DB8"/>
    <w:rsid w:val="00D62F72"/>
    <w:rsid w:val="00D672E2"/>
    <w:rsid w:val="00DB65A5"/>
    <w:rsid w:val="00E80968"/>
    <w:rsid w:val="00EA35CC"/>
    <w:rsid w:val="00EF7112"/>
    <w:rsid w:val="00F319F8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87FA6"/>
  <w15:docId w15:val="{365116ED-1BAA-4A67-9919-25AC60F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F319F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23F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22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F7B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422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F7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88760a-eff2-4929-8b29-8d33142c019e">4KWM3C6QXE6Z-1979471229-2990</_dlc_DocId>
    <_dlc_DocIdUrl xmlns="a788760a-eff2-4929-8b29-8d33142c019e">
      <Url>http://jake/_layouts/15/DocIdRedir.aspx?ID=4KWM3C6QXE6Z-1979471229-2990</Url>
      <Description>4KWM3C6QXE6Z-1979471229-2990</Description>
    </_dlc_DocIdUrl>
    <Description0 xmlns="b268ceb3-92c3-4b7c-a71c-a0564fbe5a54" xsi:nil="true"/>
    <Document_x0020_Type xmlns="b268ceb3-92c3-4b7c-a71c-a0564fbe5a54">Form</Document_x0020_Type>
    <Record_x0020_Lifecycle_x0020_Status xmlns="b268ceb3-92c3-4b7c-a71c-a0564fbe5a54">Active</Record_x0020_Lifecycle_x0020_Status>
    <Date_x0020_Active xmlns="b268ceb3-92c3-4b7c-a71c-a0564fbe5a54" xsi:nil="true"/>
    <Users xmlns="b268ceb3-92c3-4b7c-a71c-a0564fbe5a54">
      <Value>Customer Service</Value>
    </Users>
    <Date_x0020_Inactive xmlns="b268ceb3-92c3-4b7c-a71c-a0564fbe5a54" xsi:nil="true"/>
    <_x0053_P2010 xmlns="b268ceb3-92c3-4b7c-a71c-a0564fbe5a54">
      <Value>Cashiers</Value>
      <Value>Counter Services</Value>
      <Value>Juvenile</Value>
    </_x0053_P2010>
    <CaseType xmlns="7230d471-0a38-4f74-9385-c343086a6165">
      <Value>6</Value>
      <Value>7</Value>
      <Value>8</Value>
    </Case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83BCB9DD7C94ABC775B73D1DE831B" ma:contentTypeVersion="13" ma:contentTypeDescription="Create a new document." ma:contentTypeScope="" ma:versionID="03d2a86b8a53102dbd1c135b995ce539">
  <xsd:schema xmlns:xsd="http://www.w3.org/2001/XMLSchema" xmlns:xs="http://www.w3.org/2001/XMLSchema" xmlns:p="http://schemas.microsoft.com/office/2006/metadata/properties" xmlns:ns2="a788760a-eff2-4929-8b29-8d33142c019e" xmlns:ns3="b268ceb3-92c3-4b7c-a71c-a0564fbe5a54" xmlns:ns4="7230d471-0a38-4f74-9385-c343086a6165" targetNamespace="http://schemas.microsoft.com/office/2006/metadata/properties" ma:root="true" ma:fieldsID="abd2bcf8b395792dcf294c16239bcddf" ns2:_="" ns3:_="" ns4:_="">
    <xsd:import namespace="a788760a-eff2-4929-8b29-8d33142c019e"/>
    <xsd:import namespace="b268ceb3-92c3-4b7c-a71c-a0564fbe5a54"/>
    <xsd:import namespace="7230d471-0a38-4f74-9385-c343086a61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ers" minOccurs="0"/>
                <xsd:element ref="ns3:Date_x0020_Inactive" minOccurs="0"/>
                <xsd:element ref="ns3:Document_x0020_Type" minOccurs="0"/>
                <xsd:element ref="ns3:Record_x0020_Lifecycle_x0020_Status" minOccurs="0"/>
                <xsd:element ref="ns3:_x0053_P2010" minOccurs="0"/>
                <xsd:element ref="ns3:Description0" minOccurs="0"/>
                <xsd:element ref="ns3:Date_x0020_Active" minOccurs="0"/>
                <xsd:element ref="ns4:Cas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8760a-eff2-4929-8b29-8d33142c01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ceb3-92c3-4b7c-a71c-a0564fbe5a54" elementFormDefault="qualified">
    <xsd:import namespace="http://schemas.microsoft.com/office/2006/documentManagement/types"/>
    <xsd:import namespace="http://schemas.microsoft.com/office/infopath/2007/PartnerControls"/>
    <xsd:element name="Users" ma:index="11" nillable="true" ma:displayName="Business Process" ma:description="Who will be using this document?" ma:internalName="User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300"/>
                    <xsd:enumeration value="Administration"/>
                    <xsd:enumeration value="Clerk's Papers"/>
                    <xsd:enumeration value="Correspondence (CS)"/>
                    <xsd:enumeration value="Customer Service"/>
                    <xsd:enumeration value="Document Processing"/>
                    <xsd:enumeration value="Employees"/>
                    <xsd:enumeration value="eServices"/>
                    <xsd:enumeration value="Exhibits"/>
                    <xsd:enumeration value="Financial Management"/>
                    <xsd:enumeration value="In-Court Clerks"/>
                    <xsd:enumeration value="Live Chat"/>
                    <xsd:enumeration value="NEO"/>
                    <xsd:enumeration value="Protection Orders"/>
                    <xsd:enumeration value="Records Management"/>
                    <xsd:enumeration value="Working Copies"/>
                  </xsd:restriction>
                </xsd:simpleType>
              </xsd:element>
            </xsd:sequence>
          </xsd:extension>
        </xsd:complexContent>
      </xsd:complexType>
    </xsd:element>
    <xsd:element name="Date_x0020_Inactive" ma:index="12" nillable="true" ma:displayName="Date Inactive" ma:description="When this document is no longer being actively used, please provide an inactive date. yyyy-mm-dd (2015-12-03)" ma:format="DateOnly" ma:internalName="Date_x0020_Inactive">
      <xsd:simpleType>
        <xsd:restriction base="dms:DateTime"/>
      </xsd:simpleType>
    </xsd:element>
    <xsd:element name="Document_x0020_Type" ma:index="13" nillable="true" ma:displayName="Document Type" ma:description="Select one. This is used to sort the documents by type." ma:format="Dropdown" ma:internalName="Document_x0020_Type">
      <xsd:simpleType>
        <xsd:restriction base="dms:Choice">
          <xsd:enumeration value="Form"/>
          <xsd:enumeration value="General Order"/>
          <xsd:enumeration value="Guidelines"/>
          <xsd:enumeration value="Instructions"/>
          <xsd:enumeration value="Letter"/>
          <xsd:enumeration value="Log"/>
          <xsd:enumeration value="Memo"/>
          <xsd:enumeration value="Minutes"/>
          <xsd:enumeration value="Policy"/>
          <xsd:enumeration value="Presentation"/>
          <xsd:enumeration value="Reference"/>
          <xsd:enumeration value="Report"/>
          <xsd:enumeration value="Resource"/>
          <xsd:enumeration value="Statistics"/>
          <xsd:enumeration value="Task Guide"/>
          <xsd:enumeration value="Training"/>
          <xsd:enumeration value="Translations"/>
          <xsd:enumeration value="Covid"/>
        </xsd:restriction>
      </xsd:simpleType>
    </xsd:element>
    <xsd:element name="Record_x0020_Lifecycle_x0020_Status" ma:index="14" nillable="true" ma:displayName="Record Lifecycle Status" ma:default="Active" ma:description="This field is for Records Management purposes. Setting this field to 'Ready for RM Review' will kick off a workflow that will archive this document by placing in a Ready for RM Review doc library for retention, and removing from the Business Process Doc Library." ma:format="Dropdown" ma:internalName="Record_x0020_Lifecycle_x0020_Status">
      <xsd:simpleType>
        <xsd:restriction base="dms:Choice">
          <xsd:enumeration value="Draft"/>
          <xsd:enumeration value="Active"/>
          <xsd:enumeration value="Historical"/>
          <xsd:enumeration value="Ready for RM Review"/>
        </xsd:restriction>
      </xsd:simpleType>
    </xsd:element>
    <xsd:element name="_x0053_P2010" ma:index="15" nillable="true" ma:displayName="Group" ma:description="Which group uses this document? Check one or more for a secondary filter. If something is missing, contact a SPBA." ma:internalName="_x0053_P201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ing"/>
                    <xsd:enumeration value="Audit"/>
                    <xsd:enumeration value="Case Processing"/>
                    <xsd:enumeration value="Cashiers"/>
                    <xsd:enumeration value="Civil"/>
                    <xsd:enumeration value="Counter Services"/>
                    <xsd:enumeration value="Criminal"/>
                    <xsd:enumeration value="Disbursements"/>
                    <xsd:enumeration value="Domestic"/>
                    <xsd:enumeration value="Guardianship"/>
                    <xsd:enumeration value="ITA"/>
                    <xsd:enumeration value="Judgments"/>
                    <xsd:enumeration value="Juvenile"/>
                    <xsd:enumeration value="LFO"/>
                    <xsd:enumeration value="Online Services"/>
                    <xsd:enumeration value="Probate"/>
                    <xsd:enumeration value="Technology"/>
                    <xsd:enumeration value="All DJA Departments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16" nillable="true" ma:displayName="Description" ma:description="Describe the content of this document." ma:internalName="Description0">
      <xsd:simpleType>
        <xsd:restriction base="dms:Note">
          <xsd:maxLength value="255"/>
        </xsd:restriction>
      </xsd:simpleType>
    </xsd:element>
    <xsd:element name="Date_x0020_Active" ma:index="17" nillable="true" ma:displayName="Date Active" ma:format="DateOnly" ma:internalName="Date_x0020_Activ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0d471-0a38-4f74-9385-c343086a6165" elementFormDefault="qualified">
    <xsd:import namespace="http://schemas.microsoft.com/office/2006/documentManagement/types"/>
    <xsd:import namespace="http://schemas.microsoft.com/office/infopath/2007/PartnerControls"/>
    <xsd:element name="CaseType" ma:index="18" nillable="true" ma:displayName="CaseType" ma:internalName="Cas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"/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F500C-CEBF-4A73-97EA-DFA4529AA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88B5E-660A-4250-87C7-A8D4A68EBBA2}">
  <ds:schemaRefs>
    <ds:schemaRef ds:uri="http://purl.org/dc/elements/1.1/"/>
    <ds:schemaRef ds:uri="7230d471-0a38-4f74-9385-c343086a6165"/>
    <ds:schemaRef ds:uri="http://schemas.microsoft.com/office/infopath/2007/PartnerControls"/>
    <ds:schemaRef ds:uri="http://purl.org/dc/terms/"/>
    <ds:schemaRef ds:uri="b268ceb3-92c3-4b7c-a71c-a0564fbe5a54"/>
    <ds:schemaRef ds:uri="http://purl.org/dc/dcmitype/"/>
    <ds:schemaRef ds:uri="http://schemas.microsoft.com/office/2006/documentManagement/types"/>
    <ds:schemaRef ds:uri="a788760a-eff2-4929-8b29-8d33142c019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05F213-8884-4AE5-B6F5-77A9FDF959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9656CC-AF2C-4314-8E5E-080C717D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8760a-eff2-4929-8b29-8d33142c019e"/>
    <ds:schemaRef ds:uri="b268ceb3-92c3-4b7c-a71c-a0564fbe5a54"/>
    <ds:schemaRef ds:uri="7230d471-0a38-4f74-9385-c343086a6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7</TotalTime>
  <Pages>1</Pages>
  <Words>200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CICSJuvi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CICS-Juvi</dc:title>
  <dc:creator>Karen Lazzara</dc:creator>
  <cp:lastModifiedBy>Hamm, Kimberly</cp:lastModifiedBy>
  <cp:revision>8</cp:revision>
  <cp:lastPrinted>2010-07-01T21:46:00Z</cp:lastPrinted>
  <dcterms:created xsi:type="dcterms:W3CDTF">2023-07-26T21:03:00Z</dcterms:created>
  <dcterms:modified xsi:type="dcterms:W3CDTF">2024-01-04T16:24:00Z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0x010100FF783BCB9DD7C94ABC775B73D1DE831B</vt:lpwstr>
  </property>
  <property fmtid="{D5CDD505-2E9C-101B-9397-08002B2CF9AE}" pid="3" name="_dlc_DocIdItemGuid">
    <vt:lpwstr>d2e6fada-02e1-41f4-aa2a-8496e7392bf2</vt:lpwstr>
  </property>
</Properties>
</file>