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66A1" w14:textId="77777777" w:rsidR="008F60D1" w:rsidRDefault="008F60D1" w:rsidP="008F60D1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I</w:t>
      </w:r>
      <w:r w:rsidRPr="00ED703F">
        <w:rPr>
          <w:rFonts w:asciiTheme="minorHAnsi" w:hAnsiTheme="minorHAnsi"/>
          <w:b/>
          <w:sz w:val="44"/>
          <w:szCs w:val="44"/>
        </w:rPr>
        <w:t>nterpreter</w:t>
      </w:r>
      <w:r w:rsidR="00C64A97">
        <w:rPr>
          <w:rFonts w:asciiTheme="minorHAnsi" w:hAnsiTheme="minorHAnsi"/>
          <w:b/>
          <w:sz w:val="44"/>
          <w:szCs w:val="44"/>
        </w:rPr>
        <w:t xml:space="preserve"> Service</w:t>
      </w:r>
      <w:bookmarkStart w:id="0" w:name="_GoBack"/>
      <w:bookmarkEnd w:id="0"/>
      <w:r w:rsidR="00C64A97">
        <w:rPr>
          <w:rFonts w:asciiTheme="minorHAnsi" w:hAnsiTheme="minorHAnsi"/>
          <w:b/>
          <w:sz w:val="44"/>
          <w:szCs w:val="44"/>
        </w:rPr>
        <w:t>s</w:t>
      </w:r>
      <w:r w:rsidRPr="00ED703F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Invoice</w:t>
      </w:r>
    </w:p>
    <w:p w14:paraId="4E02E96B" w14:textId="756D6A7C" w:rsidR="00D831ED" w:rsidRPr="004126F6" w:rsidRDefault="008F60D1" w:rsidP="00C33B68">
      <w:pPr>
        <w:rPr>
          <w:rFonts w:asciiTheme="minorHAnsi" w:hAnsiTheme="minorHAnsi"/>
          <w:b/>
        </w:rPr>
      </w:pPr>
      <w:r w:rsidRPr="004126F6">
        <w:rPr>
          <w:rFonts w:asciiTheme="minorHAnsi" w:hAnsiTheme="minorHAnsi"/>
          <w:b/>
        </w:rPr>
        <w:t xml:space="preserve">Invoice </w:t>
      </w:r>
      <w:r w:rsidR="00C33B68" w:rsidRPr="004126F6">
        <w:rPr>
          <w:rFonts w:asciiTheme="minorHAnsi" w:hAnsiTheme="minorHAnsi"/>
          <w:b/>
        </w:rPr>
        <w:t>Date</w:t>
      </w:r>
      <w:r w:rsidRPr="004126F6">
        <w:rPr>
          <w:rFonts w:asciiTheme="minorHAnsi" w:hAnsiTheme="minorHAnsi"/>
          <w:b/>
        </w:rPr>
        <w:t>: _________________</w:t>
      </w:r>
      <w:r w:rsidR="00C33B68" w:rsidRPr="004126F6">
        <w:rPr>
          <w:rFonts w:asciiTheme="minorHAnsi" w:hAnsiTheme="minorHAnsi"/>
          <w:b/>
        </w:rPr>
        <w:tab/>
      </w:r>
      <w:r w:rsidR="009E2706">
        <w:rPr>
          <w:rFonts w:asciiTheme="minorHAnsi" w:hAnsiTheme="minorHAnsi"/>
          <w:b/>
        </w:rPr>
        <w:t>Net 30 days</w:t>
      </w:r>
      <w:r w:rsidR="00C33B68" w:rsidRPr="004126F6">
        <w:rPr>
          <w:rFonts w:asciiTheme="minorHAnsi" w:hAnsiTheme="minorHAnsi"/>
          <w:b/>
        </w:rPr>
        <w:tab/>
      </w:r>
      <w:r w:rsidR="00C33B68" w:rsidRPr="004126F6">
        <w:rPr>
          <w:rFonts w:asciiTheme="minorHAnsi" w:hAnsiTheme="minorHAnsi"/>
          <w:b/>
        </w:rPr>
        <w:tab/>
      </w:r>
      <w:r w:rsidR="00C33B68" w:rsidRPr="004126F6">
        <w:rPr>
          <w:rFonts w:asciiTheme="minorHAnsi" w:hAnsiTheme="minorHAnsi"/>
          <w:b/>
        </w:rPr>
        <w:tab/>
      </w:r>
      <w:r w:rsidR="004126F6">
        <w:rPr>
          <w:rFonts w:asciiTheme="minorHAnsi" w:hAnsiTheme="minorHAnsi"/>
          <w:b/>
        </w:rPr>
        <w:tab/>
      </w:r>
      <w:r w:rsidR="00C33B68" w:rsidRPr="004126F6">
        <w:rPr>
          <w:rFonts w:asciiTheme="minorHAnsi" w:hAnsiTheme="minorHAnsi"/>
          <w:b/>
        </w:rPr>
        <w:t>Invoice #: _________________</w:t>
      </w:r>
    </w:p>
    <w:p w14:paraId="60C19588" w14:textId="77777777" w:rsidR="008F60D1" w:rsidRPr="00D831ED" w:rsidRDefault="00D831ED" w:rsidP="00D831ED">
      <w:pPr>
        <w:ind w:left="1440" w:firstLine="720"/>
        <w:jc w:val="right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24372" wp14:editId="06E237A5">
                <wp:simplePos x="0" y="0"/>
                <wp:positionH relativeFrom="margin">
                  <wp:posOffset>0</wp:posOffset>
                </wp:positionH>
                <wp:positionV relativeFrom="paragraph">
                  <wp:posOffset>179705</wp:posOffset>
                </wp:positionV>
                <wp:extent cx="6858000" cy="0"/>
                <wp:effectExtent l="0" t="3810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ED8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15pt" to="54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" strokecolor="#4579b8 [3044]" strokeweight="6pt">
                <w10:wrap anchorx="margin"/>
              </v:line>
            </w:pict>
          </mc:Fallback>
        </mc:AlternateContent>
      </w:r>
      <w:r w:rsidR="008F60D1">
        <w:rPr>
          <w:rFonts w:asciiTheme="minorHAnsi" w:hAnsiTheme="minorHAnsi"/>
          <w:b/>
          <w:sz w:val="44"/>
          <w:szCs w:val="44"/>
        </w:rPr>
        <w:t xml:space="preserve">                                        </w:t>
      </w:r>
    </w:p>
    <w:p w14:paraId="7D927AE3" w14:textId="77777777" w:rsidR="00C72788" w:rsidRDefault="008F60D1" w:rsidP="004C047F">
      <w:pPr>
        <w:tabs>
          <w:tab w:val="left" w:pos="1260"/>
        </w:tabs>
        <w:rPr>
          <w:rFonts w:asciiTheme="minorHAnsi" w:hAnsiTheme="minorHAnsi"/>
          <w:b/>
          <w:sz w:val="28"/>
          <w:szCs w:val="28"/>
        </w:rPr>
      </w:pPr>
      <w:r w:rsidRPr="008F60D1">
        <w:rPr>
          <w:rFonts w:asciiTheme="minorHAnsi" w:hAnsiTheme="minorHAnsi"/>
          <w:b/>
          <w:sz w:val="28"/>
          <w:szCs w:val="28"/>
          <w:highlight w:val="lightGray"/>
        </w:rPr>
        <w:t>Interpreter Information:</w:t>
      </w:r>
    </w:p>
    <w:p w14:paraId="778159A9" w14:textId="77777777" w:rsidR="00915865" w:rsidRPr="00915865" w:rsidRDefault="00915865" w:rsidP="00915865">
      <w:pPr>
        <w:rPr>
          <w:rFonts w:asciiTheme="minorHAnsi" w:hAnsiTheme="minorHAnsi"/>
          <w:sz w:val="10"/>
          <w:szCs w:val="10"/>
        </w:rPr>
      </w:pPr>
    </w:p>
    <w:p w14:paraId="3859AAB2" w14:textId="77777777" w:rsidR="00915865" w:rsidRPr="00324B01" w:rsidRDefault="00915865" w:rsidP="00915865">
      <w:pPr>
        <w:rPr>
          <w:rFonts w:asciiTheme="minorHAnsi" w:hAnsiTheme="minorHAnsi"/>
        </w:rPr>
      </w:pPr>
      <w:r w:rsidRPr="00A71E35">
        <w:rPr>
          <w:rFonts w:asciiTheme="minorHAnsi" w:hAnsiTheme="minorHAnsi"/>
        </w:rPr>
        <w:t>Name</w:t>
      </w:r>
      <w:r w:rsidR="00324B01">
        <w:rPr>
          <w:rFonts w:asciiTheme="minorHAnsi" w:hAnsiTheme="minorHAnsi"/>
        </w:rPr>
        <w:t>:</w:t>
      </w:r>
      <w:r w:rsidR="00324B01">
        <w:rPr>
          <w:rFonts w:asciiTheme="minorHAnsi" w:hAnsiTheme="minorHAnsi"/>
        </w:rPr>
        <w:tab/>
      </w:r>
      <w:r w:rsidR="00324B01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</w:t>
      </w:r>
      <w:r w:rsidRPr="00A71E35">
        <w:rPr>
          <w:rFonts w:asciiTheme="minorHAnsi" w:hAnsiTheme="minorHAnsi"/>
        </w:rPr>
        <w:t>__________</w:t>
      </w:r>
      <w:r w:rsidR="00324B01">
        <w:rPr>
          <w:rFonts w:asciiTheme="minorHAnsi" w:hAnsiTheme="minorHAnsi"/>
        </w:rPr>
        <w:t>_____</w:t>
      </w:r>
      <w:r w:rsidRPr="00A71E35">
        <w:rPr>
          <w:rFonts w:asciiTheme="minorHAnsi" w:hAnsiTheme="minorHAnsi"/>
        </w:rPr>
        <w:t>________</w:t>
      </w:r>
      <w:r w:rsidR="00324B01">
        <w:rPr>
          <w:rFonts w:asciiTheme="minorHAnsi" w:hAnsiTheme="minorHAnsi"/>
        </w:rPr>
        <w:t>___</w:t>
      </w:r>
      <w:r w:rsidRPr="00A71E35">
        <w:rPr>
          <w:rFonts w:asciiTheme="minorHAnsi" w:hAnsiTheme="minorHAnsi"/>
        </w:rPr>
        <w:t>____</w:t>
      </w:r>
      <w:r w:rsidR="00324B01">
        <w:rPr>
          <w:rFonts w:asciiTheme="minorHAnsi" w:hAnsiTheme="minorHAnsi"/>
        </w:rPr>
        <w:tab/>
      </w:r>
      <w:r w:rsidR="00D831ED">
        <w:rPr>
          <w:rFonts w:asciiTheme="minorHAnsi" w:hAnsiTheme="minorHAnsi"/>
        </w:rPr>
        <w:t xml:space="preserve">Language:    </w:t>
      </w:r>
      <w:r>
        <w:rPr>
          <w:rFonts w:asciiTheme="minorHAnsi" w:hAnsiTheme="minorHAnsi"/>
        </w:rPr>
        <w:t>______________</w:t>
      </w:r>
      <w:r w:rsidR="00324B01">
        <w:rPr>
          <w:rFonts w:asciiTheme="minorHAnsi" w:hAnsiTheme="minorHAnsi"/>
        </w:rPr>
        <w:t>____</w:t>
      </w:r>
    </w:p>
    <w:p w14:paraId="62F643B5" w14:textId="77777777" w:rsidR="00915865" w:rsidRPr="00A40894" w:rsidRDefault="00915865" w:rsidP="00915865">
      <w:pPr>
        <w:rPr>
          <w:rFonts w:asciiTheme="minorHAnsi" w:hAnsiTheme="minorHAnsi"/>
          <w:sz w:val="10"/>
          <w:szCs w:val="10"/>
        </w:rPr>
      </w:pPr>
    </w:p>
    <w:p w14:paraId="1C9056D1" w14:textId="77777777" w:rsidR="00915865" w:rsidRPr="00FC5BD4" w:rsidRDefault="00915865" w:rsidP="00915865">
      <w:pPr>
        <w:rPr>
          <w:rFonts w:asciiTheme="minorHAnsi" w:hAnsiTheme="minorHAnsi"/>
          <w:sz w:val="10"/>
          <w:szCs w:val="10"/>
        </w:rPr>
      </w:pPr>
    </w:p>
    <w:p w14:paraId="685F3E28" w14:textId="77777777" w:rsidR="00915865" w:rsidRPr="00A71E35" w:rsidRDefault="00915865" w:rsidP="00915865">
      <w:pPr>
        <w:rPr>
          <w:rFonts w:asciiTheme="minorHAnsi" w:hAnsiTheme="minorHAnsi"/>
          <w:u w:val="single"/>
        </w:rPr>
      </w:pPr>
      <w:r w:rsidRPr="00A71E35"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_______________________</w:t>
      </w:r>
      <w:r w:rsidR="00324B01">
        <w:rPr>
          <w:rFonts w:asciiTheme="minorHAnsi" w:hAnsiTheme="minorHAnsi"/>
        </w:rPr>
        <w:t>___</w:t>
      </w:r>
      <w:r>
        <w:rPr>
          <w:rFonts w:asciiTheme="minorHAnsi" w:hAnsiTheme="minorHAnsi"/>
        </w:rPr>
        <w:t>_</w:t>
      </w:r>
      <w:r w:rsidR="00324B01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</w:t>
      </w:r>
      <w:r w:rsidR="00324B01">
        <w:rPr>
          <w:rFonts w:asciiTheme="minorHAnsi" w:hAnsiTheme="minorHAnsi"/>
        </w:rPr>
        <w:t>____</w:t>
      </w:r>
      <w:r w:rsidR="00324B01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>_______</w:t>
      </w:r>
      <w:r w:rsidR="00324B01">
        <w:rPr>
          <w:rFonts w:asciiTheme="minorHAnsi" w:hAnsiTheme="minorHAnsi"/>
        </w:rPr>
        <w:t>_______</w:t>
      </w:r>
      <w:r w:rsidRPr="00A71E35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</w:t>
      </w:r>
    </w:p>
    <w:p w14:paraId="28E06125" w14:textId="77777777" w:rsidR="00915865" w:rsidRPr="00324B01" w:rsidRDefault="00915865" w:rsidP="00915865">
      <w:pPr>
        <w:rPr>
          <w:rFonts w:asciiTheme="minorHAnsi" w:hAnsiTheme="minorHAnsi"/>
          <w:sz w:val="16"/>
          <w:szCs w:val="16"/>
        </w:rPr>
      </w:pP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Pr="00A71E35">
        <w:rPr>
          <w:rFonts w:asciiTheme="minorHAnsi" w:hAnsiTheme="minorHAnsi"/>
        </w:rPr>
        <w:tab/>
      </w:r>
      <w:r w:rsidR="00324B01">
        <w:rPr>
          <w:rFonts w:asciiTheme="minorHAnsi" w:hAnsiTheme="minorHAnsi"/>
        </w:rPr>
        <w:tab/>
      </w:r>
      <w:r w:rsidR="00324B01">
        <w:rPr>
          <w:rFonts w:asciiTheme="minorHAnsi" w:hAnsiTheme="minorHAnsi"/>
        </w:rPr>
        <w:tab/>
      </w:r>
      <w:r w:rsidR="00324B01" w:rsidRPr="00324B01">
        <w:rPr>
          <w:rFonts w:asciiTheme="minorHAnsi" w:hAnsiTheme="minorHAnsi"/>
          <w:sz w:val="16"/>
          <w:szCs w:val="16"/>
        </w:rPr>
        <w:t>City, State Zip</w:t>
      </w:r>
    </w:p>
    <w:p w14:paraId="42FB8F66" w14:textId="77777777" w:rsidR="00915865" w:rsidRPr="0060415E" w:rsidRDefault="00915865" w:rsidP="00324B01">
      <w:pPr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7B9166B" w14:textId="77777777" w:rsidR="00915865" w:rsidRPr="00A71E35" w:rsidRDefault="00915865" w:rsidP="00915865">
      <w:p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324B01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________</w:t>
      </w:r>
      <w:r w:rsidR="00324B01">
        <w:rPr>
          <w:rFonts w:asciiTheme="minorHAnsi" w:hAnsiTheme="minorHAnsi"/>
        </w:rPr>
        <w:t>___</w:t>
      </w:r>
      <w:r w:rsidRPr="00A71E35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</w:t>
      </w:r>
      <w:r w:rsidR="00324B01">
        <w:rPr>
          <w:rFonts w:asciiTheme="minorHAnsi" w:hAnsiTheme="minorHAnsi"/>
        </w:rPr>
        <w:t xml:space="preserve">       Phone:    _______________</w:t>
      </w:r>
    </w:p>
    <w:p w14:paraId="229DE2F6" w14:textId="77777777" w:rsidR="008F60D1" w:rsidRDefault="008F60D1" w:rsidP="004C047F">
      <w:pPr>
        <w:tabs>
          <w:tab w:val="left" w:pos="1260"/>
        </w:tabs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871F" wp14:editId="5A6FA17A">
                <wp:simplePos x="0" y="0"/>
                <wp:positionH relativeFrom="margin">
                  <wp:align>left</wp:align>
                </wp:positionH>
                <wp:positionV relativeFrom="paragraph">
                  <wp:posOffset>220207</wp:posOffset>
                </wp:positionV>
                <wp:extent cx="685800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5BFE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5pt" to="54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" strokecolor="#4579b8 [3044]" strokeweight="6pt">
                <w10:wrap anchorx="margin"/>
              </v:line>
            </w:pict>
          </mc:Fallback>
        </mc:AlternateContent>
      </w:r>
    </w:p>
    <w:p w14:paraId="1E18B3E9" w14:textId="77777777" w:rsidR="008F60D1" w:rsidRDefault="008F60D1" w:rsidP="004C047F">
      <w:pPr>
        <w:tabs>
          <w:tab w:val="left" w:pos="1260"/>
        </w:tabs>
        <w:rPr>
          <w:rFonts w:asciiTheme="minorHAnsi" w:hAnsiTheme="minorHAnsi"/>
          <w:b/>
          <w:sz w:val="28"/>
          <w:szCs w:val="28"/>
        </w:rPr>
      </w:pPr>
      <w:r w:rsidRPr="008F60D1">
        <w:rPr>
          <w:rFonts w:asciiTheme="minorHAnsi" w:hAnsiTheme="minorHAnsi"/>
          <w:b/>
          <w:sz w:val="28"/>
          <w:szCs w:val="28"/>
          <w:highlight w:val="lightGray"/>
        </w:rPr>
        <w:t>Job Information: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34BAC27E" w14:textId="77777777" w:rsidR="008F60D1" w:rsidRDefault="00033A63" w:rsidP="004C047F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Requestor:</w:t>
      </w:r>
      <w:r>
        <w:rPr>
          <w:rFonts w:asciiTheme="minorHAnsi" w:hAnsiTheme="minorHAnsi"/>
        </w:rPr>
        <w:tab/>
        <w:t>__________________________________________</w:t>
      </w:r>
      <w:r>
        <w:rPr>
          <w:rFonts w:asciiTheme="minorHAnsi" w:hAnsiTheme="minorHAnsi"/>
        </w:rPr>
        <w:tab/>
        <w:t xml:space="preserve">     Date:   _____________________</w:t>
      </w:r>
    </w:p>
    <w:p w14:paraId="7BC4353C" w14:textId="77777777" w:rsidR="00B908F0" w:rsidRPr="00B908F0" w:rsidRDefault="00B908F0" w:rsidP="004C047F">
      <w:pPr>
        <w:tabs>
          <w:tab w:val="left" w:pos="1260"/>
        </w:tabs>
        <w:rPr>
          <w:rFonts w:asciiTheme="minorHAnsi" w:hAnsiTheme="minorHAnsi"/>
          <w:sz w:val="10"/>
          <w:szCs w:val="10"/>
        </w:rPr>
      </w:pPr>
    </w:p>
    <w:p w14:paraId="313B3A5B" w14:textId="77777777" w:rsidR="00033A63" w:rsidRDefault="00414528" w:rsidP="004C047F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Scheduled</w:t>
      </w:r>
      <w:r w:rsidR="00033A63">
        <w:rPr>
          <w:rFonts w:asciiTheme="minorHAnsi" w:hAnsiTheme="minorHAnsi"/>
        </w:rPr>
        <w:t xml:space="preserve"> Start Time:</w:t>
      </w:r>
      <w:r w:rsidR="00033A63">
        <w:rPr>
          <w:rFonts w:asciiTheme="minorHAnsi" w:hAnsiTheme="minorHAnsi"/>
        </w:rPr>
        <w:tab/>
        <w:t>______________________</w:t>
      </w:r>
      <w:r w:rsidR="00033A63">
        <w:rPr>
          <w:rFonts w:asciiTheme="minorHAnsi" w:hAnsiTheme="minorHAnsi"/>
        </w:rPr>
        <w:tab/>
      </w:r>
      <w:r w:rsidR="00033A63">
        <w:rPr>
          <w:rFonts w:asciiTheme="minorHAnsi" w:hAnsiTheme="minorHAnsi"/>
        </w:rPr>
        <w:tab/>
        <w:t>Actual Start Time:</w:t>
      </w:r>
      <w:r w:rsidR="00033A63">
        <w:rPr>
          <w:rFonts w:asciiTheme="minorHAnsi" w:hAnsiTheme="minorHAnsi"/>
        </w:rPr>
        <w:tab/>
        <w:t>_______________________</w:t>
      </w:r>
    </w:p>
    <w:p w14:paraId="483A7CC4" w14:textId="77777777" w:rsidR="00B908F0" w:rsidRPr="00B908F0" w:rsidRDefault="00B908F0" w:rsidP="004C047F">
      <w:pPr>
        <w:tabs>
          <w:tab w:val="left" w:pos="1260"/>
        </w:tabs>
        <w:rPr>
          <w:rFonts w:asciiTheme="minorHAnsi" w:hAnsiTheme="minorHAnsi"/>
          <w:sz w:val="10"/>
          <w:szCs w:val="10"/>
        </w:rPr>
      </w:pPr>
    </w:p>
    <w:p w14:paraId="06D13E87" w14:textId="77777777" w:rsidR="00033A63" w:rsidRDefault="00414528" w:rsidP="004C047F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Scheduled</w:t>
      </w:r>
      <w:r w:rsidR="00033A63">
        <w:rPr>
          <w:rFonts w:asciiTheme="minorHAnsi" w:hAnsiTheme="minorHAnsi"/>
        </w:rPr>
        <w:t xml:space="preserve"> End Time:</w:t>
      </w:r>
      <w:r w:rsidR="00033A63">
        <w:rPr>
          <w:rFonts w:asciiTheme="minorHAnsi" w:hAnsiTheme="minorHAnsi"/>
        </w:rPr>
        <w:tab/>
        <w:t>______________________</w:t>
      </w:r>
      <w:r w:rsidR="00033A63">
        <w:rPr>
          <w:rFonts w:asciiTheme="minorHAnsi" w:hAnsiTheme="minorHAnsi"/>
        </w:rPr>
        <w:tab/>
      </w:r>
      <w:r w:rsidR="00033A63">
        <w:rPr>
          <w:rFonts w:asciiTheme="minorHAnsi" w:hAnsiTheme="minorHAnsi"/>
        </w:rPr>
        <w:tab/>
        <w:t xml:space="preserve">Actual End Time: </w:t>
      </w:r>
      <w:r w:rsidR="00033A63">
        <w:rPr>
          <w:rFonts w:asciiTheme="minorHAnsi" w:hAnsiTheme="minorHAnsi"/>
        </w:rPr>
        <w:tab/>
        <w:t>_______________________</w:t>
      </w:r>
    </w:p>
    <w:p w14:paraId="245873EC" w14:textId="77777777" w:rsidR="00B908F0" w:rsidRPr="00B908F0" w:rsidRDefault="00B908F0" w:rsidP="004C047F">
      <w:pPr>
        <w:tabs>
          <w:tab w:val="left" w:pos="1260"/>
        </w:tabs>
        <w:rPr>
          <w:rFonts w:asciiTheme="minorHAnsi" w:hAnsiTheme="minorHAnsi"/>
          <w:sz w:val="10"/>
          <w:szCs w:val="10"/>
        </w:rPr>
      </w:pPr>
    </w:p>
    <w:p w14:paraId="7063E505" w14:textId="339D2DB5" w:rsidR="00033A63" w:rsidRDefault="00033A63" w:rsidP="004C047F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Defendant Name:</w:t>
      </w:r>
      <w:r>
        <w:rPr>
          <w:rFonts w:asciiTheme="minorHAnsi" w:hAnsiTheme="minorHAnsi"/>
        </w:rPr>
        <w:tab/>
        <w:t>__________________________________________      Case #:  ___________________</w:t>
      </w:r>
    </w:p>
    <w:p w14:paraId="4355EB2D" w14:textId="77777777" w:rsidR="00B908F0" w:rsidRPr="00B908F0" w:rsidRDefault="00B908F0" w:rsidP="00033A63">
      <w:pPr>
        <w:tabs>
          <w:tab w:val="left" w:pos="1260"/>
        </w:tabs>
        <w:rPr>
          <w:rFonts w:asciiTheme="minorHAnsi" w:hAnsiTheme="minorHAnsi"/>
          <w:sz w:val="10"/>
          <w:szCs w:val="10"/>
        </w:rPr>
      </w:pPr>
    </w:p>
    <w:p w14:paraId="522BE8A6" w14:textId="77777777" w:rsidR="00033A63" w:rsidRDefault="00033A63" w:rsidP="00033A63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Witness Name:</w:t>
      </w:r>
      <w:r>
        <w:rPr>
          <w:rFonts w:asciiTheme="minorHAnsi" w:hAnsiTheme="minorHAnsi"/>
        </w:rPr>
        <w:tab/>
        <w:t>__________________________________________</w:t>
      </w:r>
      <w:r>
        <w:rPr>
          <w:rFonts w:asciiTheme="minorHAnsi" w:hAnsiTheme="minorHAnsi"/>
        </w:rPr>
        <w:tab/>
        <w:t xml:space="preserve">      Purpose: ___________________</w:t>
      </w:r>
    </w:p>
    <w:p w14:paraId="79891732" w14:textId="77777777" w:rsidR="00033A63" w:rsidRDefault="00033A63" w:rsidP="00033A63">
      <w:pPr>
        <w:tabs>
          <w:tab w:val="left" w:pos="12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3A63">
        <w:rPr>
          <w:rFonts w:asciiTheme="minorHAnsi" w:hAnsiTheme="minorHAnsi"/>
          <w:sz w:val="16"/>
          <w:szCs w:val="16"/>
        </w:rPr>
        <w:t>(Interview, Trial Etc.)</w:t>
      </w:r>
    </w:p>
    <w:p w14:paraId="1B4BD2C6" w14:textId="77777777" w:rsidR="00033A63" w:rsidRPr="00033A63" w:rsidRDefault="00B908F0" w:rsidP="00033A63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>Charge: ___________________________________________________________________________________</w:t>
      </w:r>
    </w:p>
    <w:p w14:paraId="46E1C847" w14:textId="77777777" w:rsidR="008F60D1" w:rsidRPr="00033A63" w:rsidRDefault="00033A63" w:rsidP="004C047F">
      <w:pPr>
        <w:tabs>
          <w:tab w:val="left" w:pos="12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F60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C7CA" wp14:editId="68D3404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858000" cy="0"/>
                <wp:effectExtent l="0" t="3810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4F9CC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54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" strokecolor="#4579b8 [3044]" strokeweight="6pt">
                <w10:wrap anchorx="margin"/>
              </v:line>
            </w:pict>
          </mc:Fallback>
        </mc:AlternateContent>
      </w:r>
    </w:p>
    <w:p w14:paraId="5ECD172B" w14:textId="77777777" w:rsidR="00F76B2E" w:rsidRDefault="008F60D1" w:rsidP="00414528">
      <w:pPr>
        <w:tabs>
          <w:tab w:val="left" w:pos="1260"/>
        </w:tabs>
        <w:rPr>
          <w:rFonts w:asciiTheme="minorHAnsi" w:hAnsiTheme="minorHAnsi"/>
          <w:b/>
          <w:sz w:val="28"/>
          <w:szCs w:val="28"/>
        </w:rPr>
      </w:pPr>
      <w:r w:rsidRPr="008F60D1">
        <w:rPr>
          <w:rFonts w:asciiTheme="minorHAnsi" w:hAnsiTheme="minorHAnsi"/>
          <w:b/>
          <w:sz w:val="28"/>
          <w:szCs w:val="28"/>
          <w:highlight w:val="lightGray"/>
        </w:rPr>
        <w:t>Payment Information:</w:t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  <w:r w:rsidR="00414528">
        <w:rPr>
          <w:rFonts w:asciiTheme="minorHAnsi" w:hAnsiTheme="minorHAnsi"/>
          <w:b/>
          <w:sz w:val="28"/>
          <w:szCs w:val="28"/>
        </w:rPr>
        <w:tab/>
      </w:r>
    </w:p>
    <w:p w14:paraId="7CFEC27B" w14:textId="77777777" w:rsidR="00F76B2E" w:rsidRDefault="00F76B2E" w:rsidP="00414528">
      <w:pPr>
        <w:tabs>
          <w:tab w:val="left" w:pos="1260"/>
        </w:tabs>
        <w:rPr>
          <w:rFonts w:asciiTheme="minorHAnsi" w:hAnsiTheme="minorHAnsi"/>
          <w:b/>
          <w:sz w:val="28"/>
          <w:szCs w:val="28"/>
        </w:rPr>
      </w:pPr>
    </w:p>
    <w:p w14:paraId="5477DE2C" w14:textId="77777777" w:rsidR="00414528" w:rsidRDefault="00324B01" w:rsidP="00733272">
      <w:pPr>
        <w:tabs>
          <w:tab w:val="left" w:pos="1260"/>
        </w:tabs>
        <w:spacing w:line="276" w:lineRule="auto"/>
        <w:rPr>
          <w:rFonts w:asciiTheme="minorHAnsi" w:hAnsiTheme="minorHAnsi"/>
        </w:rPr>
      </w:pPr>
      <w:r w:rsidRPr="00033A63">
        <w:rPr>
          <w:rFonts w:asciiTheme="minorHAnsi" w:hAnsiTheme="minorHAnsi"/>
        </w:rPr>
        <w:t xml:space="preserve">Total Hours: </w:t>
      </w:r>
      <w:r w:rsidR="00033A63" w:rsidRPr="00033A63">
        <w:rPr>
          <w:rFonts w:asciiTheme="minorHAnsi" w:hAnsiTheme="minorHAnsi"/>
        </w:rPr>
        <w:tab/>
        <w:t xml:space="preserve">   _</w:t>
      </w:r>
      <w:r w:rsidR="00733272">
        <w:rPr>
          <w:rFonts w:asciiTheme="minorHAnsi" w:hAnsiTheme="minorHAnsi"/>
        </w:rPr>
        <w:t>__</w:t>
      </w:r>
      <w:r w:rsidR="00033A63" w:rsidRPr="00033A63">
        <w:rPr>
          <w:rFonts w:asciiTheme="minorHAnsi" w:hAnsiTheme="minorHAnsi"/>
        </w:rPr>
        <w:t>___</w:t>
      </w:r>
      <w:r w:rsidR="00B908F0">
        <w:rPr>
          <w:rFonts w:asciiTheme="minorHAnsi" w:hAnsiTheme="minorHAnsi"/>
        </w:rPr>
        <w:t>_____</w:t>
      </w:r>
      <w:r w:rsidR="00F76B2E">
        <w:rPr>
          <w:rFonts w:asciiTheme="minorHAnsi" w:hAnsiTheme="minorHAnsi"/>
        </w:rPr>
        <w:t xml:space="preserve">   </w:t>
      </w:r>
      <w:r w:rsidR="00733272">
        <w:rPr>
          <w:rFonts w:asciiTheme="minorHAnsi" w:hAnsiTheme="minorHAnsi"/>
        </w:rPr>
        <w:tab/>
      </w:r>
      <w:r w:rsidR="00414528">
        <w:rPr>
          <w:rFonts w:asciiTheme="minorHAnsi" w:hAnsiTheme="minorHAnsi"/>
        </w:rPr>
        <w:t>Rate</w:t>
      </w:r>
      <w:r w:rsidR="00414528" w:rsidRPr="00033A63">
        <w:rPr>
          <w:rFonts w:asciiTheme="minorHAnsi" w:hAnsiTheme="minorHAnsi"/>
        </w:rPr>
        <w:t>: ____</w:t>
      </w:r>
      <w:r w:rsidR="00414528">
        <w:rPr>
          <w:rFonts w:asciiTheme="minorHAnsi" w:hAnsiTheme="minorHAnsi"/>
        </w:rPr>
        <w:t>_____</w:t>
      </w:r>
      <w:r w:rsidR="00414528" w:rsidRPr="00033A63">
        <w:rPr>
          <w:rFonts w:asciiTheme="minorHAnsi" w:hAnsiTheme="minorHAnsi"/>
        </w:rPr>
        <w:t>____</w:t>
      </w:r>
      <w:r w:rsidR="00414528">
        <w:rPr>
          <w:rFonts w:asciiTheme="minorHAnsi" w:hAnsiTheme="minorHAnsi"/>
        </w:rPr>
        <w:t>_</w:t>
      </w:r>
      <w:r w:rsidR="00414528" w:rsidRPr="00033A63">
        <w:rPr>
          <w:rFonts w:asciiTheme="minorHAnsi" w:hAnsiTheme="minorHAnsi"/>
        </w:rPr>
        <w:t>__</w:t>
      </w:r>
      <w:r w:rsidR="00F76B2E">
        <w:rPr>
          <w:rFonts w:asciiTheme="minorHAnsi" w:hAnsiTheme="minorHAnsi"/>
        </w:rPr>
        <w:tab/>
      </w:r>
      <w:r w:rsidR="00733272">
        <w:rPr>
          <w:rFonts w:asciiTheme="minorHAnsi" w:hAnsiTheme="minorHAnsi"/>
        </w:rPr>
        <w:t xml:space="preserve">           </w:t>
      </w:r>
      <w:r w:rsidR="00F76B2E">
        <w:rPr>
          <w:rFonts w:asciiTheme="minorHAnsi" w:hAnsiTheme="minorHAnsi"/>
        </w:rPr>
        <w:t>Interpreter Fee:</w:t>
      </w:r>
      <w:r w:rsidR="00733272">
        <w:rPr>
          <w:rFonts w:asciiTheme="minorHAnsi" w:hAnsiTheme="minorHAnsi"/>
        </w:rPr>
        <w:t xml:space="preserve">  ________________</w:t>
      </w:r>
    </w:p>
    <w:p w14:paraId="159310A2" w14:textId="77777777" w:rsidR="00324B01" w:rsidRPr="00033A63" w:rsidRDefault="00F76B2E" w:rsidP="00733272">
      <w:pPr>
        <w:ind w:left="648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324B01" w:rsidRPr="00033A63">
        <w:rPr>
          <w:rFonts w:asciiTheme="minorHAnsi" w:hAnsiTheme="minorHAnsi"/>
        </w:rPr>
        <w:t>Travel Fee:</w:t>
      </w:r>
      <w:r w:rsidR="00033A63" w:rsidRPr="00033A63">
        <w:rPr>
          <w:rFonts w:asciiTheme="minorHAnsi" w:hAnsiTheme="minorHAnsi"/>
        </w:rPr>
        <w:t xml:space="preserve">  __</w:t>
      </w:r>
      <w:r w:rsidR="00414528">
        <w:rPr>
          <w:rFonts w:asciiTheme="minorHAnsi" w:hAnsiTheme="minorHAnsi"/>
        </w:rPr>
        <w:t>_</w:t>
      </w:r>
      <w:r w:rsidR="00033A63" w:rsidRPr="00033A63">
        <w:rPr>
          <w:rFonts w:asciiTheme="minorHAnsi" w:hAnsiTheme="minorHAnsi"/>
        </w:rPr>
        <w:t>____</w:t>
      </w:r>
      <w:r w:rsidR="00B908F0">
        <w:rPr>
          <w:rFonts w:asciiTheme="minorHAnsi" w:hAnsiTheme="minorHAnsi"/>
        </w:rPr>
        <w:t>_____</w:t>
      </w:r>
      <w:r w:rsidR="00033A63" w:rsidRPr="00033A63">
        <w:rPr>
          <w:rFonts w:asciiTheme="minorHAnsi" w:hAnsiTheme="minorHAnsi"/>
        </w:rPr>
        <w:t>____</w:t>
      </w:r>
    </w:p>
    <w:p w14:paraId="45F1D7BD" w14:textId="77777777" w:rsidR="00B908F0" w:rsidRPr="00B908F0" w:rsidRDefault="00B908F0" w:rsidP="00733272">
      <w:pPr>
        <w:ind w:left="6480" w:firstLine="720"/>
        <w:rPr>
          <w:rFonts w:asciiTheme="minorHAnsi" w:hAnsiTheme="minorHAnsi"/>
          <w:sz w:val="10"/>
          <w:szCs w:val="10"/>
        </w:rPr>
      </w:pPr>
    </w:p>
    <w:p w14:paraId="69EE5309" w14:textId="77777777" w:rsidR="00C72788" w:rsidRPr="00033A63" w:rsidRDefault="00033A63" w:rsidP="00733272">
      <w:pPr>
        <w:ind w:left="6480" w:firstLine="720"/>
        <w:rPr>
          <w:rFonts w:asciiTheme="minorHAnsi" w:hAnsiTheme="minorHAnsi"/>
        </w:rPr>
      </w:pPr>
      <w:r w:rsidRPr="00033A63">
        <w:rPr>
          <w:rFonts w:asciiTheme="minorHAnsi" w:hAnsiTheme="minorHAnsi"/>
        </w:rPr>
        <w:t xml:space="preserve">Total Payment: </w:t>
      </w:r>
      <w:r>
        <w:rPr>
          <w:rFonts w:asciiTheme="minorHAnsi" w:hAnsiTheme="minorHAnsi"/>
        </w:rPr>
        <w:t xml:space="preserve"> </w:t>
      </w:r>
      <w:r w:rsidRPr="00033A63">
        <w:rPr>
          <w:rFonts w:asciiTheme="minorHAnsi" w:hAnsiTheme="minorHAnsi"/>
        </w:rPr>
        <w:t>______</w:t>
      </w:r>
      <w:r w:rsidR="00B908F0">
        <w:rPr>
          <w:rFonts w:asciiTheme="minorHAnsi" w:hAnsiTheme="minorHAnsi"/>
        </w:rPr>
        <w:t>_____</w:t>
      </w:r>
      <w:r w:rsidR="00414528">
        <w:rPr>
          <w:rFonts w:asciiTheme="minorHAnsi" w:hAnsiTheme="minorHAnsi"/>
        </w:rPr>
        <w:t>_</w:t>
      </w:r>
      <w:r w:rsidR="00B908F0">
        <w:rPr>
          <w:rFonts w:asciiTheme="minorHAnsi" w:hAnsiTheme="minorHAnsi"/>
        </w:rPr>
        <w:t>_</w:t>
      </w:r>
      <w:r w:rsidRPr="00033A63">
        <w:rPr>
          <w:rFonts w:asciiTheme="minorHAnsi" w:hAnsiTheme="minorHAnsi"/>
        </w:rPr>
        <w:t>___</w:t>
      </w:r>
    </w:p>
    <w:p w14:paraId="76F47741" w14:textId="77777777" w:rsidR="00C72788" w:rsidRPr="00F57846" w:rsidRDefault="00C72788" w:rsidP="00F57846">
      <w:pPr>
        <w:tabs>
          <w:tab w:val="left" w:pos="1680"/>
        </w:tabs>
      </w:pPr>
      <w:r>
        <w:tab/>
      </w:r>
    </w:p>
    <w:p w14:paraId="1B8FE38A" w14:textId="77777777" w:rsidR="00427D58" w:rsidRPr="00324B01" w:rsidRDefault="00927417">
      <w:pPr>
        <w:rPr>
          <w:rFonts w:ascii="Calibri" w:hAnsi="Calibri"/>
        </w:rPr>
      </w:pPr>
      <w:r w:rsidRPr="00324B01">
        <w:rPr>
          <w:rFonts w:ascii="Calibri" w:hAnsi="Calibri"/>
        </w:rPr>
        <w:t>I hereby certify, under penalty of perjury, that the is a true and correct claim for Interpreter services p</w:t>
      </w:r>
      <w:r w:rsidR="00D831ED" w:rsidRPr="00324B01">
        <w:rPr>
          <w:rFonts w:ascii="Calibri" w:hAnsi="Calibri"/>
        </w:rPr>
        <w:t>rovided by me on behalf of The Prosecuting Attorney’s Office and that no payment for these services have been received by me to date:</w:t>
      </w:r>
    </w:p>
    <w:p w14:paraId="7A18E066" w14:textId="77777777" w:rsidR="00033A63" w:rsidRDefault="00033A63">
      <w:pPr>
        <w:rPr>
          <w:rFonts w:ascii="Calibri" w:hAnsi="Calibri"/>
        </w:rPr>
      </w:pPr>
    </w:p>
    <w:p w14:paraId="27659CE5" w14:textId="77777777" w:rsidR="00324B01" w:rsidRPr="00324B01" w:rsidRDefault="00324B01">
      <w:pPr>
        <w:rPr>
          <w:rFonts w:ascii="Calibri" w:hAnsi="Calibri"/>
        </w:rPr>
      </w:pPr>
      <w:r w:rsidRPr="00324B01">
        <w:rPr>
          <w:rFonts w:ascii="Calibri" w:hAnsi="Calibri"/>
        </w:rPr>
        <w:t>Interpreter Signature: ____________</w:t>
      </w:r>
      <w:r w:rsidR="00B908F0">
        <w:rPr>
          <w:rFonts w:ascii="Calibri" w:hAnsi="Calibri"/>
        </w:rPr>
        <w:t>__________</w:t>
      </w:r>
      <w:r w:rsidRPr="00324B01">
        <w:rPr>
          <w:rFonts w:ascii="Calibri" w:hAnsi="Calibri"/>
        </w:rPr>
        <w:t xml:space="preserve">__________________ </w:t>
      </w:r>
      <w:r w:rsidRPr="00324B01">
        <w:rPr>
          <w:rFonts w:ascii="Calibri" w:hAnsi="Calibri"/>
        </w:rPr>
        <w:tab/>
      </w:r>
      <w:r w:rsidR="00B908F0">
        <w:rPr>
          <w:rFonts w:ascii="Calibri" w:hAnsi="Calibri"/>
        </w:rPr>
        <w:tab/>
      </w:r>
      <w:r w:rsidRPr="00324B01">
        <w:rPr>
          <w:rFonts w:ascii="Calibri" w:hAnsi="Calibri"/>
        </w:rPr>
        <w:t>Date: _______________</w:t>
      </w:r>
    </w:p>
    <w:p w14:paraId="0040D024" w14:textId="77777777" w:rsidR="00324B01" w:rsidRPr="00324B01" w:rsidRDefault="00324B01">
      <w:pPr>
        <w:rPr>
          <w:rFonts w:ascii="Calibri" w:hAnsi="Calibri"/>
        </w:rPr>
      </w:pPr>
    </w:p>
    <w:p w14:paraId="517DAB7A" w14:textId="77777777" w:rsidR="00324B01" w:rsidRPr="00324B01" w:rsidRDefault="00F76B2E">
      <w:pPr>
        <w:rPr>
          <w:rFonts w:ascii="Calibri" w:hAnsi="Calibri"/>
        </w:rPr>
      </w:pPr>
      <w:r>
        <w:rPr>
          <w:rFonts w:ascii="Calibri" w:hAnsi="Calibri"/>
        </w:rPr>
        <w:t>Authorized By</w:t>
      </w:r>
      <w:r w:rsidR="00324B01" w:rsidRPr="00324B01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324B01" w:rsidRPr="00324B01">
        <w:rPr>
          <w:rFonts w:ascii="Calibri" w:hAnsi="Calibri"/>
        </w:rPr>
        <w:tab/>
        <w:t>_______________</w:t>
      </w:r>
      <w:r w:rsidR="00B908F0">
        <w:rPr>
          <w:rFonts w:ascii="Calibri" w:hAnsi="Calibri"/>
        </w:rPr>
        <w:t>______</w:t>
      </w:r>
      <w:r w:rsidR="00324B01" w:rsidRPr="00324B01">
        <w:rPr>
          <w:rFonts w:ascii="Calibri" w:hAnsi="Calibri"/>
        </w:rPr>
        <w:t>_________</w:t>
      </w:r>
      <w:r w:rsidR="00B908F0">
        <w:rPr>
          <w:rFonts w:ascii="Calibri" w:hAnsi="Calibri"/>
        </w:rPr>
        <w:t>____</w:t>
      </w:r>
      <w:r w:rsidR="00324B01" w:rsidRPr="00324B01">
        <w:rPr>
          <w:rFonts w:ascii="Calibri" w:hAnsi="Calibri"/>
        </w:rPr>
        <w:t>______</w:t>
      </w:r>
      <w:r w:rsidR="00324B01" w:rsidRPr="00324B01">
        <w:rPr>
          <w:rFonts w:ascii="Calibri" w:hAnsi="Calibri"/>
        </w:rPr>
        <w:tab/>
      </w:r>
      <w:r w:rsidR="00324B01">
        <w:rPr>
          <w:rFonts w:ascii="Calibri" w:hAnsi="Calibri"/>
        </w:rPr>
        <w:tab/>
      </w:r>
      <w:r w:rsidR="00324B01" w:rsidRPr="00324B01">
        <w:rPr>
          <w:rFonts w:ascii="Calibri" w:hAnsi="Calibri"/>
        </w:rPr>
        <w:t>Date: _______________</w:t>
      </w:r>
    </w:p>
    <w:sectPr w:rsidR="00324B01" w:rsidRPr="00324B01" w:rsidSect="00324B01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F179" w14:textId="77777777" w:rsidR="00047816" w:rsidRDefault="00047816">
      <w:r>
        <w:separator/>
      </w:r>
    </w:p>
  </w:endnote>
  <w:endnote w:type="continuationSeparator" w:id="0">
    <w:p w14:paraId="349A1680" w14:textId="77777777" w:rsidR="00047816" w:rsidRDefault="0004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648C" w14:textId="77777777" w:rsidR="008F60D1" w:rsidRDefault="008F60D1" w:rsidP="008F60D1">
    <w:pPr>
      <w:pStyle w:val="Footer"/>
      <w:jc w:val="center"/>
      <w:rPr>
        <w:sz w:val="20"/>
        <w:szCs w:val="20"/>
      </w:rPr>
    </w:pPr>
    <w:r>
      <w:rPr>
        <w:spacing w:val="-2"/>
        <w:sz w:val="20"/>
      </w:rPr>
      <w:t>OFFICE OF THE PROSECUTING ATTORNEY</w:t>
    </w:r>
    <w:r>
      <w:rPr>
        <w:sz w:val="20"/>
        <w:szCs w:val="20"/>
      </w:rPr>
      <w:t xml:space="preserve">   </w:t>
    </w:r>
    <w:r>
      <w:rPr>
        <w:rFonts w:cs="Times New Roman"/>
        <w:sz w:val="20"/>
        <w:szCs w:val="20"/>
      </w:rPr>
      <w:t>•</w:t>
    </w:r>
    <w:r>
      <w:rPr>
        <w:sz w:val="20"/>
        <w:szCs w:val="20"/>
      </w:rPr>
      <w:t xml:space="preserve">   KING COUNTY COURTHOUSE W576</w:t>
    </w:r>
  </w:p>
  <w:p w14:paraId="106745EC" w14:textId="77777777" w:rsidR="00012C3D" w:rsidRDefault="00977DA6" w:rsidP="00E622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516 THIRD AVENUE   </w:t>
    </w:r>
    <w:r>
      <w:rPr>
        <w:rFonts w:cs="Times New Roman"/>
        <w:sz w:val="20"/>
        <w:szCs w:val="20"/>
      </w:rPr>
      <w:t>•</w:t>
    </w:r>
    <w:r>
      <w:rPr>
        <w:sz w:val="20"/>
        <w:szCs w:val="20"/>
      </w:rPr>
      <w:t xml:space="preserve">   SEATTLE, WASHINGTON 98104</w:t>
    </w:r>
  </w:p>
  <w:p w14:paraId="64F23A43" w14:textId="77777777" w:rsidR="000E4243" w:rsidRPr="00012C3D" w:rsidRDefault="00977DA6" w:rsidP="00E6227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Tel: (206) 296-9000   </w:t>
    </w:r>
    <w:r>
      <w:rPr>
        <w:rFonts w:cs="Times New Roman"/>
        <w:sz w:val="20"/>
        <w:szCs w:val="20"/>
      </w:rPr>
      <w:t>•</w:t>
    </w:r>
    <w:r>
      <w:rPr>
        <w:sz w:val="20"/>
        <w:szCs w:val="20"/>
      </w:rPr>
      <w:t xml:space="preserve">   </w:t>
    </w:r>
    <w:r>
      <w:rPr>
        <w:rFonts w:cs="Times New Roman"/>
        <w:sz w:val="20"/>
        <w:szCs w:val="20"/>
      </w:rPr>
      <w:t>www.kingcounty.gov/p</w:t>
    </w:r>
    <w:r w:rsidRPr="004C047F">
      <w:rPr>
        <w:rFonts w:cs="Times New Roman"/>
        <w:sz w:val="20"/>
        <w:szCs w:val="20"/>
      </w:rPr>
      <w:t>rosecutor</w:t>
    </w:r>
    <w:r w:rsidR="008F60D1">
      <w:rPr>
        <w:sz w:val="20"/>
        <w:szCs w:val="20"/>
      </w:rPr>
      <w:t xml:space="preserve">   </w:t>
    </w:r>
    <w:r w:rsidR="008F60D1">
      <w:rPr>
        <w:rFonts w:cs="Times New Roman"/>
        <w:sz w:val="20"/>
        <w:szCs w:val="20"/>
      </w:rPr>
      <w:t>•</w:t>
    </w:r>
    <w:r w:rsidR="008F60D1">
      <w:rPr>
        <w:sz w:val="20"/>
        <w:szCs w:val="20"/>
      </w:rPr>
      <w:t xml:space="preserve">   paointerpreter@kingcounty.gov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2C11" w14:textId="77777777" w:rsidR="00047816" w:rsidRDefault="00047816">
      <w:r>
        <w:separator/>
      </w:r>
    </w:p>
  </w:footnote>
  <w:footnote w:type="continuationSeparator" w:id="0">
    <w:p w14:paraId="0591E932" w14:textId="77777777" w:rsidR="00047816" w:rsidRDefault="0004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E951" w14:textId="77777777" w:rsidR="00B804E8" w:rsidRDefault="00977DA6">
    <w:pPr>
      <w:tabs>
        <w:tab w:val="left" w:pos="-5760"/>
        <w:tab w:val="center" w:pos="403"/>
      </w:tabs>
      <w:suppressAutoHyphens/>
      <w:ind w:left="-864" w:right="-864"/>
      <w:jc w:val="both"/>
      <w:rPr>
        <w:spacing w:val="-2"/>
        <w:sz w:val="20"/>
      </w:rPr>
    </w:pPr>
    <w:r>
      <w:rPr>
        <w:spacing w:val="-2"/>
        <w:sz w:val="20"/>
      </w:rPr>
      <w:tab/>
      <w:t>Prosecuting Attorney</w:t>
    </w:r>
  </w:p>
  <w:p w14:paraId="5E70886A" w14:textId="77777777" w:rsidR="00B804E8" w:rsidRDefault="00977DA6">
    <w:pPr>
      <w:tabs>
        <w:tab w:val="center" w:pos="403"/>
      </w:tabs>
      <w:suppressAutoHyphens/>
      <w:ind w:left="-864" w:right="-864"/>
      <w:jc w:val="both"/>
      <w:rPr>
        <w:spacing w:val="-3"/>
      </w:rPr>
    </w:pPr>
    <w:r>
      <w:rPr>
        <w:spacing w:val="-2"/>
        <w:sz w:val="16"/>
      </w:rPr>
      <w:tab/>
      <w:t>King County</w:t>
    </w:r>
  </w:p>
  <w:p w14:paraId="1E2E28FF" w14:textId="77777777" w:rsidR="00B804E8" w:rsidRDefault="00977DA6">
    <w:pPr>
      <w:tabs>
        <w:tab w:val="center" w:pos="0"/>
      </w:tabs>
      <w:suppressAutoHyphens/>
      <w:ind w:right="-864"/>
      <w:jc w:val="both"/>
      <w:rPr>
        <w:spacing w:val="-3"/>
        <w:sz w:val="20"/>
      </w:rPr>
    </w:pPr>
    <w:r>
      <w:rPr>
        <w:spacing w:val="-3"/>
        <w:sz w:val="20"/>
      </w:rPr>
      <w:t xml:space="preserve">Page </w:t>
    </w:r>
    <w:r>
      <w:rPr>
        <w:spacing w:val="-3"/>
        <w:sz w:val="20"/>
      </w:rPr>
      <w:fldChar w:fldCharType="begin"/>
    </w:r>
    <w:r>
      <w:rPr>
        <w:spacing w:val="-3"/>
        <w:sz w:val="20"/>
      </w:rPr>
      <w:instrText>page \* arabic</w:instrText>
    </w:r>
    <w:r>
      <w:rPr>
        <w:spacing w:val="-3"/>
        <w:sz w:val="20"/>
      </w:rPr>
      <w:fldChar w:fldCharType="separate"/>
    </w:r>
    <w:r w:rsidR="00D831ED">
      <w:rPr>
        <w:noProof/>
        <w:spacing w:val="-3"/>
        <w:sz w:val="20"/>
      </w:rPr>
      <w:t>2</w:t>
    </w:r>
    <w:r>
      <w:rPr>
        <w:spacing w:val="-3"/>
        <w:sz w:val="20"/>
      </w:rPr>
      <w:fldChar w:fldCharType="end"/>
    </w:r>
  </w:p>
  <w:p w14:paraId="6BE773FC" w14:textId="77777777" w:rsidR="00B804E8" w:rsidRDefault="00BC2DA3">
    <w:pPr>
      <w:tabs>
        <w:tab w:val="center" w:pos="0"/>
      </w:tabs>
      <w:suppressAutoHyphens/>
      <w:ind w:right="-86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E5FC" w14:textId="77777777" w:rsidR="004326A4" w:rsidRPr="0029591D" w:rsidRDefault="00977DA6" w:rsidP="0029591D">
    <w:pPr>
      <w:pStyle w:val="Footer"/>
      <w:spacing w:after="120"/>
      <w:ind w:left="-180" w:right="-180"/>
      <w:jc w:val="center"/>
      <w:rPr>
        <w:sz w:val="28"/>
        <w:szCs w:val="28"/>
      </w:rPr>
    </w:pPr>
    <w:r w:rsidRPr="0029591D">
      <w:rPr>
        <w:sz w:val="28"/>
        <w:szCs w:val="28"/>
      </w:rPr>
      <w:t xml:space="preserve">K I N G   C O U N T Y   P R O S E C U T I N G   A T </w:t>
    </w:r>
    <w:proofErr w:type="spellStart"/>
    <w:r w:rsidRPr="0029591D">
      <w:rPr>
        <w:sz w:val="28"/>
        <w:szCs w:val="28"/>
      </w:rPr>
      <w:t>T</w:t>
    </w:r>
    <w:proofErr w:type="spellEnd"/>
    <w:r w:rsidRPr="0029591D">
      <w:rPr>
        <w:sz w:val="28"/>
        <w:szCs w:val="28"/>
      </w:rPr>
      <w:t xml:space="preserve"> O R N E Y’S   O F </w:t>
    </w:r>
    <w:proofErr w:type="spellStart"/>
    <w:r w:rsidRPr="0029591D">
      <w:rPr>
        <w:sz w:val="28"/>
        <w:szCs w:val="28"/>
      </w:rPr>
      <w:t>F</w:t>
    </w:r>
    <w:proofErr w:type="spellEnd"/>
    <w:r w:rsidRPr="0029591D">
      <w:rPr>
        <w:sz w:val="28"/>
        <w:szCs w:val="28"/>
      </w:rPr>
      <w:t xml:space="preserve"> I C E</w:t>
    </w:r>
  </w:p>
  <w:p w14:paraId="7F36D31A" w14:textId="77777777" w:rsidR="00B727B1" w:rsidRDefault="00977DA6" w:rsidP="004C047F">
    <w:pPr>
      <w:tabs>
        <w:tab w:val="left" w:pos="1170"/>
        <w:tab w:val="right" w:pos="10080"/>
      </w:tabs>
      <w:suppressAutoHyphens/>
      <w:ind w:left="-720" w:right="-720"/>
      <w:jc w:val="center"/>
      <w:rPr>
        <w:spacing w:val="-2"/>
        <w:sz w:val="20"/>
      </w:rPr>
    </w:pPr>
    <w:r>
      <w:rPr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C3FDE" wp14:editId="231AF93F">
              <wp:simplePos x="0" y="0"/>
              <wp:positionH relativeFrom="column">
                <wp:posOffset>4279900</wp:posOffset>
              </wp:positionH>
              <wp:positionV relativeFrom="paragraph">
                <wp:posOffset>54251</wp:posOffset>
              </wp:positionV>
              <wp:extent cx="1824355" cy="16027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60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83C37" w14:textId="77777777" w:rsidR="00B31799" w:rsidRPr="003F7392" w:rsidRDefault="00977DA6" w:rsidP="00B31799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JUSTICE</w:t>
                          </w:r>
                        </w:p>
                        <w:p w14:paraId="6B9AEA7C" w14:textId="77777777" w:rsidR="00B727B1" w:rsidRPr="003F7392" w:rsidRDefault="00977DA6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COMPASSION</w:t>
                          </w:r>
                        </w:p>
                        <w:p w14:paraId="31229574" w14:textId="77777777" w:rsidR="00B31799" w:rsidRPr="003F7392" w:rsidRDefault="00977DA6" w:rsidP="00B31799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PROFESSIONALISM</w:t>
                          </w:r>
                        </w:p>
                        <w:p w14:paraId="16CC471A" w14:textId="77777777" w:rsidR="00B31799" w:rsidRPr="003F7392" w:rsidRDefault="00977DA6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sz w:val="20"/>
                              <w:szCs w:val="20"/>
                            </w:rPr>
                            <w:t>INTEGRITY</w:t>
                          </w:r>
                        </w:p>
                        <w:p w14:paraId="35D0809F" w14:textId="77777777" w:rsidR="00B727B1" w:rsidRPr="003F7392" w:rsidRDefault="00977DA6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F7392">
                            <w:rPr>
                              <w:rFonts w:cs="Times New Roman"/>
                              <w:sz w:val="20"/>
                              <w:szCs w:val="20"/>
                            </w:rPr>
                            <w:t>LEADERSHIP</w:t>
                          </w:r>
                        </w:p>
                        <w:p w14:paraId="1AE314E1" w14:textId="77777777" w:rsidR="00B727B1" w:rsidRDefault="00977DA6" w:rsidP="005016E8">
                          <w:pPr>
                            <w:pStyle w:val="Footer"/>
                            <w:spacing w:before="160" w:after="1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4A4A94C" w14:textId="77777777" w:rsidR="00B727B1" w:rsidRDefault="00BC2DA3" w:rsidP="00B727B1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F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7pt;margin-top:4.25pt;width:143.65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" filled="f" stroked="f">
              <v:textbox>
                <w:txbxContent>
                  <w:p w14:paraId="5D283C37" w14:textId="77777777" w:rsidR="00B31799" w:rsidRPr="003F7392" w:rsidRDefault="00977DA6" w:rsidP="00B31799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JUSTICE</w:t>
                    </w:r>
                  </w:p>
                  <w:p w14:paraId="6B9AEA7C" w14:textId="77777777" w:rsidR="00B727B1" w:rsidRPr="003F7392" w:rsidRDefault="00977DA6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COMPASSION</w:t>
                    </w:r>
                  </w:p>
                  <w:p w14:paraId="31229574" w14:textId="77777777" w:rsidR="00B31799" w:rsidRPr="003F7392" w:rsidRDefault="00977DA6" w:rsidP="00B31799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PROFESSIONALISM</w:t>
                    </w:r>
                  </w:p>
                  <w:p w14:paraId="16CC471A" w14:textId="77777777" w:rsidR="00B31799" w:rsidRPr="003F7392" w:rsidRDefault="00977DA6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sz w:val="20"/>
                        <w:szCs w:val="20"/>
                      </w:rPr>
                      <w:t>INTEGRITY</w:t>
                    </w:r>
                  </w:p>
                  <w:p w14:paraId="35D0809F" w14:textId="77777777" w:rsidR="00B727B1" w:rsidRPr="003F7392" w:rsidRDefault="00977DA6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 w:rsidRPr="003F7392">
                      <w:rPr>
                        <w:rFonts w:cs="Times New Roman"/>
                        <w:sz w:val="20"/>
                        <w:szCs w:val="20"/>
                      </w:rPr>
                      <w:t>LEADERSHIP</w:t>
                    </w:r>
                  </w:p>
                  <w:p w14:paraId="1AE314E1" w14:textId="77777777" w:rsidR="00B727B1" w:rsidRDefault="00977DA6" w:rsidP="005016E8">
                    <w:pPr>
                      <w:pStyle w:val="Footer"/>
                      <w:spacing w:before="160" w:after="16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14A4A94C" w14:textId="77777777" w:rsidR="00B727B1" w:rsidRDefault="00A93BCD" w:rsidP="00B727B1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4D957C" w14:textId="77777777" w:rsidR="000E4243" w:rsidRDefault="00977DA6" w:rsidP="00B727B1">
    <w:pPr>
      <w:pStyle w:val="Footer"/>
      <w:jc w:val="right"/>
      <w:rPr>
        <w:spacing w:val="-2"/>
        <w:sz w:val="20"/>
      </w:rPr>
    </w:pPr>
    <w:r>
      <w:rPr>
        <w:noProof/>
        <w:spacing w:val="-2"/>
        <w:sz w:val="20"/>
      </w:rPr>
      <w:drawing>
        <wp:anchor distT="0" distB="0" distL="114300" distR="114300" simplePos="0" relativeHeight="251660288" behindDoc="0" locked="0" layoutInCell="1" allowOverlap="1" wp14:anchorId="5A419FD6" wp14:editId="229DBEC5">
          <wp:simplePos x="0" y="0"/>
          <wp:positionH relativeFrom="margin">
            <wp:posOffset>-200660</wp:posOffset>
          </wp:positionH>
          <wp:positionV relativeFrom="margin">
            <wp:posOffset>-1370965</wp:posOffset>
          </wp:positionV>
          <wp:extent cx="1086485" cy="10864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IN revision 5.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2"/>
        <w:sz w:val="20"/>
      </w:rPr>
      <w:tab/>
    </w:r>
    <w:r>
      <w:rPr>
        <w:spacing w:val="-2"/>
        <w:sz w:val="20"/>
      </w:rPr>
      <w:tab/>
    </w:r>
    <w:r>
      <w:rPr>
        <w:spacing w:val="-2"/>
        <w:sz w:val="20"/>
      </w:rPr>
      <w:tab/>
    </w:r>
  </w:p>
  <w:p w14:paraId="3C6CBECB" w14:textId="77777777" w:rsidR="000E4243" w:rsidRDefault="00BC2DA3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32E03841" w14:textId="77777777" w:rsidR="00B727B1" w:rsidRDefault="00977DA6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  <w:r>
      <w:rPr>
        <w:noProof/>
        <w:spacing w:val="-2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9D5C9" wp14:editId="728B30F2">
              <wp:simplePos x="0" y="0"/>
              <wp:positionH relativeFrom="column">
                <wp:posOffset>934996</wp:posOffset>
              </wp:positionH>
              <wp:positionV relativeFrom="paragraph">
                <wp:posOffset>78105</wp:posOffset>
              </wp:positionV>
              <wp:extent cx="2058670" cy="441960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C0CB1" w14:textId="77777777" w:rsidR="00B804E8" w:rsidRPr="000E314F" w:rsidRDefault="00977DA6" w:rsidP="008E2D63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2"/>
                              <w:szCs w:val="22"/>
                            </w:rPr>
                          </w:pPr>
                          <w:r w:rsidRPr="000E314F">
                            <w:rPr>
                              <w:spacing w:val="-2"/>
                              <w:sz w:val="22"/>
                              <w:szCs w:val="22"/>
                            </w:rPr>
                            <w:t>DANIEL T. SATTERBERG</w:t>
                          </w:r>
                        </w:p>
                        <w:p w14:paraId="600FDFA7" w14:textId="77777777" w:rsidR="00B804E8" w:rsidRDefault="00977DA6" w:rsidP="008E2D63">
                          <w:pPr>
                            <w:tabs>
                              <w:tab w:val="left" w:pos="-90"/>
                              <w:tab w:val="left" w:pos="2070"/>
                            </w:tabs>
                            <w:spacing w:after="40"/>
                            <w:rPr>
                              <w:spacing w:val="-2"/>
                              <w:sz w:val="20"/>
                            </w:rPr>
                          </w:pPr>
                          <w:r w:rsidRPr="008E2D63">
                            <w:rPr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ROSECUTING </w:t>
                          </w:r>
                          <w:r w:rsidRPr="008E2D63">
                            <w:rPr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9D5C9" id="_x0000_s1027" type="#_x0000_t202" style="position:absolute;left:0;text-align:left;margin-left:73.6pt;margin-top:6.15pt;width:162.1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" filled="f" stroked="f">
              <v:textbox style="mso-fit-shape-to-text:t">
                <w:txbxContent>
                  <w:p w14:paraId="65CC0CB1" w14:textId="77777777" w:rsidR="00B804E8" w:rsidRPr="000E314F" w:rsidRDefault="00977DA6" w:rsidP="008E2D63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2"/>
                        <w:szCs w:val="22"/>
                      </w:rPr>
                    </w:pPr>
                    <w:r w:rsidRPr="000E314F">
                      <w:rPr>
                        <w:spacing w:val="-2"/>
                        <w:sz w:val="22"/>
                        <w:szCs w:val="22"/>
                      </w:rPr>
                      <w:t>DANIEL T. SATTERBERG</w:t>
                    </w:r>
                  </w:p>
                  <w:p w14:paraId="600FDFA7" w14:textId="77777777" w:rsidR="00B804E8" w:rsidRDefault="00977DA6" w:rsidP="008E2D63">
                    <w:pPr>
                      <w:tabs>
                        <w:tab w:val="left" w:pos="-90"/>
                        <w:tab w:val="left" w:pos="2070"/>
                      </w:tabs>
                      <w:spacing w:after="40"/>
                      <w:rPr>
                        <w:spacing w:val="-2"/>
                        <w:sz w:val="20"/>
                      </w:rPr>
                    </w:pPr>
                    <w:r w:rsidRPr="008E2D63">
                      <w:rPr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spacing w:val="-2"/>
                        <w:sz w:val="20"/>
                      </w:rPr>
                      <w:t xml:space="preserve">ROSECUTING </w:t>
                    </w:r>
                    <w:r w:rsidRPr="008E2D63">
                      <w:rPr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-2"/>
                        <w:sz w:val="20"/>
                      </w:rPr>
                      <w:t>TTORNEY</w:t>
                    </w:r>
                  </w:p>
                </w:txbxContent>
              </v:textbox>
            </v:shape>
          </w:pict>
        </mc:Fallback>
      </mc:AlternateContent>
    </w:r>
  </w:p>
  <w:p w14:paraId="5EDAEC87" w14:textId="77777777" w:rsidR="00B727B1" w:rsidRDefault="00BC2DA3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0FB0EBDC" w14:textId="77777777" w:rsidR="00B727B1" w:rsidRDefault="00BC2DA3" w:rsidP="004C047F">
    <w:pPr>
      <w:tabs>
        <w:tab w:val="left" w:pos="1170"/>
        <w:tab w:val="right" w:pos="10080"/>
      </w:tabs>
      <w:suppressAutoHyphens/>
      <w:ind w:left="-720" w:right="-720"/>
      <w:rPr>
        <w:spacing w:val="-2"/>
        <w:sz w:val="20"/>
      </w:rPr>
    </w:pPr>
  </w:p>
  <w:p w14:paraId="11551138" w14:textId="77777777" w:rsidR="00B31799" w:rsidRPr="00B727B1" w:rsidRDefault="00BC2DA3" w:rsidP="00B31799">
    <w:pPr>
      <w:pStyle w:val="Footer"/>
      <w:spacing w:before="160" w:after="160"/>
      <w:jc w:val="right"/>
      <w:rPr>
        <w:sz w:val="20"/>
        <w:szCs w:val="20"/>
      </w:rPr>
    </w:pPr>
  </w:p>
  <w:p w14:paraId="078250F6" w14:textId="77777777" w:rsidR="00B804E8" w:rsidRDefault="00BC2DA3" w:rsidP="00B31799">
    <w:pPr>
      <w:tabs>
        <w:tab w:val="right" w:pos="10080"/>
      </w:tabs>
      <w:suppressAutoHyphens/>
      <w:ind w:right="-720"/>
      <w:jc w:val="center"/>
      <w:rPr>
        <w:spacing w:val="-2"/>
        <w:sz w:val="20"/>
      </w:rPr>
    </w:pPr>
  </w:p>
  <w:p w14:paraId="2D68A903" w14:textId="77777777" w:rsidR="004C047F" w:rsidRDefault="00BC2DA3" w:rsidP="004C047F">
    <w:pPr>
      <w:tabs>
        <w:tab w:val="right" w:pos="10080"/>
      </w:tabs>
      <w:suppressAutoHyphens/>
      <w:ind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A06"/>
    <w:multiLevelType w:val="multilevel"/>
    <w:tmpl w:val="D124EF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abstractNum w:abstractNumId="1" w15:restartNumberingAfterBreak="0">
    <w:nsid w:val="3EC12854"/>
    <w:multiLevelType w:val="multilevel"/>
    <w:tmpl w:val="3FFE62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abstractNum w:abstractNumId="2" w15:restartNumberingAfterBreak="0">
    <w:nsid w:val="7F8148B4"/>
    <w:multiLevelType w:val="multilevel"/>
    <w:tmpl w:val="1902E7E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96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88"/>
    <w:rsid w:val="00033A63"/>
    <w:rsid w:val="00047816"/>
    <w:rsid w:val="00082148"/>
    <w:rsid w:val="002D46D1"/>
    <w:rsid w:val="00324B01"/>
    <w:rsid w:val="003E59C8"/>
    <w:rsid w:val="004126F6"/>
    <w:rsid w:val="00414528"/>
    <w:rsid w:val="00427D58"/>
    <w:rsid w:val="0051604C"/>
    <w:rsid w:val="00557356"/>
    <w:rsid w:val="00733272"/>
    <w:rsid w:val="008F60D1"/>
    <w:rsid w:val="00915865"/>
    <w:rsid w:val="00927417"/>
    <w:rsid w:val="00977DA6"/>
    <w:rsid w:val="009E2706"/>
    <w:rsid w:val="00A93BCD"/>
    <w:rsid w:val="00B908F0"/>
    <w:rsid w:val="00BC2DA3"/>
    <w:rsid w:val="00C33B68"/>
    <w:rsid w:val="00C64A97"/>
    <w:rsid w:val="00C72788"/>
    <w:rsid w:val="00D831ED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0AC3E"/>
  <w15:docId w15:val="{06DDA2F6-EFE8-456D-956D-A9C07B11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cs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240"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before="240" w:after="24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9E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LetterCoi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LetterCoin</Template>
  <TotalTime>0</TotalTime>
  <Pages>1</Pages>
  <Words>136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KCPAO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Zhao, Jay</cp:lastModifiedBy>
  <cp:revision>3</cp:revision>
  <dcterms:created xsi:type="dcterms:W3CDTF">2020-02-29T22:44:00Z</dcterms:created>
  <dcterms:modified xsi:type="dcterms:W3CDTF">2020-03-11T00:06:00Z</dcterms:modified>
</cp:coreProperties>
</file>