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B869C" w14:textId="77777777" w:rsidR="008F2F37" w:rsidRPr="00ED703F" w:rsidRDefault="00ED703F" w:rsidP="00ED703F">
      <w:pPr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szCs w:val="44"/>
        </w:rPr>
        <w:t>I</w:t>
      </w:r>
      <w:r w:rsidRPr="00ED703F">
        <w:rPr>
          <w:rFonts w:asciiTheme="minorHAnsi" w:hAnsiTheme="minorHAnsi"/>
          <w:b/>
          <w:sz w:val="44"/>
          <w:szCs w:val="44"/>
        </w:rPr>
        <w:t>nterpreter Information Record</w:t>
      </w:r>
      <w:r>
        <w:rPr>
          <w:rFonts w:asciiTheme="minorHAnsi" w:hAnsiTheme="minorHAnsi"/>
          <w:b/>
          <w:sz w:val="44"/>
          <w:szCs w:val="44"/>
        </w:rPr>
        <w:t xml:space="preserve">                                           </w:t>
      </w:r>
    </w:p>
    <w:p w14:paraId="5887DD6C" w14:textId="77777777" w:rsidR="008F2F37" w:rsidRPr="00F57846" w:rsidRDefault="00AA62C2" w:rsidP="00F57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84FE" wp14:editId="604CF9C2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6492240" cy="0"/>
                <wp:effectExtent l="0" t="38100" r="419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070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pt" to="511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YqzAEAAN4DAAAOAAAAZHJzL2Uyb0RvYy54bWysU8tu2zAQvBfoPxC815KdwG0Fyzk4SC9B&#10;ajRt7wy1tAjwhSVryX/fJWWrRVoUaJALIZI7s7PD0eZmtIYdAaP2ruXLRc0ZOOk77Q4t//b17t0H&#10;zmISrhPGO2j5CSK/2b59sxlCAyvfe9MBMiJxsRlCy/uUQlNVUfZgRVz4AI4ulUcrEm3xUHUoBmK3&#10;plrV9boaPHYBvYQY6fR2uuTbwq8UyPRZqQiJmZaTtlRWLOtTXqvtRjQHFKHX8ixDvECFFdpR05nq&#10;ViTBfqD+g8pqiT56lRbS28orpSWUGWiaZf1smsdeBCizkDkxzDbF16OVD8c9Mt21/IozJyw90WNC&#10;oQ99YjvvHBnokV1ln4YQGyrfuT2edzHsMQ89KrRMGR2+UwSKDTQYG4vLp9llGBOTdLi+/rhaXdNj&#10;yMtdNVFkqoAxfQJvWf5oudEuGyAacbyPidpS6aUkHxvHhpa/X1MUssQqa5xUla90MjCVfQFFU1L3&#10;SV/JF+wMsqOgZAgpwaVlocikVJ1hShszA+ui45/Ac32GQsne/4BnROnsXZrBVjuPf+uexotkNdVf&#10;HJjmzhY8+e5U3qtYQyEqFp4Dn1P6+77Af/2W258AAAD//wMAUEsDBBQABgAIAAAAIQDsNDvF2wAA&#10;AAcBAAAPAAAAZHJzL2Rvd25yZXYueG1sTI/NasMwEITvhb6D2EJvjVz1h+BYDiXUECgEmpaeZWtj&#10;m1orV9okzttXoYfmODvLzDfFcnKDOGCIvScN97MMBFLjbU+ths+P6m4OIrIhawZPqOGEEZbl9VVh&#10;cuuP9I6HLbcihVDMjYaOecyljE2HzsSZH5GSt/PBGU4ytNIGc0zhbpAqy56lMz2lhs6MuOqw+d7u&#10;nQb+2dSbqnp7Cq/hy6/Wa5yfUrm+vZleFiAYJ/5/hjN+QocyMdV+TzaKQUMawhrUgwJxdjOlHkHU&#10;fxdZFvKSv/wFAAD//wMAUEsBAi0AFAAGAAgAAAAhALaDOJL+AAAA4QEAABMAAAAAAAAAAAAAAAAA&#10;AAAAAFtDb250ZW50X1R5cGVzXS54bWxQSwECLQAUAAYACAAAACEAOP0h/9YAAACUAQAACwAAAAAA&#10;AAAAAAAAAAAvAQAAX3JlbHMvLnJlbHNQSwECLQAUAAYACAAAACEAwZFGKswBAADeAwAADgAAAAAA&#10;AAAAAAAAAAAuAgAAZHJzL2Uyb0RvYy54bWxQSwECLQAUAAYACAAAACEA7DQ7xdsAAAAHAQAADwAA&#10;AAAAAAAAAAAAAAAmBAAAZHJzL2Rvd25yZXYueG1sUEsFBgAAAAAEAAQA8wAAAC4FAAAAAA==&#10;" strokecolor="#4579b8 [3044]" strokeweight="6pt">
                <w10:wrap anchorx="margin"/>
              </v:line>
            </w:pict>
          </mc:Fallback>
        </mc:AlternateContent>
      </w:r>
    </w:p>
    <w:p w14:paraId="6F464E66" w14:textId="77777777" w:rsidR="00ED703F" w:rsidRPr="00ED703F" w:rsidRDefault="00ED703F" w:rsidP="00F57846">
      <w:pPr>
        <w:rPr>
          <w:rFonts w:asciiTheme="minorHAnsi" w:hAnsiTheme="minorHAnsi"/>
          <w:b/>
          <w:sz w:val="28"/>
          <w:szCs w:val="28"/>
        </w:rPr>
      </w:pPr>
      <w:r w:rsidRPr="00AA62C2">
        <w:rPr>
          <w:rFonts w:asciiTheme="minorHAnsi" w:hAnsiTheme="minorHAnsi"/>
          <w:b/>
          <w:sz w:val="28"/>
          <w:szCs w:val="28"/>
          <w:highlight w:val="lightGray"/>
        </w:rPr>
        <w:t xml:space="preserve">Interpreter </w:t>
      </w:r>
      <w:r w:rsidR="00AA62C2" w:rsidRPr="00AA62C2">
        <w:rPr>
          <w:rFonts w:asciiTheme="minorHAnsi" w:hAnsiTheme="minorHAnsi"/>
          <w:b/>
          <w:sz w:val="28"/>
          <w:szCs w:val="28"/>
          <w:highlight w:val="lightGray"/>
        </w:rPr>
        <w:t xml:space="preserve">Contact </w:t>
      </w:r>
      <w:r w:rsidR="00CC04BE">
        <w:rPr>
          <w:rFonts w:asciiTheme="minorHAnsi" w:hAnsiTheme="minorHAnsi"/>
          <w:b/>
          <w:sz w:val="28"/>
          <w:szCs w:val="28"/>
          <w:highlight w:val="lightGray"/>
        </w:rPr>
        <w:t>Information:</w:t>
      </w:r>
      <w:r w:rsidRPr="00ED703F">
        <w:rPr>
          <w:rFonts w:asciiTheme="minorHAnsi" w:hAnsiTheme="minorHAnsi"/>
          <w:b/>
          <w:sz w:val="28"/>
          <w:szCs w:val="28"/>
        </w:rPr>
        <w:t xml:space="preserve"> </w:t>
      </w:r>
    </w:p>
    <w:p w14:paraId="773A9AE8" w14:textId="77777777" w:rsidR="007E219F" w:rsidRPr="007E219F" w:rsidRDefault="007E219F" w:rsidP="00F57846">
      <w:pPr>
        <w:rPr>
          <w:rFonts w:asciiTheme="minorHAnsi" w:hAnsiTheme="minorHAnsi"/>
          <w:sz w:val="4"/>
          <w:szCs w:val="4"/>
        </w:rPr>
      </w:pPr>
    </w:p>
    <w:p w14:paraId="1E55C03A" w14:textId="77777777" w:rsidR="008F2F37" w:rsidRPr="00A71E35" w:rsidRDefault="008F2F37" w:rsidP="00F57846">
      <w:pPr>
        <w:rPr>
          <w:rFonts w:asciiTheme="minorHAnsi" w:hAnsiTheme="minorHAnsi"/>
        </w:rPr>
      </w:pPr>
      <w:r w:rsidRPr="00A71E35">
        <w:rPr>
          <w:rFonts w:asciiTheme="minorHAnsi" w:hAnsiTheme="minorHAnsi"/>
        </w:rPr>
        <w:t>Name</w:t>
      </w:r>
      <w:r w:rsidR="00EA4B38" w:rsidRPr="00A71E35">
        <w:rPr>
          <w:rFonts w:asciiTheme="minorHAnsi" w:hAnsiTheme="minorHAnsi"/>
        </w:rPr>
        <w:t>:</w:t>
      </w:r>
      <w:r w:rsidR="00EA4B38" w:rsidRPr="00A71E35">
        <w:rPr>
          <w:rFonts w:asciiTheme="minorHAnsi" w:hAnsiTheme="minorHAnsi"/>
        </w:rPr>
        <w:tab/>
      </w:r>
      <w:r w:rsidR="00EA4B38" w:rsidRPr="00A71E35">
        <w:rPr>
          <w:rFonts w:asciiTheme="minorHAnsi" w:hAnsiTheme="minorHAnsi"/>
        </w:rPr>
        <w:tab/>
      </w:r>
      <w:r w:rsidR="00A71E35">
        <w:rPr>
          <w:rFonts w:asciiTheme="minorHAnsi" w:hAnsiTheme="minorHAnsi"/>
        </w:rPr>
        <w:tab/>
      </w:r>
      <w:r w:rsidR="00CC04BE" w:rsidRPr="00A71E35">
        <w:rPr>
          <w:rFonts w:asciiTheme="minorHAnsi" w:hAnsiTheme="minorHAnsi"/>
        </w:rPr>
        <w:t>________________________________________________________</w:t>
      </w:r>
      <w:r w:rsidR="00A71E35">
        <w:rPr>
          <w:rFonts w:asciiTheme="minorHAnsi" w:hAnsiTheme="minorHAnsi"/>
        </w:rPr>
        <w:t>_________</w:t>
      </w:r>
    </w:p>
    <w:p w14:paraId="5ABC33FB" w14:textId="77777777" w:rsidR="00CC04BE" w:rsidRPr="00A40894" w:rsidRDefault="00CC04BE" w:rsidP="00F57846">
      <w:pPr>
        <w:rPr>
          <w:rFonts w:asciiTheme="minorHAnsi" w:hAnsiTheme="minorHAnsi"/>
          <w:sz w:val="20"/>
          <w:szCs w:val="20"/>
        </w:rPr>
      </w:pP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40894">
        <w:rPr>
          <w:rFonts w:asciiTheme="minorHAnsi" w:hAnsiTheme="minorHAnsi"/>
          <w:sz w:val="20"/>
          <w:szCs w:val="20"/>
        </w:rPr>
        <w:t>(Last)</w:t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  <w:t>(First)</w:t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  <w:t>(Middle)</w:t>
      </w:r>
    </w:p>
    <w:p w14:paraId="012305E5" w14:textId="77777777" w:rsidR="007E219F" w:rsidRPr="00FC5BD4" w:rsidRDefault="007E219F" w:rsidP="00ED703F">
      <w:pPr>
        <w:rPr>
          <w:rFonts w:asciiTheme="minorHAnsi" w:hAnsiTheme="minorHAnsi"/>
          <w:sz w:val="10"/>
          <w:szCs w:val="10"/>
        </w:rPr>
      </w:pPr>
    </w:p>
    <w:p w14:paraId="37A5D046" w14:textId="77777777" w:rsidR="00EA4B38" w:rsidRPr="00A71E35" w:rsidRDefault="00EA4B38" w:rsidP="00ED703F">
      <w:pPr>
        <w:rPr>
          <w:rFonts w:asciiTheme="minorHAnsi" w:hAnsiTheme="minorHAnsi"/>
          <w:u w:val="single"/>
        </w:rPr>
      </w:pPr>
      <w:r w:rsidRPr="00A71E35">
        <w:rPr>
          <w:rFonts w:asciiTheme="minorHAnsi" w:hAnsiTheme="minorHAnsi"/>
        </w:rPr>
        <w:t>Address:</w:t>
      </w:r>
      <w:r w:rsidRPr="00A71E35">
        <w:rPr>
          <w:rFonts w:asciiTheme="minorHAnsi" w:hAnsiTheme="minorHAnsi"/>
        </w:rPr>
        <w:tab/>
      </w:r>
      <w:r w:rsidR="00CC04BE" w:rsidRPr="00A71E35">
        <w:rPr>
          <w:rFonts w:asciiTheme="minorHAnsi" w:hAnsiTheme="minorHAnsi"/>
        </w:rPr>
        <w:tab/>
        <w:t>________________________________________________________</w:t>
      </w:r>
      <w:r w:rsidR="00A71E35">
        <w:rPr>
          <w:rFonts w:asciiTheme="minorHAnsi" w:hAnsiTheme="minorHAnsi"/>
        </w:rPr>
        <w:t>_________</w:t>
      </w:r>
    </w:p>
    <w:p w14:paraId="6F33DC1A" w14:textId="77777777" w:rsidR="007E219F" w:rsidRPr="00A40894" w:rsidRDefault="007E219F" w:rsidP="00EA4B38">
      <w:pPr>
        <w:rPr>
          <w:rFonts w:asciiTheme="minorHAnsi" w:hAnsiTheme="minorHAnsi"/>
          <w:sz w:val="20"/>
          <w:szCs w:val="20"/>
        </w:rPr>
      </w:pP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40894">
        <w:rPr>
          <w:rFonts w:asciiTheme="minorHAnsi" w:hAnsiTheme="minorHAnsi"/>
          <w:sz w:val="20"/>
          <w:szCs w:val="20"/>
        </w:rPr>
        <w:t>(APT)</w:t>
      </w:r>
    </w:p>
    <w:p w14:paraId="338FD279" w14:textId="77777777" w:rsidR="00CC04BE" w:rsidRPr="00A71E35" w:rsidRDefault="00CC04BE" w:rsidP="00EA4B38">
      <w:pPr>
        <w:rPr>
          <w:rFonts w:asciiTheme="minorHAnsi" w:hAnsiTheme="minorHAnsi"/>
        </w:rPr>
      </w:pP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  <w:t>________________________________________________________</w:t>
      </w:r>
      <w:r w:rsidR="00A71E35">
        <w:rPr>
          <w:rFonts w:asciiTheme="minorHAnsi" w:hAnsiTheme="minorHAnsi"/>
        </w:rPr>
        <w:t>_________</w:t>
      </w:r>
    </w:p>
    <w:p w14:paraId="2F8A3DB5" w14:textId="77777777" w:rsidR="00CC04BE" w:rsidRPr="00A40894" w:rsidRDefault="00CC04BE" w:rsidP="00EA4B38">
      <w:pPr>
        <w:rPr>
          <w:rFonts w:asciiTheme="minorHAnsi" w:hAnsiTheme="minorHAnsi"/>
          <w:sz w:val="20"/>
          <w:szCs w:val="20"/>
        </w:rPr>
      </w:pP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="007E219F" w:rsidRPr="00A40894">
        <w:rPr>
          <w:rFonts w:asciiTheme="minorHAnsi" w:hAnsiTheme="minorHAnsi"/>
          <w:sz w:val="20"/>
          <w:szCs w:val="20"/>
        </w:rPr>
        <w:t>(</w:t>
      </w:r>
      <w:r w:rsidRPr="00A40894">
        <w:rPr>
          <w:rFonts w:asciiTheme="minorHAnsi" w:hAnsiTheme="minorHAnsi"/>
          <w:sz w:val="20"/>
          <w:szCs w:val="20"/>
        </w:rPr>
        <w:t>City)</w:t>
      </w:r>
      <w:r w:rsidR="007E219F" w:rsidRPr="00A40894">
        <w:rPr>
          <w:rFonts w:asciiTheme="minorHAnsi" w:hAnsiTheme="minorHAnsi"/>
          <w:sz w:val="20"/>
          <w:szCs w:val="20"/>
        </w:rPr>
        <w:tab/>
      </w:r>
      <w:r w:rsidR="007E219F" w:rsidRPr="00A40894">
        <w:rPr>
          <w:rFonts w:asciiTheme="minorHAnsi" w:hAnsiTheme="minorHAnsi"/>
          <w:sz w:val="20"/>
          <w:szCs w:val="20"/>
        </w:rPr>
        <w:tab/>
      </w:r>
      <w:r w:rsidR="007E219F" w:rsidRPr="00A40894">
        <w:rPr>
          <w:rFonts w:asciiTheme="minorHAnsi" w:hAnsiTheme="minorHAnsi"/>
          <w:sz w:val="20"/>
          <w:szCs w:val="20"/>
        </w:rPr>
        <w:tab/>
      </w:r>
      <w:r w:rsidR="007E219F" w:rsidRPr="00A40894">
        <w:rPr>
          <w:rFonts w:asciiTheme="minorHAnsi" w:hAnsiTheme="minorHAnsi"/>
          <w:sz w:val="20"/>
          <w:szCs w:val="20"/>
        </w:rPr>
        <w:tab/>
        <w:t>(State)</w:t>
      </w:r>
      <w:r w:rsidR="007E219F" w:rsidRPr="00A40894">
        <w:rPr>
          <w:rFonts w:asciiTheme="minorHAnsi" w:hAnsiTheme="minorHAnsi"/>
          <w:sz w:val="20"/>
          <w:szCs w:val="20"/>
        </w:rPr>
        <w:tab/>
      </w:r>
      <w:r w:rsidR="007E219F" w:rsidRPr="00A40894">
        <w:rPr>
          <w:rFonts w:asciiTheme="minorHAnsi" w:hAnsiTheme="minorHAnsi"/>
          <w:sz w:val="20"/>
          <w:szCs w:val="20"/>
        </w:rPr>
        <w:tab/>
      </w:r>
      <w:r w:rsidR="007E219F" w:rsidRPr="00A40894">
        <w:rPr>
          <w:rFonts w:asciiTheme="minorHAnsi" w:hAnsiTheme="minorHAnsi"/>
          <w:sz w:val="20"/>
          <w:szCs w:val="20"/>
        </w:rPr>
        <w:tab/>
      </w:r>
      <w:r w:rsidR="007E219F" w:rsidRPr="00A40894">
        <w:rPr>
          <w:rFonts w:asciiTheme="minorHAnsi" w:hAnsiTheme="minorHAnsi"/>
          <w:sz w:val="20"/>
          <w:szCs w:val="20"/>
        </w:rPr>
        <w:tab/>
        <w:t>(Zip Code)</w:t>
      </w:r>
      <w:r w:rsidRPr="00A40894">
        <w:rPr>
          <w:rFonts w:asciiTheme="minorHAnsi" w:hAnsiTheme="minorHAnsi"/>
          <w:sz w:val="20"/>
          <w:szCs w:val="20"/>
        </w:rPr>
        <w:tab/>
      </w:r>
    </w:p>
    <w:p w14:paraId="656E02BF" w14:textId="77777777" w:rsidR="007E219F" w:rsidRPr="00FC5BD4" w:rsidRDefault="007E219F" w:rsidP="00EA4B38">
      <w:pPr>
        <w:rPr>
          <w:rFonts w:asciiTheme="minorHAnsi" w:hAnsiTheme="minorHAnsi"/>
          <w:sz w:val="10"/>
          <w:szCs w:val="10"/>
        </w:rPr>
      </w:pPr>
    </w:p>
    <w:p w14:paraId="486C49DB" w14:textId="77777777" w:rsidR="00EA4B38" w:rsidRPr="00A71E35" w:rsidRDefault="00EA4B38" w:rsidP="00EA4B38">
      <w:pPr>
        <w:rPr>
          <w:rFonts w:asciiTheme="minorHAnsi" w:hAnsiTheme="minorHAnsi"/>
        </w:rPr>
      </w:pPr>
      <w:r w:rsidRPr="00A71E35">
        <w:rPr>
          <w:rFonts w:asciiTheme="minorHAnsi" w:hAnsiTheme="minorHAnsi"/>
        </w:rPr>
        <w:t xml:space="preserve">Phone: </w:t>
      </w:r>
      <w:r w:rsidRPr="00A71E35">
        <w:rPr>
          <w:rFonts w:asciiTheme="minorHAnsi" w:hAnsiTheme="minorHAnsi"/>
        </w:rPr>
        <w:tab/>
      </w:r>
      <w:r w:rsidR="00CC04BE" w:rsidRPr="00A71E35">
        <w:rPr>
          <w:rFonts w:asciiTheme="minorHAnsi" w:hAnsiTheme="minorHAnsi"/>
        </w:rPr>
        <w:tab/>
        <w:t>_____________________</w:t>
      </w:r>
      <w:r w:rsidR="00A71E35">
        <w:rPr>
          <w:rFonts w:asciiTheme="minorHAnsi" w:hAnsiTheme="minorHAnsi"/>
        </w:rPr>
        <w:t>__</w:t>
      </w:r>
      <w:r w:rsidR="00A71E35">
        <w:rPr>
          <w:rFonts w:asciiTheme="minorHAnsi" w:hAnsiTheme="minorHAnsi"/>
        </w:rPr>
        <w:tab/>
      </w:r>
      <w:r w:rsidR="00CC04BE" w:rsidRPr="00A71E35">
        <w:rPr>
          <w:rFonts w:asciiTheme="minorHAnsi" w:hAnsiTheme="minorHAnsi"/>
        </w:rPr>
        <w:tab/>
      </w:r>
      <w:r w:rsidR="00CC04BE" w:rsidRPr="00A71E35">
        <w:rPr>
          <w:rFonts w:asciiTheme="minorHAnsi" w:hAnsiTheme="minorHAnsi"/>
        </w:rPr>
        <w:tab/>
      </w:r>
      <w:r w:rsidR="00CC04BE" w:rsidRPr="00A71E35">
        <w:rPr>
          <w:rFonts w:asciiTheme="minorHAnsi" w:hAnsiTheme="minorHAnsi"/>
        </w:rPr>
        <w:tab/>
        <w:t>________</w:t>
      </w:r>
      <w:r w:rsidR="00A71E35">
        <w:rPr>
          <w:rFonts w:asciiTheme="minorHAnsi" w:hAnsiTheme="minorHAnsi"/>
        </w:rPr>
        <w:t>___</w:t>
      </w:r>
      <w:r w:rsidR="00CC04BE" w:rsidRPr="00A71E35">
        <w:rPr>
          <w:rFonts w:asciiTheme="minorHAnsi" w:hAnsiTheme="minorHAnsi"/>
        </w:rPr>
        <w:t>____________</w:t>
      </w:r>
      <w:r w:rsidR="00501801" w:rsidRPr="00A71E35">
        <w:rPr>
          <w:rFonts w:asciiTheme="minorHAnsi" w:hAnsiTheme="minorHAnsi"/>
        </w:rPr>
        <w:tab/>
      </w:r>
    </w:p>
    <w:p w14:paraId="7D5A22AF" w14:textId="77777777" w:rsidR="00CC04BE" w:rsidRPr="00A40894" w:rsidRDefault="00CC04BE" w:rsidP="00EA4B38">
      <w:pPr>
        <w:rPr>
          <w:rFonts w:asciiTheme="minorHAnsi" w:hAnsiTheme="minorHAnsi"/>
          <w:sz w:val="20"/>
          <w:szCs w:val="20"/>
        </w:rPr>
      </w:pP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40894">
        <w:rPr>
          <w:rFonts w:asciiTheme="minorHAnsi" w:hAnsiTheme="minorHAnsi"/>
          <w:sz w:val="20"/>
          <w:szCs w:val="20"/>
        </w:rPr>
        <w:tab/>
        <w:t>(Cell)</w:t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  <w:t>(Alternate)</w:t>
      </w:r>
      <w:r w:rsidRPr="00A40894">
        <w:rPr>
          <w:rFonts w:asciiTheme="minorHAnsi" w:hAnsiTheme="minorHAnsi"/>
          <w:sz w:val="20"/>
          <w:szCs w:val="20"/>
        </w:rPr>
        <w:tab/>
      </w:r>
    </w:p>
    <w:p w14:paraId="05F18266" w14:textId="77777777" w:rsidR="007E219F" w:rsidRPr="00FC5BD4" w:rsidRDefault="007E219F" w:rsidP="00EA4B38">
      <w:pPr>
        <w:rPr>
          <w:rFonts w:asciiTheme="minorHAnsi" w:hAnsiTheme="minorHAnsi"/>
          <w:sz w:val="10"/>
          <w:szCs w:val="10"/>
        </w:rPr>
      </w:pPr>
    </w:p>
    <w:p w14:paraId="1D24290C" w14:textId="77777777" w:rsidR="00AA62C2" w:rsidRDefault="00EA4B38" w:rsidP="00EA4B38">
      <w:pPr>
        <w:rPr>
          <w:rFonts w:asciiTheme="minorHAnsi" w:hAnsiTheme="minorHAnsi"/>
          <w:sz w:val="28"/>
          <w:szCs w:val="28"/>
        </w:rPr>
      </w:pPr>
      <w:r w:rsidRPr="00A71E35">
        <w:rPr>
          <w:rFonts w:asciiTheme="minorHAnsi" w:hAnsiTheme="minorHAnsi"/>
        </w:rPr>
        <w:t>Email Address:</w:t>
      </w:r>
      <w:r w:rsidR="00CC04BE" w:rsidRPr="00A71E35">
        <w:rPr>
          <w:rFonts w:asciiTheme="minorHAnsi" w:hAnsiTheme="minorHAnsi"/>
        </w:rPr>
        <w:tab/>
      </w:r>
      <w:r w:rsidR="00A71E35">
        <w:rPr>
          <w:rFonts w:asciiTheme="minorHAnsi" w:hAnsiTheme="minorHAnsi"/>
        </w:rPr>
        <w:tab/>
      </w:r>
      <w:r w:rsidR="00CC04BE" w:rsidRPr="00A71E35">
        <w:rPr>
          <w:rFonts w:asciiTheme="minorHAnsi" w:hAnsiTheme="minorHAnsi"/>
        </w:rPr>
        <w:t>___________________________</w:t>
      </w:r>
      <w:r w:rsidR="00A71E35">
        <w:rPr>
          <w:rFonts w:asciiTheme="minorHAnsi" w:hAnsiTheme="minorHAnsi"/>
        </w:rPr>
        <w:t>_________</w:t>
      </w:r>
      <w:r w:rsidR="00CC04BE" w:rsidRPr="00A71E35">
        <w:rPr>
          <w:rFonts w:asciiTheme="minorHAnsi" w:hAnsiTheme="minorHAnsi"/>
        </w:rPr>
        <w:t>_____________________________</w:t>
      </w:r>
      <w:r w:rsidRPr="00ED703F">
        <w:rPr>
          <w:rFonts w:asciiTheme="minorHAnsi" w:hAnsiTheme="minorHAnsi"/>
          <w:sz w:val="28"/>
          <w:szCs w:val="28"/>
        </w:rPr>
        <w:tab/>
      </w:r>
    </w:p>
    <w:p w14:paraId="0F47685C" w14:textId="77777777" w:rsidR="00AA62C2" w:rsidRDefault="00AA62C2" w:rsidP="00EA4B38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6807D" wp14:editId="6E4BFC4C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492240" cy="0"/>
                <wp:effectExtent l="0" t="38100" r="4191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A3BDB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05pt" to="511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G4zAEAAN4DAAAOAAAAZHJzL2Uyb0RvYy54bWysU8tu2zAQvBfoPxC815KNxG0Fyzk4SC9B&#10;ajRt7wy1tAjwhSVryX/fJWWrRVoUaJALIZI7s7PD0eZmtIYdAaP2ruXLRc0ZOOk77Q4t//b17t0H&#10;zmISrhPGO2j5CSK/2b59sxlCAyvfe9MBMiJxsRlCy/uUQlNVUfZgRVz4AI4ulUcrEm3xUHUoBmK3&#10;plrV9boaPHYBvYQY6fR2uuTbwq8UyPRZqQiJmZaTtlRWLOtTXqvtRjQHFKHX8ixDvECFFdpR05nq&#10;ViTBfqD+g8pqiT56lRbS28orpSWUGWiaZf1smsdeBCizkDkxzDbF16OVD8c9Mt21/JozJyw90WNC&#10;oQ99YjvvHBnokV1nn4YQGyrfuT2edzHsMQ89KrRMGR2+UwSKDTQYG4vLp9llGBOTdLi++rhaXdFj&#10;yMtdNVFkqoAxfQJvWf5oudEuGyAacbyPidpS6aUkHxvHhpa/X1MUssQqa5xUla90MjCVfQFFU1L3&#10;SV/JF+wMsqOgZAgpwaVlocikVJ1hShszA+ui45/Ac32GQsne/4BnROnsXZrBVjuPf+uexotkNdVf&#10;HJjmzhY8+e5U3qtYQyEqFp4Dn1P6+77Af/2W258AAAD//wMAUEsDBBQABgAIAAAAIQCs7Pf02wAA&#10;AAcBAAAPAAAAZHJzL2Rvd25yZXYueG1sTI/BasMwEETvhf6D2EJvjRzTFuNaDiXEECgEmpSeZWtr&#10;m1orR9okzt9XIYf0ODvLzJtiMdlBHNGH3pGC+SwBgdQ401Or4GtXPWUgAmsyenCECs4YYFHe3xU6&#10;N+5En3jccitiCIVcK+iYx1zK0HRodZi5ESl6P85bzVH6VhqvTzHcDjJNkldpdU+xodMjLjtsfrcH&#10;q4D3m3pTVR8vfuW/3XK9xuwcy9Xjw/T+BoJx4tszXPAjOpSRqXYHMkEMCuIQVpBmcxAXN0nTZxD1&#10;9SLLQv7nL/8AAAD//wMAUEsBAi0AFAAGAAgAAAAhALaDOJL+AAAA4QEAABMAAAAAAAAAAAAAAAAA&#10;AAAAAFtDb250ZW50X1R5cGVzXS54bWxQSwECLQAUAAYACAAAACEAOP0h/9YAAACUAQAACwAAAAAA&#10;AAAAAAAAAAAvAQAAX3JlbHMvLnJlbHNQSwECLQAUAAYACAAAACEAk+FxuMwBAADeAwAADgAAAAAA&#10;AAAAAAAAAAAuAgAAZHJzL2Uyb0RvYy54bWxQSwECLQAUAAYACAAAACEArOz39NsAAAAHAQAADwAA&#10;AAAAAAAAAAAAAAAmBAAAZHJzL2Rvd25yZXYueG1sUEsFBgAAAAAEAAQA8wAAAC4FAAAAAA==&#10;" strokecolor="#4579b8 [3044]" strokeweight="6pt">
                <w10:wrap anchorx="margin"/>
              </v:line>
            </w:pict>
          </mc:Fallback>
        </mc:AlternateContent>
      </w:r>
    </w:p>
    <w:p w14:paraId="417B5156" w14:textId="77777777" w:rsidR="00AA62C2" w:rsidRPr="00AA62C2" w:rsidRDefault="00CC04BE" w:rsidP="00AA62C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highlight w:val="lightGray"/>
        </w:rPr>
        <w:t>Billing Information:</w:t>
      </w:r>
      <w:r w:rsidR="00AA62C2" w:rsidRPr="00AA62C2">
        <w:rPr>
          <w:rFonts w:asciiTheme="minorHAnsi" w:hAnsiTheme="minorHAnsi"/>
          <w:b/>
          <w:sz w:val="28"/>
          <w:szCs w:val="28"/>
        </w:rPr>
        <w:t xml:space="preserve"> </w:t>
      </w:r>
    </w:p>
    <w:p w14:paraId="32EC27C2" w14:textId="77777777" w:rsidR="00A40894" w:rsidRDefault="00A40894" w:rsidP="00D84689">
      <w:pPr>
        <w:rPr>
          <w:rFonts w:asciiTheme="minorHAnsi" w:hAnsiTheme="minorHAnsi"/>
        </w:rPr>
      </w:pPr>
      <w:r>
        <w:rPr>
          <w:rFonts w:asciiTheme="minorHAnsi" w:hAnsiTheme="minorHAnsi"/>
        </w:rPr>
        <w:t>Company Name:</w:t>
      </w:r>
      <w:r>
        <w:rPr>
          <w:rFonts w:asciiTheme="minorHAnsi" w:hAnsiTheme="minorHAnsi"/>
        </w:rPr>
        <w:tab/>
        <w:t>_________________________________________________________________</w:t>
      </w:r>
    </w:p>
    <w:p w14:paraId="28BE1D50" w14:textId="77777777" w:rsidR="00A40894" w:rsidRPr="00A40894" w:rsidRDefault="00A40894" w:rsidP="00D84689">
      <w:pPr>
        <w:rPr>
          <w:rFonts w:asciiTheme="minorHAnsi" w:hAnsiTheme="minorHAnsi"/>
          <w:sz w:val="10"/>
          <w:szCs w:val="10"/>
        </w:rPr>
      </w:pPr>
    </w:p>
    <w:p w14:paraId="207745C1" w14:textId="77777777" w:rsidR="00FC5BD4" w:rsidRPr="00FC5BD4" w:rsidRDefault="00FC5BD4" w:rsidP="00D84689">
      <w:pPr>
        <w:rPr>
          <w:rFonts w:asciiTheme="minorHAnsi" w:hAnsiTheme="minorHAnsi"/>
          <w:sz w:val="10"/>
          <w:szCs w:val="10"/>
        </w:rPr>
      </w:pPr>
    </w:p>
    <w:p w14:paraId="1ABBBFBA" w14:textId="77777777" w:rsidR="00D84689" w:rsidRPr="00A71E35" w:rsidRDefault="00AA62C2" w:rsidP="00D84689">
      <w:pPr>
        <w:rPr>
          <w:rFonts w:asciiTheme="minorHAnsi" w:hAnsiTheme="minorHAnsi"/>
          <w:u w:val="single"/>
        </w:rPr>
      </w:pPr>
      <w:r w:rsidRPr="00A71E35">
        <w:rPr>
          <w:rFonts w:asciiTheme="minorHAnsi" w:hAnsiTheme="minorHAnsi"/>
        </w:rPr>
        <w:t>Billing Address:</w:t>
      </w:r>
      <w:r w:rsidR="007E219F" w:rsidRPr="00A71E35">
        <w:rPr>
          <w:rFonts w:asciiTheme="minorHAnsi" w:hAnsiTheme="minorHAnsi"/>
        </w:rPr>
        <w:tab/>
      </w:r>
      <w:r w:rsidR="00D84689" w:rsidRPr="00A71E35">
        <w:rPr>
          <w:rFonts w:asciiTheme="minorHAnsi" w:hAnsiTheme="minorHAnsi"/>
        </w:rPr>
        <w:t>________________________________________________________</w:t>
      </w:r>
      <w:r w:rsidR="00D84689">
        <w:rPr>
          <w:rFonts w:asciiTheme="minorHAnsi" w:hAnsiTheme="minorHAnsi"/>
        </w:rPr>
        <w:t>_________</w:t>
      </w:r>
    </w:p>
    <w:p w14:paraId="2FB70868" w14:textId="77777777" w:rsidR="00D84689" w:rsidRPr="00A40894" w:rsidRDefault="00D84689" w:rsidP="00D84689">
      <w:pPr>
        <w:rPr>
          <w:rFonts w:asciiTheme="minorHAnsi" w:hAnsiTheme="minorHAnsi"/>
          <w:sz w:val="20"/>
          <w:szCs w:val="20"/>
        </w:rPr>
      </w:pP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40894">
        <w:rPr>
          <w:rFonts w:asciiTheme="minorHAnsi" w:hAnsiTheme="minorHAnsi"/>
          <w:sz w:val="20"/>
          <w:szCs w:val="20"/>
        </w:rPr>
        <w:t>(APT)</w:t>
      </w:r>
    </w:p>
    <w:p w14:paraId="1BCA3C59" w14:textId="77777777" w:rsidR="00D84689" w:rsidRPr="00A71E35" w:rsidRDefault="00D84689" w:rsidP="00D84689">
      <w:pPr>
        <w:rPr>
          <w:rFonts w:asciiTheme="minorHAnsi" w:hAnsiTheme="minorHAnsi"/>
        </w:rPr>
      </w:pP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  <w:t>________________________________________________________</w:t>
      </w:r>
      <w:r>
        <w:rPr>
          <w:rFonts w:asciiTheme="minorHAnsi" w:hAnsiTheme="minorHAnsi"/>
        </w:rPr>
        <w:t>_________</w:t>
      </w:r>
    </w:p>
    <w:p w14:paraId="3879EF82" w14:textId="77777777" w:rsidR="00D84689" w:rsidRPr="00A40894" w:rsidRDefault="00D84689" w:rsidP="00D84689">
      <w:pPr>
        <w:rPr>
          <w:rFonts w:asciiTheme="minorHAnsi" w:hAnsiTheme="minorHAnsi"/>
          <w:sz w:val="20"/>
          <w:szCs w:val="20"/>
        </w:rPr>
      </w:pP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40894">
        <w:rPr>
          <w:rFonts w:asciiTheme="minorHAnsi" w:hAnsiTheme="minorHAnsi"/>
          <w:sz w:val="20"/>
          <w:szCs w:val="20"/>
        </w:rPr>
        <w:tab/>
        <w:t>(City)</w:t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  <w:t>(State)</w:t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</w:r>
      <w:r w:rsidRPr="00A40894">
        <w:rPr>
          <w:rFonts w:asciiTheme="minorHAnsi" w:hAnsiTheme="minorHAnsi"/>
          <w:sz w:val="20"/>
          <w:szCs w:val="20"/>
        </w:rPr>
        <w:tab/>
        <w:t>(Zip Code)</w:t>
      </w:r>
      <w:r w:rsidRPr="00A40894">
        <w:rPr>
          <w:rFonts w:asciiTheme="minorHAnsi" w:hAnsiTheme="minorHAnsi"/>
          <w:sz w:val="20"/>
          <w:szCs w:val="20"/>
        </w:rPr>
        <w:tab/>
      </w:r>
    </w:p>
    <w:p w14:paraId="38E62B83" w14:textId="77777777" w:rsidR="007E219F" w:rsidRPr="0060415E" w:rsidRDefault="007E219F" w:rsidP="00D84689">
      <w:pPr>
        <w:rPr>
          <w:rFonts w:asciiTheme="minorHAnsi" w:hAnsiTheme="minorHAnsi"/>
          <w:sz w:val="10"/>
          <w:szCs w:val="10"/>
        </w:rPr>
      </w:pPr>
    </w:p>
    <w:p w14:paraId="71201FE5" w14:textId="36F4E3B0" w:rsidR="00EA4B38" w:rsidRPr="00A71E35" w:rsidRDefault="00AA62C2" w:rsidP="007E219F">
      <w:pPr>
        <w:rPr>
          <w:rFonts w:asciiTheme="minorHAnsi" w:hAnsiTheme="minorHAnsi"/>
        </w:rPr>
      </w:pPr>
      <w:r w:rsidRPr="00A71E35">
        <w:rPr>
          <w:rFonts w:asciiTheme="minorHAnsi" w:hAnsiTheme="minorHAnsi"/>
        </w:rPr>
        <w:t>Tax ID:</w:t>
      </w:r>
      <w:r w:rsidR="00EA4B38" w:rsidRPr="00A71E35">
        <w:rPr>
          <w:rFonts w:asciiTheme="minorHAnsi" w:hAnsiTheme="minorHAnsi"/>
        </w:rPr>
        <w:tab/>
      </w:r>
      <w:r w:rsidR="007E219F" w:rsidRPr="00A71E35">
        <w:rPr>
          <w:rFonts w:asciiTheme="minorHAnsi" w:hAnsiTheme="minorHAnsi"/>
        </w:rPr>
        <w:tab/>
      </w:r>
      <w:r w:rsidR="00A71E35">
        <w:rPr>
          <w:rFonts w:asciiTheme="minorHAnsi" w:hAnsiTheme="minorHAnsi"/>
        </w:rPr>
        <w:tab/>
      </w:r>
      <w:r w:rsidR="007E219F" w:rsidRPr="00A71E35">
        <w:rPr>
          <w:rFonts w:asciiTheme="minorHAnsi" w:hAnsiTheme="minorHAnsi"/>
        </w:rPr>
        <w:t>________________________________________________________</w:t>
      </w:r>
      <w:r w:rsidR="00BD6378">
        <w:rPr>
          <w:rFonts w:asciiTheme="minorHAnsi" w:hAnsiTheme="minorHAnsi"/>
        </w:rPr>
        <w:t>_________</w:t>
      </w:r>
    </w:p>
    <w:p w14:paraId="78749630" w14:textId="77777777" w:rsidR="00EA4B38" w:rsidRPr="00ED703F" w:rsidRDefault="00AA62C2" w:rsidP="00EA4B38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AD4FC" wp14:editId="4469BE9C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6496050" cy="0"/>
                <wp:effectExtent l="0" t="381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60A96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4pt" to="511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fvwQEAANQDAAAOAAAAZHJzL2Uyb0RvYy54bWysU12P0zAQfEfiP1h+p05P0IOo6T30BC8I&#10;Ku74AT5n3Vjyl9amSf89a6fNIUBCIF7c2N6ZnRlvt3eTs+wEmEzwHV+vGs7Aq9Abf+z418f3r95y&#10;lrL0vbTBQ8fPkPjd7uWL7RhbuAlDsD0gIxKf2jF2fMg5tkIkNYCTaRUieLrUAZ3MtMWj6FGOxO6s&#10;uGmajRgD9hGDgpTo9H6+5LvKrzWo/FnrBJnZjpO2XFes61NZxW4r2yPKOBh1kSH/QYWTxlPThepe&#10;Zsm+ofmFyhmFIQWdVyo4EbQ2CqoHcrNufnLzMMgI1QuFk+ISU/p/tOrT6YDM9B2/5cxLR0/0kFGa&#10;45DZPnhPAQZktyWnMaaWyvf+gJddigcspieNrvySHTbVbM9LtjBlpuhw8/rdpnlDT6Cud+IZGDHl&#10;DxAcKx8dt8YX27KVp48pUzMqvZaUY+vZSII3NABFmCjKZi31K58tzGVfQJM36r6udHWqYG+RnSTN&#10;g1QKfF5XikJK1QWmjbULsPkz8FJfoFAn7m/AC6J2Dj4vYGd8wN91z9NVsp7rrwnMvksET6E/11eq&#10;0dDo1AgvY15m88d9hT//GXffAQAA//8DAFBLAwQUAAYACAAAACEAFnfKFNkAAAAHAQAADwAAAGRy&#10;cy9kb3ducmV2LnhtbEyPwWrDMBBE74X+g9hCb41UB0rqWg4lkGMIcUJzVayNbSqtjKU47t93Qw/N&#10;cWaWmbfFcvJOjDjELpCG15kCgVQH21Gj4bBfvyxAxGTIGhcINfxghGX5+FCY3IYr7XCsUiO4hGJu&#10;NLQp9bmUsW7RmzgLPRJn5zB4k1gOjbSDuXK5dzJT6k160xEvtKbHVYv1d3XxGr7W23HcHDeNO/aV&#10;OuP+vd5tk9bPT9PnB4iEU/o/hhs+o0PJTKdwIRuF08CPJA3Zgvlvqcrm7Jz+HFkW8p6//AUAAP//&#10;AwBQSwECLQAUAAYACAAAACEAtoM4kv4AAADhAQAAEwAAAAAAAAAAAAAAAAAAAAAAW0NvbnRlbnRf&#10;VHlwZXNdLnhtbFBLAQItABQABgAIAAAAIQA4/SH/1gAAAJQBAAALAAAAAAAAAAAAAAAAAC8BAABf&#10;cmVscy8ucmVsc1BLAQItABQABgAIAAAAIQD9VNfvwQEAANQDAAAOAAAAAAAAAAAAAAAAAC4CAABk&#10;cnMvZTJvRG9jLnhtbFBLAQItABQABgAIAAAAIQAWd8oU2QAAAAcBAAAPAAAAAAAAAAAAAAAAABsE&#10;AABkcnMvZG93bnJldi54bWxQSwUGAAAAAAQABADzAAAAIQUAAAAA&#10;" strokecolor="#4579b8 [3044]" strokeweight="6pt">
                <w10:wrap anchorx="margin"/>
              </v:line>
            </w:pict>
          </mc:Fallback>
        </mc:AlternateContent>
      </w:r>
    </w:p>
    <w:p w14:paraId="2BB2B556" w14:textId="77777777" w:rsidR="00EA4B38" w:rsidRDefault="00CC04BE" w:rsidP="00AA62C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highlight w:val="lightGray"/>
        </w:rPr>
        <w:t>Language Information:</w:t>
      </w:r>
      <w:r w:rsidR="00AA62C2" w:rsidRPr="00AA62C2">
        <w:rPr>
          <w:rFonts w:asciiTheme="minorHAnsi" w:hAnsiTheme="minorHAnsi"/>
          <w:b/>
          <w:sz w:val="28"/>
          <w:szCs w:val="28"/>
        </w:rPr>
        <w:t xml:space="preserve"> </w:t>
      </w:r>
    </w:p>
    <w:p w14:paraId="01E36E80" w14:textId="77777777" w:rsidR="008F6E56" w:rsidRDefault="00505BF9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>Please indicate all languages in order of proficiency.</w:t>
      </w:r>
    </w:p>
    <w:p w14:paraId="0D12D834" w14:textId="77777777" w:rsidR="00505BF9" w:rsidRPr="00505BF9" w:rsidRDefault="00505BF9" w:rsidP="00505BF9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</w:t>
      </w:r>
      <w:r w:rsidRPr="00505BF9">
        <w:rPr>
          <w:rFonts w:asciiTheme="minorHAnsi" w:hAnsiTheme="minorHAnsi"/>
          <w:b/>
        </w:rPr>
        <w:t>Language</w:t>
      </w:r>
      <w:r w:rsidRPr="00505BF9">
        <w:rPr>
          <w:rFonts w:asciiTheme="minorHAnsi" w:hAnsiTheme="minorHAnsi"/>
          <w:b/>
        </w:rPr>
        <w:tab/>
      </w:r>
      <w:r w:rsidRPr="00505BF9">
        <w:rPr>
          <w:rFonts w:asciiTheme="minorHAnsi" w:hAnsiTheme="minorHAnsi"/>
          <w:b/>
        </w:rPr>
        <w:tab/>
      </w:r>
      <w:r w:rsidRPr="00505BF9">
        <w:rPr>
          <w:rFonts w:asciiTheme="minorHAnsi" w:hAnsiTheme="minorHAnsi"/>
          <w:b/>
        </w:rPr>
        <w:tab/>
      </w:r>
      <w:r w:rsidRPr="00505BF9">
        <w:rPr>
          <w:rFonts w:asciiTheme="minorHAnsi" w:hAnsiTheme="minorHAnsi"/>
          <w:b/>
        </w:rPr>
        <w:tab/>
      </w:r>
      <w:r w:rsidRPr="00505BF9">
        <w:rPr>
          <w:rFonts w:asciiTheme="minorHAnsi" w:hAnsiTheme="minorHAnsi"/>
          <w:b/>
          <w:sz w:val="22"/>
          <w:szCs w:val="22"/>
        </w:rPr>
        <w:t>Consecutive</w:t>
      </w:r>
      <w:r w:rsidRPr="00505BF9">
        <w:rPr>
          <w:rFonts w:asciiTheme="minorHAnsi" w:hAnsiTheme="minorHAnsi"/>
          <w:b/>
          <w:sz w:val="22"/>
          <w:szCs w:val="22"/>
        </w:rPr>
        <w:tab/>
        <w:t xml:space="preserve">Simultaneous </w:t>
      </w:r>
      <w:r w:rsidRPr="00505BF9">
        <w:rPr>
          <w:rFonts w:asciiTheme="minorHAnsi" w:hAnsiTheme="minorHAnsi"/>
          <w:b/>
          <w:sz w:val="22"/>
          <w:szCs w:val="22"/>
        </w:rPr>
        <w:tab/>
        <w:t>Sight</w:t>
      </w:r>
      <w:r w:rsidRPr="00505BF9">
        <w:rPr>
          <w:rFonts w:asciiTheme="minorHAnsi" w:hAnsiTheme="minorHAnsi"/>
          <w:b/>
          <w:sz w:val="22"/>
          <w:szCs w:val="22"/>
        </w:rPr>
        <w:tab/>
        <w:t>Written</w:t>
      </w:r>
      <w:r w:rsidRPr="00505BF9">
        <w:rPr>
          <w:rFonts w:asciiTheme="minorHAnsi" w:hAnsiTheme="minorHAnsi"/>
          <w:b/>
          <w:sz w:val="22"/>
          <w:szCs w:val="22"/>
        </w:rPr>
        <w:tab/>
      </w:r>
    </w:p>
    <w:p w14:paraId="26FD031C" w14:textId="77777777" w:rsidR="00505BF9" w:rsidRDefault="00505BF9" w:rsidP="00AA62C2">
      <w:pPr>
        <w:rPr>
          <w:rFonts w:asciiTheme="minorHAnsi" w:hAnsiTheme="minorHAnsi"/>
        </w:rPr>
      </w:pPr>
      <w:r w:rsidRPr="00505BF9">
        <w:rPr>
          <w:rFonts w:asciiTheme="minorHAnsi" w:hAnsiTheme="minorHAnsi"/>
          <w:b/>
        </w:rPr>
        <w:t>From:</w:t>
      </w:r>
      <w:r>
        <w:rPr>
          <w:rFonts w:asciiTheme="minorHAnsi" w:hAnsiTheme="minorHAnsi"/>
        </w:rPr>
        <w:t xml:space="preserve"> __________</w:t>
      </w:r>
      <w:r w:rsidR="00FC5BD4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</w:t>
      </w:r>
      <w:r w:rsidRPr="00505BF9">
        <w:rPr>
          <w:rFonts w:asciiTheme="minorHAnsi" w:hAnsiTheme="minorHAnsi"/>
          <w:b/>
        </w:rPr>
        <w:t xml:space="preserve"> To</w:t>
      </w:r>
      <w:r>
        <w:rPr>
          <w:rFonts w:asciiTheme="minorHAnsi" w:hAnsiTheme="minorHAnsi"/>
        </w:rPr>
        <w:t>: _____________</w:t>
      </w:r>
      <w:r w:rsidR="00FC5BD4">
        <w:rPr>
          <w:rFonts w:asciiTheme="minorHAnsi" w:hAnsiTheme="minorHAnsi"/>
        </w:rPr>
        <w:t>_</w:t>
      </w:r>
      <w:r>
        <w:rPr>
          <w:rFonts w:asciiTheme="minorHAnsi" w:hAnsiTheme="minorHAnsi"/>
        </w:rPr>
        <w:t>___</w:t>
      </w:r>
      <w:r>
        <w:rPr>
          <w:rFonts w:asciiTheme="minorHAnsi" w:hAnsiTheme="minorHAnsi"/>
        </w:rPr>
        <w:tab/>
        <w:t xml:space="preserve">                    </w:t>
      </w:r>
      <w:sdt>
        <w:sdtPr>
          <w:rPr>
            <w:rFonts w:asciiTheme="minorHAnsi" w:hAnsiTheme="minorHAnsi"/>
          </w:rPr>
          <w:id w:val="200463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sdt>
        <w:sdtPr>
          <w:rPr>
            <w:rFonts w:asciiTheme="minorHAnsi" w:hAnsiTheme="minorHAnsi"/>
          </w:rPr>
          <w:id w:val="3485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 xml:space="preserve">               </w:t>
      </w:r>
      <w:sdt>
        <w:sdtPr>
          <w:rPr>
            <w:rFonts w:asciiTheme="minorHAnsi" w:hAnsiTheme="minorHAnsi"/>
          </w:rPr>
          <w:id w:val="50894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       </w:t>
      </w:r>
      <w:sdt>
        <w:sdtPr>
          <w:rPr>
            <w:rFonts w:asciiTheme="minorHAnsi" w:hAnsiTheme="minorHAnsi"/>
          </w:rPr>
          <w:id w:val="150162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</w:p>
    <w:p w14:paraId="536D06D4" w14:textId="77777777" w:rsidR="00FC5BD4" w:rsidRPr="00FC5BD4" w:rsidRDefault="00FC5BD4" w:rsidP="00505BF9">
      <w:pPr>
        <w:rPr>
          <w:rFonts w:asciiTheme="minorHAnsi" w:hAnsiTheme="minorHAnsi"/>
          <w:b/>
          <w:sz w:val="10"/>
          <w:szCs w:val="10"/>
        </w:rPr>
      </w:pPr>
    </w:p>
    <w:p w14:paraId="18ABD06B" w14:textId="77777777" w:rsidR="00505BF9" w:rsidRDefault="00505BF9" w:rsidP="00505BF9">
      <w:pPr>
        <w:rPr>
          <w:rFonts w:asciiTheme="minorHAnsi" w:hAnsiTheme="minorHAnsi"/>
        </w:rPr>
      </w:pPr>
      <w:r w:rsidRPr="00505BF9">
        <w:rPr>
          <w:rFonts w:asciiTheme="minorHAnsi" w:hAnsiTheme="minorHAnsi"/>
          <w:b/>
        </w:rPr>
        <w:t>From:</w:t>
      </w:r>
      <w:r>
        <w:rPr>
          <w:rFonts w:asciiTheme="minorHAnsi" w:hAnsiTheme="minorHAnsi"/>
        </w:rPr>
        <w:t xml:space="preserve"> _________</w:t>
      </w:r>
      <w:r w:rsidR="00FC5BD4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______ </w:t>
      </w:r>
      <w:r w:rsidRPr="00505BF9">
        <w:rPr>
          <w:rFonts w:asciiTheme="minorHAnsi" w:hAnsiTheme="minorHAnsi"/>
          <w:b/>
        </w:rPr>
        <w:t>To:</w:t>
      </w:r>
      <w:r>
        <w:rPr>
          <w:rFonts w:asciiTheme="minorHAnsi" w:hAnsiTheme="minorHAnsi"/>
        </w:rPr>
        <w:t xml:space="preserve"> ________</w:t>
      </w:r>
      <w:r w:rsidR="00FC5BD4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ab/>
        <w:t xml:space="preserve">                    </w:t>
      </w:r>
      <w:sdt>
        <w:sdtPr>
          <w:rPr>
            <w:rFonts w:asciiTheme="minorHAnsi" w:hAnsiTheme="minorHAnsi"/>
          </w:rPr>
          <w:id w:val="-36266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sdt>
        <w:sdtPr>
          <w:rPr>
            <w:rFonts w:asciiTheme="minorHAnsi" w:hAnsiTheme="minorHAnsi"/>
          </w:rPr>
          <w:id w:val="194364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 xml:space="preserve">               </w:t>
      </w:r>
      <w:sdt>
        <w:sdtPr>
          <w:rPr>
            <w:rFonts w:asciiTheme="minorHAnsi" w:hAnsiTheme="minorHAnsi"/>
          </w:rPr>
          <w:id w:val="-29283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       </w:t>
      </w:r>
      <w:sdt>
        <w:sdtPr>
          <w:rPr>
            <w:rFonts w:asciiTheme="minorHAnsi" w:hAnsiTheme="minorHAnsi"/>
          </w:rPr>
          <w:id w:val="-10081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</w:p>
    <w:p w14:paraId="12674921" w14:textId="77777777" w:rsidR="00FC5BD4" w:rsidRPr="00FC5BD4" w:rsidRDefault="00FC5BD4" w:rsidP="00505BF9">
      <w:pPr>
        <w:rPr>
          <w:rFonts w:asciiTheme="minorHAnsi" w:hAnsiTheme="minorHAnsi"/>
          <w:b/>
          <w:sz w:val="10"/>
          <w:szCs w:val="10"/>
        </w:rPr>
      </w:pPr>
    </w:p>
    <w:p w14:paraId="1F6D2991" w14:textId="77777777" w:rsidR="00505BF9" w:rsidRDefault="00505BF9" w:rsidP="00505BF9">
      <w:pPr>
        <w:rPr>
          <w:rFonts w:asciiTheme="minorHAnsi" w:hAnsiTheme="minorHAnsi"/>
        </w:rPr>
      </w:pPr>
      <w:r w:rsidRPr="00505BF9">
        <w:rPr>
          <w:rFonts w:asciiTheme="minorHAnsi" w:hAnsiTheme="minorHAnsi"/>
          <w:b/>
        </w:rPr>
        <w:t>From:</w:t>
      </w:r>
      <w:r>
        <w:rPr>
          <w:rFonts w:asciiTheme="minorHAnsi" w:hAnsiTheme="minorHAnsi"/>
        </w:rPr>
        <w:t xml:space="preserve"> _______</w:t>
      </w:r>
      <w:r w:rsidR="00FC5BD4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________ </w:t>
      </w:r>
      <w:r w:rsidRPr="00505BF9">
        <w:rPr>
          <w:rFonts w:asciiTheme="minorHAnsi" w:hAnsiTheme="minorHAnsi"/>
          <w:b/>
        </w:rPr>
        <w:t>To</w:t>
      </w:r>
      <w:r>
        <w:rPr>
          <w:rFonts w:asciiTheme="minorHAnsi" w:hAnsiTheme="minorHAnsi"/>
        </w:rPr>
        <w:t>: ________</w:t>
      </w:r>
      <w:r w:rsidR="00FC5BD4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ab/>
        <w:t xml:space="preserve">                    </w:t>
      </w:r>
      <w:sdt>
        <w:sdtPr>
          <w:rPr>
            <w:rFonts w:asciiTheme="minorHAnsi" w:hAnsiTheme="minorHAnsi"/>
          </w:rPr>
          <w:id w:val="-158451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sdt>
        <w:sdtPr>
          <w:rPr>
            <w:rFonts w:asciiTheme="minorHAnsi" w:hAnsiTheme="minorHAnsi"/>
          </w:rPr>
          <w:id w:val="-92518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 xml:space="preserve">               </w:t>
      </w:r>
      <w:sdt>
        <w:sdtPr>
          <w:rPr>
            <w:rFonts w:asciiTheme="minorHAnsi" w:hAnsiTheme="minorHAnsi"/>
          </w:rPr>
          <w:id w:val="-161250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       </w:t>
      </w:r>
      <w:sdt>
        <w:sdtPr>
          <w:rPr>
            <w:rFonts w:asciiTheme="minorHAnsi" w:hAnsiTheme="minorHAnsi"/>
          </w:rPr>
          <w:id w:val="172733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</w:p>
    <w:p w14:paraId="39E06A74" w14:textId="77777777" w:rsidR="00FC5BD4" w:rsidRPr="00FC5BD4" w:rsidRDefault="00FC5BD4" w:rsidP="00505BF9">
      <w:pPr>
        <w:rPr>
          <w:rFonts w:asciiTheme="minorHAnsi" w:hAnsiTheme="minorHAnsi"/>
          <w:b/>
          <w:sz w:val="10"/>
          <w:szCs w:val="10"/>
        </w:rPr>
      </w:pPr>
    </w:p>
    <w:p w14:paraId="7160C89E" w14:textId="77777777" w:rsidR="00505BF9" w:rsidRDefault="00505BF9" w:rsidP="00505BF9">
      <w:pPr>
        <w:rPr>
          <w:rFonts w:asciiTheme="minorHAnsi" w:hAnsiTheme="minorHAnsi"/>
        </w:rPr>
      </w:pPr>
      <w:r w:rsidRPr="00505BF9">
        <w:rPr>
          <w:rFonts w:asciiTheme="minorHAnsi" w:hAnsiTheme="minorHAnsi"/>
          <w:b/>
        </w:rPr>
        <w:t>From:</w:t>
      </w:r>
      <w:r>
        <w:rPr>
          <w:rFonts w:asciiTheme="minorHAnsi" w:hAnsiTheme="minorHAnsi"/>
        </w:rPr>
        <w:t xml:space="preserve"> ____</w:t>
      </w:r>
      <w:r w:rsidR="00FC5BD4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___________ </w:t>
      </w:r>
      <w:r w:rsidRPr="00505BF9">
        <w:rPr>
          <w:rFonts w:asciiTheme="minorHAnsi" w:hAnsiTheme="minorHAnsi"/>
          <w:b/>
        </w:rPr>
        <w:t>To:</w:t>
      </w:r>
      <w:r>
        <w:rPr>
          <w:rFonts w:asciiTheme="minorHAnsi" w:hAnsiTheme="minorHAnsi"/>
        </w:rPr>
        <w:t xml:space="preserve"> ______</w:t>
      </w:r>
      <w:r w:rsidR="00FC5BD4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  <w:t xml:space="preserve">                    </w:t>
      </w:r>
      <w:sdt>
        <w:sdtPr>
          <w:rPr>
            <w:rFonts w:asciiTheme="minorHAnsi" w:hAnsiTheme="minorHAnsi"/>
          </w:rPr>
          <w:id w:val="-127184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sdt>
        <w:sdtPr>
          <w:rPr>
            <w:rFonts w:asciiTheme="minorHAnsi" w:hAnsiTheme="minorHAnsi"/>
          </w:rPr>
          <w:id w:val="-123584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 xml:space="preserve">               </w:t>
      </w:r>
      <w:sdt>
        <w:sdtPr>
          <w:rPr>
            <w:rFonts w:asciiTheme="minorHAnsi" w:hAnsiTheme="minorHAnsi"/>
          </w:rPr>
          <w:id w:val="133434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       </w:t>
      </w:r>
      <w:sdt>
        <w:sdtPr>
          <w:rPr>
            <w:rFonts w:asciiTheme="minorHAnsi" w:hAnsiTheme="minorHAnsi"/>
          </w:rPr>
          <w:id w:val="179771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</w:p>
    <w:p w14:paraId="28FD457E" w14:textId="77777777" w:rsidR="00FC5BD4" w:rsidRPr="00FC5BD4" w:rsidRDefault="00FC5BD4" w:rsidP="00505BF9">
      <w:pPr>
        <w:rPr>
          <w:rFonts w:asciiTheme="minorHAnsi" w:hAnsiTheme="minorHAnsi"/>
          <w:b/>
          <w:sz w:val="10"/>
          <w:szCs w:val="10"/>
        </w:rPr>
      </w:pPr>
    </w:p>
    <w:p w14:paraId="175FC26D" w14:textId="77777777" w:rsidR="00505BF9" w:rsidRDefault="00505BF9" w:rsidP="00505BF9">
      <w:pPr>
        <w:rPr>
          <w:rFonts w:asciiTheme="minorHAnsi" w:hAnsiTheme="minorHAnsi"/>
        </w:rPr>
      </w:pPr>
      <w:r w:rsidRPr="00505BF9">
        <w:rPr>
          <w:rFonts w:asciiTheme="minorHAnsi" w:hAnsiTheme="minorHAnsi"/>
          <w:b/>
        </w:rPr>
        <w:t>From:</w:t>
      </w:r>
      <w:r>
        <w:rPr>
          <w:rFonts w:asciiTheme="minorHAnsi" w:hAnsiTheme="minorHAnsi"/>
        </w:rPr>
        <w:t xml:space="preserve"> ______</w:t>
      </w:r>
      <w:r w:rsidR="00FC5BD4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_________ </w:t>
      </w:r>
      <w:r w:rsidRPr="00505BF9">
        <w:rPr>
          <w:rFonts w:asciiTheme="minorHAnsi" w:hAnsiTheme="minorHAnsi"/>
          <w:b/>
        </w:rPr>
        <w:t xml:space="preserve">To: </w:t>
      </w:r>
      <w:r>
        <w:rPr>
          <w:rFonts w:asciiTheme="minorHAnsi" w:hAnsiTheme="minorHAnsi"/>
        </w:rPr>
        <w:t>____________</w:t>
      </w:r>
      <w:r w:rsidR="00FC5BD4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 xml:space="preserve">                    </w:t>
      </w:r>
      <w:sdt>
        <w:sdtPr>
          <w:rPr>
            <w:rFonts w:asciiTheme="minorHAnsi" w:hAnsiTheme="minorHAnsi"/>
          </w:rPr>
          <w:id w:val="6945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sdt>
        <w:sdtPr>
          <w:rPr>
            <w:rFonts w:asciiTheme="minorHAnsi" w:hAnsiTheme="minorHAnsi"/>
          </w:rPr>
          <w:id w:val="-1122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 xml:space="preserve">               </w:t>
      </w:r>
      <w:sdt>
        <w:sdtPr>
          <w:rPr>
            <w:rFonts w:asciiTheme="minorHAnsi" w:hAnsiTheme="minorHAnsi"/>
          </w:rPr>
          <w:id w:val="-42681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       </w:t>
      </w:r>
      <w:sdt>
        <w:sdtPr>
          <w:rPr>
            <w:rFonts w:asciiTheme="minorHAnsi" w:hAnsiTheme="minorHAnsi"/>
          </w:rPr>
          <w:id w:val="103592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</w:p>
    <w:p w14:paraId="4FB2864B" w14:textId="77777777" w:rsidR="00505BF9" w:rsidRPr="008F6E56" w:rsidRDefault="00505BF9" w:rsidP="00AA62C2">
      <w:pPr>
        <w:rPr>
          <w:rFonts w:asciiTheme="minorHAnsi" w:hAnsiTheme="minorHAnsi"/>
        </w:rPr>
      </w:pPr>
    </w:p>
    <w:p w14:paraId="0ED6DC04" w14:textId="77777777" w:rsidR="00AA62C2" w:rsidRDefault="00AA62C2" w:rsidP="00AA62C2">
      <w:pPr>
        <w:rPr>
          <w:rFonts w:asciiTheme="minorHAnsi" w:hAnsiTheme="minorHAnsi"/>
        </w:rPr>
      </w:pPr>
    </w:p>
    <w:p w14:paraId="63C34717" w14:textId="77777777" w:rsidR="00CC04BE" w:rsidRDefault="00A40894" w:rsidP="00AA62C2">
      <w:pPr>
        <w:rPr>
          <w:rFonts w:asciiTheme="minorHAnsi" w:hAnsiTheme="minorHAnsi"/>
          <w:b/>
          <w:sz w:val="28"/>
          <w:szCs w:val="28"/>
        </w:rPr>
      </w:pPr>
      <w:r w:rsidRPr="00505BF9">
        <w:rPr>
          <w:b/>
          <w:noProof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23247" wp14:editId="600F8BD5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6496050" cy="0"/>
                <wp:effectExtent l="0" t="3810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0CDD1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8pt" to="511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EqwwEAANQDAAAOAAAAZHJzL2Uyb0RvYy54bWysU8tu2zAQvBfoPxC815ID120Eyzk4SC9F&#10;azTJBzDU0iLAF5asJf99l5StBG2BokEuFJfcmd0ZrjY3ozXsCBi1dy1fLmrOwEnfaXdo+ePD3YfP&#10;nMUkXCeMd9DyE0R+s33/bjOEBq58700HyIjExWYILe9TCk1VRdmDFXHhAzi6VB6tSBTioepQDMRu&#10;TXVV1+tq8NgF9BJipNPb6ZJvC79SINN3pSIkZlpOvaWyYlmf8lptN6I5oAi9luc2xCu6sEI7KjpT&#10;3Yok2E/Uf1BZLdFHr9JCelt5pbSEooHULOvf1Nz3IkDRQubEMNsU345Wfjvukemu5SvOnLD0RPcJ&#10;hT70ie28c2SgR7bKPg0hNpS+c3s8RzHsMYseFdr8JTlsLN6eZm9hTEzS4Xp1va4/0hPIy131DAwY&#10;0xfwluVNy412WbZoxPFrTFSMUi8p+dg4NrT805oGIDdW5c6mXsounQxMaT9AkTaqvix0ZapgZ5Ad&#10;Bc2DkBJcWhaKTErZGaa0MTOw/jfwnJ+hUCbuf8AzolT2Ls1gq53Hv1VP46VlNeVfHJh0ZwuefHcq&#10;r1SsodEpFp7HPM/my7jAn3/G7S8AAAD//wMAUEsDBBQABgAIAAAAIQD/CdQ12gAAAAcBAAAPAAAA&#10;ZHJzL2Rvd25yZXYueG1sTI/BbsIwEETvlfgHayv1BjZUQm0aB1VIHBEioHJd4iWJaq+j2IT072vU&#10;QznOzGrmbb4anRUD9aH1rGE+UyCIK29arjUcD5vpG4gQkQ1az6ThhwKsislTjpnxN97TUMZapBIO&#10;GWpoYuwyKUPVkMMw8x1xyi6+dxiT7GtperylcmflQqmldNhyWmiwo3VD1Xd5dRq+Nrth2J62tT11&#10;pbrQ4b3a76LWL8/j5weISGP8P4Y7fkKHIjGd/ZVNEFZDeiRqmM6XIO6pWrwm5/znyCKXj/zFLwAA&#10;AP//AwBQSwECLQAUAAYACAAAACEAtoM4kv4AAADhAQAAEwAAAAAAAAAAAAAAAAAAAAAAW0NvbnRl&#10;bnRfVHlwZXNdLnhtbFBLAQItABQABgAIAAAAIQA4/SH/1gAAAJQBAAALAAAAAAAAAAAAAAAAAC8B&#10;AABfcmVscy8ucmVsc1BLAQItABQABgAIAAAAIQDeYyEqwwEAANQDAAAOAAAAAAAAAAAAAAAAAC4C&#10;AABkcnMvZTJvRG9jLnhtbFBLAQItABQABgAIAAAAIQD/CdQ12gAAAAcBAAAPAAAAAAAAAAAAAAAA&#10;AB0EAABkcnMvZG93bnJldi54bWxQSwUGAAAAAAQABADzAAAAJAUAAAAA&#10;" strokecolor="#4579b8 [3044]" strokeweight="6pt">
                <w10:wrap anchorx="margin"/>
              </v:line>
            </w:pict>
          </mc:Fallback>
        </mc:AlternateContent>
      </w:r>
      <w:r w:rsidR="00CC04BE" w:rsidRPr="00505BF9">
        <w:rPr>
          <w:rFonts w:asciiTheme="minorHAnsi" w:hAnsiTheme="minorHAnsi"/>
          <w:b/>
          <w:sz w:val="28"/>
          <w:szCs w:val="28"/>
          <w:highlight w:val="lightGray"/>
        </w:rPr>
        <w:t>Qualifications:</w:t>
      </w:r>
      <w:r w:rsidR="00505BF9">
        <w:rPr>
          <w:rFonts w:asciiTheme="minorHAnsi" w:hAnsiTheme="minorHAnsi"/>
          <w:b/>
          <w:sz w:val="28"/>
          <w:szCs w:val="28"/>
        </w:rPr>
        <w:t xml:space="preserve"> </w:t>
      </w:r>
    </w:p>
    <w:p w14:paraId="558B1BB0" w14:textId="07C1ECC1" w:rsidR="00274E0B" w:rsidRDefault="00274E0B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BD6378">
        <w:rPr>
          <w:rFonts w:asciiTheme="minorHAnsi" w:hAnsiTheme="minorHAnsi"/>
        </w:rPr>
        <w:t>l</w:t>
      </w:r>
      <w:r>
        <w:rPr>
          <w:rFonts w:asciiTheme="minorHAnsi" w:hAnsiTheme="minorHAnsi"/>
        </w:rPr>
        <w:t>ist all qualification certificates, language certificates</w:t>
      </w:r>
      <w:r w:rsidR="00BD637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interpreting awards:</w:t>
      </w:r>
    </w:p>
    <w:p w14:paraId="54B22313" w14:textId="77777777" w:rsidR="00274E0B" w:rsidRDefault="00274E0B" w:rsidP="00274E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50F87E92" w14:textId="77777777" w:rsidR="00FC5BD4" w:rsidRPr="00FC5BD4" w:rsidRDefault="00FC5BD4" w:rsidP="00274E0B">
      <w:pPr>
        <w:ind w:firstLine="720"/>
        <w:rPr>
          <w:rFonts w:asciiTheme="minorHAnsi" w:hAnsiTheme="minorHAnsi"/>
          <w:sz w:val="10"/>
          <w:szCs w:val="10"/>
        </w:rPr>
      </w:pPr>
    </w:p>
    <w:p w14:paraId="681C8BBE" w14:textId="77777777" w:rsidR="00274E0B" w:rsidRPr="00505BF9" w:rsidRDefault="00274E0B" w:rsidP="00274E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2A29D6A9" w14:textId="77777777" w:rsidR="00FC5BD4" w:rsidRPr="00FC5BD4" w:rsidRDefault="00FC5BD4" w:rsidP="00274E0B">
      <w:pPr>
        <w:ind w:firstLine="720"/>
        <w:rPr>
          <w:rFonts w:asciiTheme="minorHAnsi" w:hAnsiTheme="minorHAnsi"/>
          <w:sz w:val="10"/>
          <w:szCs w:val="10"/>
        </w:rPr>
      </w:pPr>
    </w:p>
    <w:p w14:paraId="221CD4AF" w14:textId="77777777" w:rsidR="00274E0B" w:rsidRPr="00505BF9" w:rsidRDefault="00274E0B" w:rsidP="00274E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4717F565" w14:textId="77777777" w:rsidR="00FC5BD4" w:rsidRPr="00FC5BD4" w:rsidRDefault="00FC5BD4" w:rsidP="00274E0B">
      <w:pPr>
        <w:ind w:firstLine="720"/>
        <w:rPr>
          <w:rFonts w:asciiTheme="minorHAnsi" w:hAnsiTheme="minorHAnsi"/>
          <w:sz w:val="10"/>
          <w:szCs w:val="10"/>
        </w:rPr>
      </w:pPr>
    </w:p>
    <w:p w14:paraId="7D2E09E4" w14:textId="77777777" w:rsidR="00274E0B" w:rsidRPr="00505BF9" w:rsidRDefault="00274E0B" w:rsidP="00274E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6A3E66BD" w14:textId="77777777" w:rsidR="00FC5BD4" w:rsidRPr="00FC5BD4" w:rsidRDefault="00FC5BD4" w:rsidP="00274E0B">
      <w:pPr>
        <w:ind w:firstLine="720"/>
        <w:rPr>
          <w:rFonts w:asciiTheme="minorHAnsi" w:hAnsiTheme="minorHAnsi"/>
          <w:sz w:val="10"/>
          <w:szCs w:val="10"/>
        </w:rPr>
      </w:pPr>
    </w:p>
    <w:p w14:paraId="76F844B0" w14:textId="77777777" w:rsidR="00274E0B" w:rsidRPr="00505BF9" w:rsidRDefault="00274E0B" w:rsidP="00274E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2D700096" w14:textId="77777777" w:rsidR="001D05E3" w:rsidRDefault="001D05E3" w:rsidP="00AA62C2">
      <w:pPr>
        <w:rPr>
          <w:rFonts w:asciiTheme="minorHAnsi" w:hAnsiTheme="minorHAnsi"/>
          <w:b/>
          <w:sz w:val="28"/>
          <w:szCs w:val="28"/>
          <w:highlight w:val="lightGray"/>
        </w:rPr>
      </w:pPr>
      <w:r w:rsidRPr="00505BF9">
        <w:rPr>
          <w:b/>
          <w:noProof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45381" wp14:editId="3CB44FA2">
                <wp:simplePos x="0" y="0"/>
                <wp:positionH relativeFrom="margin">
                  <wp:posOffset>0</wp:posOffset>
                </wp:positionH>
                <wp:positionV relativeFrom="paragraph">
                  <wp:posOffset>191399</wp:posOffset>
                </wp:positionV>
                <wp:extent cx="6496050" cy="0"/>
                <wp:effectExtent l="0" t="3810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1DF51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05pt" to="511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hDwgEAANYDAAAOAAAAZHJzL2Uyb0RvYy54bWysU02P0zAQvSPxHyzfqdPVUiBquoeu4IKg&#10;YuEHeJ1xY8lfGpsm/feMnTaLAAmB9uLYnnlv5j1PtneTs+wEmEzwHV+vGs7Aq9Abf+z4t6/vX73l&#10;LGXpe2mDh46fIfG73csX2zG2cBOGYHtARiQ+tWPs+JBzbIVIagAn0ypE8BTUAZ3MdMSj6FGOxO6s&#10;uGmajRgD9hGDgpTo9n4O8l3l1xpU/qx1gsxsx6m3XFes62NZxW4r2yPKOBh1aUP+RxdOGk9FF6p7&#10;mSX7juY3KmcUhhR0XqngRNDaKKgaSM26+UXNwyAjVC1kToqLTen5aNWn0wGZ6entyB4vHb3RQ0Zp&#10;jkNm++A9ORiQUZCcGmNqCbD3B7ycUjxgkT1pdOVLgthU3T0v7sKUmaLLze27TfOaqqhrTDwBI6b8&#10;AYJjZdNxa3wRLlt5+pgyFaPUa0q5tp6NHX+zoREojYnS2dxL3eWzhTntC2hSR9XXla7OFewtspOk&#10;iZBKgc/rSlFIKbvAtLF2ATZ/B17yCxTqzP0LeEHUysHnBeyMD/in6nm6tqzn/KsDs+5iwWPoz/WV&#10;qjU0PNXCy6CX6fz5XOFPv+PuBwAAAP//AwBQSwMEFAAGAAgAAAAhALn0Nm3ZAAAABwEAAA8AAABk&#10;cnMvZG93bnJldi54bWxMj8FuwjAQRO9I/IO1SL2BDUhVm2aDqkocESJUcDXxkkS111FsQvr3Neqh&#10;Pc7MauZtvhmdFQP1ofWMsFwoEMSVNy3XCJ/H7fwFRIiajbaeCeGbAmyK6STXmfF3PtBQxlqkEg6Z&#10;Rmhi7DIpQ9WQ02HhO+KUXX3vdEyyr6Xp9T2VOytXSj1Lp1tOC43u6KOh6qu8OYTTdj8Mu/Outueu&#10;VFc6vlaHfUR8mo3vbyAijfHvGB74CR2KxHTxNzZBWIT0SERYqyWIR6pW6+Rcfh1Z5PI/f/EDAAD/&#10;/wMAUEsBAi0AFAAGAAgAAAAhALaDOJL+AAAA4QEAABMAAAAAAAAAAAAAAAAAAAAAAFtDb250ZW50&#10;X1R5cGVzXS54bWxQSwECLQAUAAYACAAAACEAOP0h/9YAAACUAQAACwAAAAAAAAAAAAAAAAAvAQAA&#10;X3JlbHMvLnJlbHNQSwECLQAUAAYACAAAACEAWyBIQ8IBAADWAwAADgAAAAAAAAAAAAAAAAAuAgAA&#10;ZHJzL2Uyb0RvYy54bWxQSwECLQAUAAYACAAAACEAufQ2bdkAAAAHAQAADwAAAAAAAAAAAAAAAAAc&#10;BAAAZHJzL2Rvd25yZXYueG1sUEsFBgAAAAAEAAQA8wAAACIFAAAAAA==&#10;" strokecolor="#4579b8 [3044]" strokeweight="6pt">
                <w10:wrap anchorx="margin"/>
              </v:line>
            </w:pict>
          </mc:Fallback>
        </mc:AlternateContent>
      </w:r>
    </w:p>
    <w:p w14:paraId="3CD33CA8" w14:textId="77777777" w:rsidR="00691DEE" w:rsidRPr="00A40894" w:rsidRDefault="00691DEE" w:rsidP="00AA62C2">
      <w:pPr>
        <w:rPr>
          <w:rFonts w:asciiTheme="minorHAnsi" w:hAnsiTheme="minorHAnsi"/>
          <w:b/>
          <w:sz w:val="28"/>
          <w:szCs w:val="28"/>
        </w:rPr>
      </w:pPr>
      <w:r w:rsidRPr="00505BF9">
        <w:rPr>
          <w:rFonts w:asciiTheme="minorHAnsi" w:hAnsiTheme="minorHAnsi"/>
          <w:b/>
          <w:sz w:val="28"/>
          <w:szCs w:val="28"/>
          <w:highlight w:val="lightGray"/>
        </w:rPr>
        <w:t>Work Experience:</w:t>
      </w:r>
    </w:p>
    <w:p w14:paraId="0ECABB6C" w14:textId="56CC53F6" w:rsidR="00DE4081" w:rsidRDefault="00FC5BD4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indicate </w:t>
      </w:r>
      <w:r w:rsidR="00BD6378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which type of hearings you</w:t>
      </w:r>
      <w:r w:rsidR="00F072A7">
        <w:rPr>
          <w:rFonts w:asciiTheme="minorHAnsi" w:hAnsiTheme="minorHAnsi"/>
        </w:rPr>
        <w:t xml:space="preserve"> have interpreting experience.</w:t>
      </w:r>
      <w:r>
        <w:rPr>
          <w:rFonts w:asciiTheme="minorHAnsi" w:hAnsiTheme="minorHAnsi"/>
        </w:rPr>
        <w:tab/>
      </w:r>
    </w:p>
    <w:p w14:paraId="1284CF2A" w14:textId="77777777" w:rsidR="00FC5BD4" w:rsidRDefault="00FC5BD4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56385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A7">
            <w:rPr>
              <w:rFonts w:ascii="MS Gothic" w:eastAsia="MS Gothic" w:hAnsi="MS Gothic" w:hint="eastAsia"/>
            </w:rPr>
            <w:t>☐</w:t>
          </w:r>
        </w:sdtContent>
      </w:sdt>
      <w:r w:rsidR="00F072A7">
        <w:rPr>
          <w:rFonts w:asciiTheme="minorHAnsi" w:hAnsiTheme="minorHAnsi"/>
        </w:rPr>
        <w:t xml:space="preserve"> </w:t>
      </w:r>
      <w:r w:rsidR="00F072A7">
        <w:rPr>
          <w:rFonts w:asciiTheme="minorHAnsi" w:hAnsiTheme="minorHAnsi"/>
        </w:rPr>
        <w:tab/>
      </w:r>
      <w:r>
        <w:rPr>
          <w:rFonts w:asciiTheme="minorHAnsi" w:hAnsiTheme="minorHAnsi"/>
        </w:rPr>
        <w:t>Superior:</w:t>
      </w:r>
      <w:r w:rsidR="00F072A7">
        <w:rPr>
          <w:rFonts w:asciiTheme="minorHAnsi" w:hAnsiTheme="minorHAnsi"/>
        </w:rPr>
        <w:tab/>
      </w:r>
      <w:r w:rsidR="00F072A7">
        <w:rPr>
          <w:rFonts w:asciiTheme="minorHAnsi" w:hAnsiTheme="minorHAnsi"/>
        </w:rPr>
        <w:tab/>
        <w:t>How long: ____________________________________________</w:t>
      </w:r>
    </w:p>
    <w:p w14:paraId="0C0C4931" w14:textId="77777777" w:rsidR="00FC5BD4" w:rsidRDefault="00FC5BD4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47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A7">
            <w:rPr>
              <w:rFonts w:ascii="MS Gothic" w:eastAsia="MS Gothic" w:hAnsi="MS Gothic" w:hint="eastAsia"/>
            </w:rPr>
            <w:t>☐</w:t>
          </w:r>
        </w:sdtContent>
      </w:sdt>
      <w:r w:rsidR="00F072A7">
        <w:rPr>
          <w:rFonts w:asciiTheme="minorHAnsi" w:hAnsiTheme="minorHAnsi"/>
        </w:rPr>
        <w:t xml:space="preserve">  </w:t>
      </w:r>
      <w:r w:rsidR="00F072A7">
        <w:rPr>
          <w:rFonts w:asciiTheme="minorHAnsi" w:hAnsiTheme="minorHAnsi"/>
        </w:rPr>
        <w:tab/>
      </w:r>
      <w:r>
        <w:rPr>
          <w:rFonts w:asciiTheme="minorHAnsi" w:hAnsiTheme="minorHAnsi"/>
        </w:rPr>
        <w:t>District:</w:t>
      </w:r>
      <w:r w:rsidR="00F072A7">
        <w:rPr>
          <w:rFonts w:asciiTheme="minorHAnsi" w:hAnsiTheme="minorHAnsi"/>
        </w:rPr>
        <w:tab/>
      </w:r>
      <w:r w:rsidR="00F072A7">
        <w:rPr>
          <w:rFonts w:asciiTheme="minorHAnsi" w:hAnsiTheme="minorHAnsi"/>
        </w:rPr>
        <w:tab/>
        <w:t>How long: ____________________________________________</w:t>
      </w:r>
    </w:p>
    <w:p w14:paraId="4E60827D" w14:textId="77777777" w:rsidR="00FC5BD4" w:rsidRDefault="00FC5BD4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847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A7">
            <w:rPr>
              <w:rFonts w:ascii="MS Gothic" w:eastAsia="MS Gothic" w:hAnsi="MS Gothic" w:hint="eastAsia"/>
            </w:rPr>
            <w:t>☐</w:t>
          </w:r>
        </w:sdtContent>
      </w:sdt>
      <w:r w:rsidR="00F072A7">
        <w:rPr>
          <w:rFonts w:asciiTheme="minorHAnsi" w:hAnsiTheme="minorHAnsi"/>
        </w:rPr>
        <w:t xml:space="preserve"> </w:t>
      </w:r>
      <w:r w:rsidR="00F072A7">
        <w:rPr>
          <w:rFonts w:asciiTheme="minorHAnsi" w:hAnsiTheme="minorHAnsi"/>
        </w:rPr>
        <w:tab/>
      </w:r>
      <w:r>
        <w:rPr>
          <w:rFonts w:asciiTheme="minorHAnsi" w:hAnsiTheme="minorHAnsi"/>
        </w:rPr>
        <w:t>Civil Hearings:</w:t>
      </w:r>
      <w:r w:rsidR="00F072A7">
        <w:rPr>
          <w:rFonts w:asciiTheme="minorHAnsi" w:hAnsiTheme="minorHAnsi"/>
        </w:rPr>
        <w:tab/>
      </w:r>
      <w:r w:rsidR="00F072A7">
        <w:rPr>
          <w:rFonts w:asciiTheme="minorHAnsi" w:hAnsiTheme="minorHAnsi"/>
        </w:rPr>
        <w:tab/>
        <w:t>How long: ____________________________________________</w:t>
      </w:r>
    </w:p>
    <w:p w14:paraId="677ADD42" w14:textId="77777777" w:rsidR="00FC5BD4" w:rsidRDefault="00FC5BD4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30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A7">
            <w:rPr>
              <w:rFonts w:ascii="MS Gothic" w:eastAsia="MS Gothic" w:hAnsi="MS Gothic" w:hint="eastAsia"/>
            </w:rPr>
            <w:t>☐</w:t>
          </w:r>
        </w:sdtContent>
      </w:sdt>
      <w:r w:rsidR="00F072A7">
        <w:rPr>
          <w:rFonts w:asciiTheme="minorHAnsi" w:hAnsiTheme="minorHAnsi"/>
        </w:rPr>
        <w:t xml:space="preserve">  </w:t>
      </w:r>
      <w:r w:rsidR="00F072A7">
        <w:rPr>
          <w:rFonts w:asciiTheme="minorHAnsi" w:hAnsiTheme="minorHAnsi"/>
        </w:rPr>
        <w:tab/>
      </w:r>
      <w:r>
        <w:rPr>
          <w:rFonts w:asciiTheme="minorHAnsi" w:hAnsiTheme="minorHAnsi"/>
        </w:rPr>
        <w:t>Juvenile Hearings:</w:t>
      </w:r>
      <w:r w:rsidR="00F072A7">
        <w:rPr>
          <w:rFonts w:asciiTheme="minorHAnsi" w:hAnsiTheme="minorHAnsi"/>
        </w:rPr>
        <w:tab/>
        <w:t>How long: ____________________________________________</w:t>
      </w:r>
    </w:p>
    <w:p w14:paraId="6F8723BC" w14:textId="77777777" w:rsidR="00FC5BD4" w:rsidRDefault="00FC5BD4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1911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A7">
            <w:rPr>
              <w:rFonts w:ascii="MS Gothic" w:eastAsia="MS Gothic" w:hAnsi="MS Gothic" w:hint="eastAsia"/>
            </w:rPr>
            <w:t>☐</w:t>
          </w:r>
        </w:sdtContent>
      </w:sdt>
      <w:r w:rsidR="00F072A7">
        <w:rPr>
          <w:rFonts w:asciiTheme="minorHAnsi" w:hAnsiTheme="minorHAnsi"/>
        </w:rPr>
        <w:t xml:space="preserve"> </w:t>
      </w:r>
      <w:r w:rsidR="00F072A7">
        <w:rPr>
          <w:rFonts w:asciiTheme="minorHAnsi" w:hAnsiTheme="minorHAnsi"/>
        </w:rPr>
        <w:tab/>
      </w:r>
      <w:r>
        <w:rPr>
          <w:rFonts w:asciiTheme="minorHAnsi" w:hAnsiTheme="minorHAnsi"/>
        </w:rPr>
        <w:t>Truancy Workshops:</w:t>
      </w:r>
      <w:r w:rsidR="00F072A7">
        <w:rPr>
          <w:rFonts w:asciiTheme="minorHAnsi" w:hAnsiTheme="minorHAnsi"/>
        </w:rPr>
        <w:tab/>
        <w:t>How long: ____________________________________________</w:t>
      </w:r>
    </w:p>
    <w:p w14:paraId="2E72DFAE" w14:textId="77777777" w:rsidR="00FC5BD4" w:rsidRDefault="00FC5BD4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387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A7">
            <w:rPr>
              <w:rFonts w:ascii="MS Gothic" w:eastAsia="MS Gothic" w:hAnsi="MS Gothic" w:hint="eastAsia"/>
            </w:rPr>
            <w:t>☐</w:t>
          </w:r>
        </w:sdtContent>
      </w:sdt>
      <w:r w:rsidR="00F072A7">
        <w:rPr>
          <w:rFonts w:asciiTheme="minorHAnsi" w:hAnsiTheme="minorHAnsi"/>
        </w:rPr>
        <w:t xml:space="preserve">  </w:t>
      </w:r>
      <w:r w:rsidR="00F072A7">
        <w:rPr>
          <w:rFonts w:asciiTheme="minorHAnsi" w:hAnsiTheme="minorHAnsi"/>
        </w:rPr>
        <w:tab/>
      </w:r>
      <w:r>
        <w:rPr>
          <w:rFonts w:asciiTheme="minorHAnsi" w:hAnsiTheme="minorHAnsi"/>
        </w:rPr>
        <w:t>Defense Interviews:</w:t>
      </w:r>
      <w:r w:rsidR="00F072A7">
        <w:rPr>
          <w:rFonts w:asciiTheme="minorHAnsi" w:hAnsiTheme="minorHAnsi"/>
        </w:rPr>
        <w:tab/>
        <w:t>How long: ____________________________________________</w:t>
      </w:r>
    </w:p>
    <w:p w14:paraId="07FBDDC5" w14:textId="77777777" w:rsidR="001D05E3" w:rsidRDefault="001D05E3" w:rsidP="00AA62C2">
      <w:pPr>
        <w:rPr>
          <w:rFonts w:asciiTheme="minorHAnsi" w:hAnsiTheme="minorHAnsi"/>
        </w:rPr>
      </w:pPr>
    </w:p>
    <w:p w14:paraId="647793F3" w14:textId="77777777" w:rsidR="00F072A7" w:rsidRDefault="00F072A7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>Other interpreting experience:</w:t>
      </w:r>
    </w:p>
    <w:p w14:paraId="5A73B2C2" w14:textId="77777777" w:rsidR="00F072A7" w:rsidRDefault="00F072A7" w:rsidP="00F072A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239DA262" w14:textId="77777777" w:rsidR="00F072A7" w:rsidRPr="00FC5BD4" w:rsidRDefault="00F072A7" w:rsidP="00F072A7">
      <w:pPr>
        <w:ind w:firstLine="720"/>
        <w:rPr>
          <w:rFonts w:asciiTheme="minorHAnsi" w:hAnsiTheme="minorHAnsi"/>
          <w:sz w:val="10"/>
          <w:szCs w:val="10"/>
        </w:rPr>
      </w:pPr>
    </w:p>
    <w:p w14:paraId="716B3E46" w14:textId="77777777" w:rsidR="00F072A7" w:rsidRPr="00505BF9" w:rsidRDefault="00F072A7" w:rsidP="00F072A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3A40F7DE" w14:textId="77777777" w:rsidR="00F072A7" w:rsidRPr="00FC5BD4" w:rsidRDefault="00F072A7" w:rsidP="00F072A7">
      <w:pPr>
        <w:ind w:firstLine="720"/>
        <w:rPr>
          <w:rFonts w:asciiTheme="minorHAnsi" w:hAnsiTheme="minorHAnsi"/>
          <w:sz w:val="10"/>
          <w:szCs w:val="10"/>
        </w:rPr>
      </w:pPr>
    </w:p>
    <w:p w14:paraId="6971E3FA" w14:textId="77777777" w:rsidR="00F072A7" w:rsidRPr="00505BF9" w:rsidRDefault="00F072A7" w:rsidP="00F072A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5143CFFA" w14:textId="77777777" w:rsidR="00F072A7" w:rsidRPr="00FC5BD4" w:rsidRDefault="00F072A7" w:rsidP="00F072A7">
      <w:pPr>
        <w:ind w:firstLine="720"/>
        <w:rPr>
          <w:rFonts w:asciiTheme="minorHAnsi" w:hAnsiTheme="minorHAnsi"/>
          <w:sz w:val="10"/>
          <w:szCs w:val="10"/>
        </w:rPr>
      </w:pPr>
    </w:p>
    <w:p w14:paraId="318E81B6" w14:textId="77777777" w:rsidR="00F072A7" w:rsidRPr="00505BF9" w:rsidRDefault="00F072A7" w:rsidP="00F072A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4312FF6E" w14:textId="77777777" w:rsidR="00F072A7" w:rsidRPr="00FC5BD4" w:rsidRDefault="00F072A7" w:rsidP="00F072A7">
      <w:pPr>
        <w:ind w:firstLine="720"/>
        <w:rPr>
          <w:rFonts w:asciiTheme="minorHAnsi" w:hAnsiTheme="minorHAnsi"/>
          <w:sz w:val="10"/>
          <w:szCs w:val="10"/>
        </w:rPr>
      </w:pPr>
    </w:p>
    <w:p w14:paraId="4ADDF068" w14:textId="77777777" w:rsidR="00F072A7" w:rsidRDefault="00F072A7" w:rsidP="00F072A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3F5CB0A1" w14:textId="77777777" w:rsidR="00274E0B" w:rsidRDefault="00FC5BD4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1F0EB13" w14:textId="77777777" w:rsidR="00FC5BD4" w:rsidRDefault="00FC5BD4" w:rsidP="00AA62C2">
      <w:pPr>
        <w:rPr>
          <w:rFonts w:asciiTheme="minorHAnsi" w:hAnsiTheme="minorHAnsi"/>
        </w:rPr>
      </w:pPr>
      <w:r w:rsidRPr="00505BF9">
        <w:rPr>
          <w:b/>
          <w:noProof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FD689" wp14:editId="33B63A0F">
                <wp:simplePos x="0" y="0"/>
                <wp:positionH relativeFrom="margin">
                  <wp:align>left</wp:align>
                </wp:positionH>
                <wp:positionV relativeFrom="paragraph">
                  <wp:posOffset>155671</wp:posOffset>
                </wp:positionV>
                <wp:extent cx="6496050" cy="0"/>
                <wp:effectExtent l="0" t="38100" r="381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8C2E0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5pt" to="51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R3wgEAANYDAAAOAAAAZHJzL2Uyb0RvYy54bWysU02P0zAQvSPxHyzfqdMKCkRN99AVXBBU&#10;LPwArzNuLPlLY9Ok/56x02YRICEQF8f2zHsz73myu5ucZWfAZILv+HrVcAZehd74U8e/fnn34g1n&#10;KUvfSxs8dPwCid/tnz/bjbGFTRiC7QEZkfjUjrHjQ86xFSKpAZxMqxDBU1AHdDLTEU+iRzkSu7Ni&#10;0zRbMQbsIwYFKdHt/Rzk+8qvNaj8SesEmdmOU2+5rljXx7KK/U62J5RxMOrahvyHLpw0noouVPcy&#10;S/YNzS9UzigMKei8UsGJoLVRUDWQmnXzk5qHQUaoWsicFBeb0v+jVR/PR2Smp7fbcOalozd6yCjN&#10;acjsELwnBwMyCpJTY0wtAQ7+iNdTikcssieNrnxJEJuqu5fFXZgyU3S5ffl227yiR1C3mHgCRkz5&#10;PQTHyqbj1vgiXLby/CFlKkapt5RybT0bO/56SyNQGhOls7mXussXC3PaZ9CkjqqvK12dKzhYZGdJ&#10;EyGVAp/XlaKQUnaBaWPtAmz+DLzmFyjUmfsb8IKolYPPC9gZH/B31fN0a1nP+TcHZt3FgsfQX+or&#10;VWtoeKqF10Ev0/njucKffsf9dwAAAP//AwBQSwMEFAAGAAgAAAAhAMExAy7aAAAABwEAAA8AAABk&#10;cnMvZG93bnJldi54bWxMj81OwzAQhO9IvIO1SNyoTfgRTeNUCKnHqmqK6NWNt0mEvY7ibRreHlcc&#10;6HFmVjPfFsvJOzHiELtAGh5nCgRSHWxHjYbP3erhDURkQ9a4QKjhByMsy9ubwuQ2nGmLY8WNSCUU&#10;c6OhZe5zKWPdojdxFnqklB3D4A0nOTTSDuacyr2TmVKv0puO0kJrevxosf6uTl7D12ozjuv9unH7&#10;vlJH3M3r7Ya1vr+b3hcgGCf+P4YLfkKHMjEdwolsFE5DeoQ1ZM8vIC6pyp6Sc/hzZFnIa/7yFwAA&#10;//8DAFBLAQItABQABgAIAAAAIQC2gziS/gAAAOEBAAATAAAAAAAAAAAAAAAAAAAAAABbQ29udGVu&#10;dF9UeXBlc10ueG1sUEsBAi0AFAAGAAgAAAAhADj9If/WAAAAlAEAAAsAAAAAAAAAAAAAAAAALwEA&#10;AF9yZWxzLy5yZWxzUEsBAi0AFAAGAAgAAAAhAI869HfCAQAA1gMAAA4AAAAAAAAAAAAAAAAALgIA&#10;AGRycy9lMm9Eb2MueG1sUEsBAi0AFAAGAAgAAAAhAMExAy7aAAAABwEAAA8AAAAAAAAAAAAAAAAA&#10;HAQAAGRycy9kb3ducmV2LnhtbFBLBQYAAAAABAAEAPMAAAAjBQAAAAA=&#10;" strokecolor="#4579b8 [3044]" strokeweight="6pt">
                <w10:wrap anchorx="margin"/>
              </v:line>
            </w:pict>
          </mc:Fallback>
        </mc:AlternateContent>
      </w:r>
    </w:p>
    <w:p w14:paraId="727728E4" w14:textId="77777777" w:rsidR="0060415E" w:rsidRDefault="0060415E" w:rsidP="00AA62C2">
      <w:pPr>
        <w:rPr>
          <w:rFonts w:asciiTheme="minorHAnsi" w:hAnsiTheme="minorHAnsi"/>
          <w:b/>
          <w:sz w:val="28"/>
          <w:szCs w:val="28"/>
        </w:rPr>
      </w:pPr>
      <w:r w:rsidRPr="00505BF9">
        <w:rPr>
          <w:rFonts w:asciiTheme="minorHAnsi" w:hAnsiTheme="minorHAnsi"/>
          <w:b/>
          <w:sz w:val="28"/>
          <w:szCs w:val="28"/>
          <w:highlight w:val="lightGray"/>
        </w:rPr>
        <w:t>Education:</w:t>
      </w:r>
    </w:p>
    <w:p w14:paraId="6068AFBB" w14:textId="77777777" w:rsidR="00F072A7" w:rsidRDefault="00F072A7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City/State/Country</w:t>
      </w:r>
      <w:r>
        <w:rPr>
          <w:rFonts w:asciiTheme="minorHAnsi" w:hAnsiTheme="minorHAnsi"/>
        </w:rPr>
        <w:tab/>
        <w:t xml:space="preserve">       Degree &amp; Year</w:t>
      </w:r>
    </w:p>
    <w:p w14:paraId="2B2A9158" w14:textId="77777777" w:rsidR="00F072A7" w:rsidRPr="00F072A7" w:rsidRDefault="00F072A7" w:rsidP="00AA62C2">
      <w:pPr>
        <w:rPr>
          <w:rFonts w:asciiTheme="minorHAnsi" w:hAnsiTheme="minorHAnsi"/>
        </w:rPr>
      </w:pPr>
      <w:r w:rsidRPr="00F072A7">
        <w:rPr>
          <w:rFonts w:asciiTheme="minorHAnsi" w:hAnsiTheme="minorHAnsi"/>
        </w:rPr>
        <w:t>High School:</w:t>
      </w:r>
      <w:r>
        <w:rPr>
          <w:rFonts w:asciiTheme="minorHAnsi" w:hAnsiTheme="minorHAnsi"/>
        </w:rPr>
        <w:tab/>
        <w:t xml:space="preserve"> __________________________      _______________________      _________________</w:t>
      </w:r>
    </w:p>
    <w:p w14:paraId="1B16B2D7" w14:textId="77777777" w:rsidR="001D05E3" w:rsidRPr="001D05E3" w:rsidRDefault="001D05E3" w:rsidP="00AA62C2">
      <w:pPr>
        <w:rPr>
          <w:rFonts w:asciiTheme="minorHAnsi" w:hAnsiTheme="minorHAnsi"/>
          <w:sz w:val="10"/>
          <w:szCs w:val="10"/>
        </w:rPr>
      </w:pPr>
    </w:p>
    <w:p w14:paraId="50D79BBA" w14:textId="77777777" w:rsidR="00F072A7" w:rsidRPr="00F072A7" w:rsidRDefault="00F072A7" w:rsidP="00AA62C2">
      <w:pPr>
        <w:rPr>
          <w:rFonts w:asciiTheme="minorHAnsi" w:hAnsiTheme="minorHAnsi"/>
        </w:rPr>
      </w:pPr>
      <w:r w:rsidRPr="00F072A7">
        <w:rPr>
          <w:rFonts w:asciiTheme="minorHAnsi" w:hAnsiTheme="minorHAnsi"/>
        </w:rPr>
        <w:t>University: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 __________________________      _______________________      _________________</w:t>
      </w:r>
    </w:p>
    <w:p w14:paraId="7A7DFC31" w14:textId="77777777" w:rsidR="001D05E3" w:rsidRPr="001D05E3" w:rsidRDefault="001D05E3" w:rsidP="00F072A7">
      <w:pPr>
        <w:rPr>
          <w:rFonts w:asciiTheme="minorHAnsi" w:hAnsiTheme="minorHAnsi"/>
          <w:sz w:val="10"/>
          <w:szCs w:val="10"/>
        </w:rPr>
      </w:pPr>
    </w:p>
    <w:p w14:paraId="4E40EAE5" w14:textId="77777777" w:rsidR="00F072A7" w:rsidRPr="00F072A7" w:rsidRDefault="00F072A7" w:rsidP="00F072A7">
      <w:pPr>
        <w:rPr>
          <w:rFonts w:asciiTheme="minorHAnsi" w:hAnsiTheme="minorHAnsi"/>
        </w:rPr>
      </w:pPr>
      <w:r w:rsidRPr="00F072A7">
        <w:rPr>
          <w:rFonts w:asciiTheme="minorHAnsi" w:hAnsiTheme="minorHAnsi"/>
        </w:rPr>
        <w:t>Post Graduate</w:t>
      </w:r>
      <w:r>
        <w:rPr>
          <w:rFonts w:asciiTheme="minorHAnsi" w:hAnsiTheme="minorHAnsi"/>
        </w:rPr>
        <w:t>:</w:t>
      </w:r>
      <w:r w:rsidR="001D05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      _______________________      _________________</w:t>
      </w:r>
    </w:p>
    <w:p w14:paraId="2B804037" w14:textId="77777777" w:rsidR="001D05E3" w:rsidRPr="001D05E3" w:rsidRDefault="001D05E3" w:rsidP="001D05E3">
      <w:pPr>
        <w:rPr>
          <w:rFonts w:asciiTheme="minorHAnsi" w:hAnsiTheme="minorHAnsi"/>
          <w:sz w:val="10"/>
          <w:szCs w:val="10"/>
        </w:rPr>
      </w:pPr>
    </w:p>
    <w:p w14:paraId="722C3C78" w14:textId="77777777" w:rsidR="001D05E3" w:rsidRPr="00F072A7" w:rsidRDefault="00F072A7" w:rsidP="001D05E3">
      <w:pPr>
        <w:rPr>
          <w:rFonts w:asciiTheme="minorHAnsi" w:hAnsiTheme="minorHAnsi"/>
        </w:rPr>
      </w:pPr>
      <w:r w:rsidRPr="00F072A7">
        <w:rPr>
          <w:rFonts w:asciiTheme="minorHAnsi" w:hAnsiTheme="minorHAnsi"/>
        </w:rPr>
        <w:t>Other:</w:t>
      </w:r>
      <w:r w:rsidR="001D05E3">
        <w:rPr>
          <w:rFonts w:asciiTheme="minorHAnsi" w:hAnsiTheme="minorHAnsi"/>
        </w:rPr>
        <w:tab/>
      </w:r>
      <w:r w:rsidR="001D05E3">
        <w:rPr>
          <w:rFonts w:asciiTheme="minorHAnsi" w:hAnsiTheme="minorHAnsi"/>
        </w:rPr>
        <w:tab/>
        <w:t xml:space="preserve"> __________________________      _______________________      _________________</w:t>
      </w:r>
    </w:p>
    <w:p w14:paraId="2618B42B" w14:textId="77777777" w:rsidR="001D05E3" w:rsidRDefault="001D05E3" w:rsidP="00AA62C2">
      <w:pPr>
        <w:rPr>
          <w:rFonts w:asciiTheme="minorHAnsi" w:hAnsiTheme="minorHAnsi"/>
        </w:rPr>
      </w:pPr>
    </w:p>
    <w:p w14:paraId="1CC490BE" w14:textId="077CFE1E" w:rsidR="00F072A7" w:rsidRPr="00F072A7" w:rsidRDefault="00F072A7" w:rsidP="00AA62C2">
      <w:pPr>
        <w:rPr>
          <w:rFonts w:asciiTheme="minorHAnsi" w:hAnsiTheme="minorHAnsi"/>
        </w:rPr>
      </w:pPr>
      <w:r w:rsidRPr="00F072A7">
        <w:rPr>
          <w:rFonts w:asciiTheme="minorHAnsi" w:hAnsiTheme="minorHAnsi"/>
        </w:rPr>
        <w:t>List training seminars, schools</w:t>
      </w:r>
      <w:r w:rsidR="00BD6378">
        <w:rPr>
          <w:rFonts w:asciiTheme="minorHAnsi" w:hAnsiTheme="minorHAnsi"/>
        </w:rPr>
        <w:t>,</w:t>
      </w:r>
      <w:r w:rsidRPr="00F072A7">
        <w:rPr>
          <w:rFonts w:asciiTheme="minorHAnsi" w:hAnsiTheme="minorHAnsi"/>
        </w:rPr>
        <w:t xml:space="preserve"> and or studies:</w:t>
      </w:r>
    </w:p>
    <w:p w14:paraId="3BF18890" w14:textId="77777777" w:rsidR="00F072A7" w:rsidRDefault="00F072A7" w:rsidP="00F072A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3C10D75A" w14:textId="77777777" w:rsidR="00F072A7" w:rsidRPr="00FC5BD4" w:rsidRDefault="00F072A7" w:rsidP="00F072A7">
      <w:pPr>
        <w:ind w:firstLine="720"/>
        <w:rPr>
          <w:rFonts w:asciiTheme="minorHAnsi" w:hAnsiTheme="minorHAnsi"/>
          <w:sz w:val="10"/>
          <w:szCs w:val="10"/>
        </w:rPr>
      </w:pPr>
    </w:p>
    <w:p w14:paraId="6D2265C5" w14:textId="77777777" w:rsidR="00F072A7" w:rsidRPr="00505BF9" w:rsidRDefault="00F072A7" w:rsidP="00F072A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5BA71ABF" w14:textId="77777777" w:rsidR="00F072A7" w:rsidRPr="00FC5BD4" w:rsidRDefault="00F072A7" w:rsidP="00F072A7">
      <w:pPr>
        <w:ind w:firstLine="720"/>
        <w:rPr>
          <w:rFonts w:asciiTheme="minorHAnsi" w:hAnsiTheme="minorHAnsi"/>
          <w:sz w:val="10"/>
          <w:szCs w:val="10"/>
        </w:rPr>
      </w:pPr>
    </w:p>
    <w:p w14:paraId="34B9E5AF" w14:textId="77777777" w:rsidR="00F072A7" w:rsidRPr="00505BF9" w:rsidRDefault="00F072A7" w:rsidP="00F072A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40637381" w14:textId="3610027B" w:rsidR="00274E0B" w:rsidRDefault="00FC5BD4" w:rsidP="00AA62C2">
      <w:pPr>
        <w:rPr>
          <w:rFonts w:asciiTheme="minorHAnsi" w:hAnsiTheme="minorHAnsi"/>
          <w:b/>
          <w:sz w:val="28"/>
          <w:szCs w:val="28"/>
        </w:rPr>
      </w:pPr>
      <w:r w:rsidRPr="00505BF9">
        <w:rPr>
          <w:b/>
          <w:noProof/>
          <w:sz w:val="28"/>
          <w:szCs w:val="28"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E27B0" wp14:editId="693F18ED">
                <wp:simplePos x="0" y="0"/>
                <wp:positionH relativeFrom="margin">
                  <wp:posOffset>0</wp:posOffset>
                </wp:positionH>
                <wp:positionV relativeFrom="paragraph">
                  <wp:posOffset>371</wp:posOffset>
                </wp:positionV>
                <wp:extent cx="6496050" cy="0"/>
                <wp:effectExtent l="0" t="3810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5F089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05pt" to="511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ZZwwEAANYDAAAOAAAAZHJzL2Uyb0RvYy54bWysU02P0zAQvSPxHyzfqdPVUiBquoeu4IKg&#10;YuEHeJ1xY8lfGpsm/feMnTaLAAmB9uJ4PPNm5r2ZbO8mZ9kJMJngO75eNZyBV6E3/tjxb1/fv3rL&#10;WcrS99IGDx0/Q+J3u5cvtmNs4SYMwfaAjJL41I6x40POsRUiqQGcTKsQwZNTB3Qyk4lH0aMcKbuz&#10;4qZpNmIM2EcMClKi1/vZyXc1v9ag8metE2RmO0695XpiPR/LKXZb2R5RxsGoSxvyP7pw0ngquqS6&#10;l1my72h+S+WMwpCCzisVnAhaGwWVA7FZN7+weRhkhMqFxElxkSk9X1r16XRAZnqa3ZozLx3N6CGj&#10;NMchs33wnhQMyMhJSo0xtQTY+wNerBQPWGhPGl35EiE2VXXPi7owZabocXP7btO8piGoq088ASOm&#10;/AGCY+XScWt8IS5befqYMhWj0GtIebaejR1/s6EVKI2J0tncS73ls4U57AtoYkfV1zVd3SvYW2Qn&#10;SRshlQKfKzcqYD1FF5g21i7A5u/AS3yBQt25fwEviFo5+LyAnfEB/1Q9T9eW9Rx/VWDmXSR4DP25&#10;TqlKQ8tTJbwsetnOn+0Kf/oddz8AAAD//wMAUEsDBBQABgAIAAAAIQBgOKq/1QAAAAMBAAAPAAAA&#10;ZHJzL2Rvd25yZXYueG1sTI/BbsIwDIbvk/YOkSftNhJAQlvXFCEkjghRpnENjWmrJU7VhNK9Pe5p&#10;O37+rd+f8/XonRiwj20gDfOZAoFUBdtSreHrtHt7BxGTIWtcINTwixHWxfNTbjIb7nTEoUy14BKK&#10;mdHQpNRlUsaqQW/iLHRInF1D701i7Gtpe3Pncu/kQqmV9KYlvtCYDrcNVj/lzWv43h2GYX/e1+7c&#10;leqKp4/qeEhav76Mm08QCcf0twyTPqtDwU6XcCMbhdPAj6RpKqZMLZbMl4llkcv/7sUDAAD//wMA&#10;UEsBAi0AFAAGAAgAAAAhALaDOJL+AAAA4QEAABMAAAAAAAAAAAAAAAAAAAAAAFtDb250ZW50X1R5&#10;cGVzXS54bWxQSwECLQAUAAYACAAAACEAOP0h/9YAAACUAQAACwAAAAAAAAAAAAAAAAAvAQAAX3Jl&#10;bHMvLnJlbHNQSwECLQAUAAYACAAAACEAMS0WWcMBAADWAwAADgAAAAAAAAAAAAAAAAAuAgAAZHJz&#10;L2Uyb0RvYy54bWxQSwECLQAUAAYACAAAACEAYDiqv9UAAAADAQAADwAAAAAAAAAAAAAAAAAdBAAA&#10;ZHJzL2Rvd25yZXYueG1sUEsFBgAAAAAEAAQA8wAAAB8FAAAAAA==&#10;" strokecolor="#4579b8 [3044]" strokeweight="6pt">
                <w10:wrap anchorx="margin"/>
              </v:line>
            </w:pict>
          </mc:Fallback>
        </mc:AlternateContent>
      </w:r>
      <w:r w:rsidR="00274E0B" w:rsidRPr="00FC5BD4">
        <w:rPr>
          <w:rFonts w:asciiTheme="minorHAnsi" w:hAnsiTheme="minorHAnsi"/>
          <w:b/>
          <w:sz w:val="28"/>
          <w:szCs w:val="28"/>
          <w:highlight w:val="lightGray"/>
        </w:rPr>
        <w:t>References:</w:t>
      </w:r>
    </w:p>
    <w:p w14:paraId="4252F4BA" w14:textId="4EB5EDD7" w:rsidR="00274E0B" w:rsidRPr="00274E0B" w:rsidRDefault="00274E0B" w:rsidP="00AA62C2">
      <w:pPr>
        <w:rPr>
          <w:rFonts w:asciiTheme="minorHAnsi" w:hAnsiTheme="minorHAnsi"/>
        </w:rPr>
      </w:pPr>
      <w:r w:rsidRPr="00274E0B">
        <w:rPr>
          <w:rFonts w:asciiTheme="minorHAnsi" w:hAnsiTheme="minorHAnsi"/>
        </w:rPr>
        <w:t xml:space="preserve">Please provide three </w:t>
      </w:r>
      <w:r w:rsidR="00BD6378">
        <w:rPr>
          <w:rFonts w:asciiTheme="minorHAnsi" w:hAnsiTheme="minorHAnsi"/>
        </w:rPr>
        <w:t>r</w:t>
      </w:r>
      <w:r w:rsidRPr="00274E0B">
        <w:rPr>
          <w:rFonts w:asciiTheme="minorHAnsi" w:hAnsiTheme="minorHAnsi"/>
        </w:rPr>
        <w:t>eferences.</w:t>
      </w:r>
    </w:p>
    <w:p w14:paraId="03836DBF" w14:textId="77777777" w:rsidR="00274E0B" w:rsidRPr="00274E0B" w:rsidRDefault="00274E0B" w:rsidP="00274E0B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</w:t>
      </w:r>
      <w:r w:rsidRPr="00274E0B">
        <w:rPr>
          <w:rFonts w:asciiTheme="minorHAnsi" w:hAnsiTheme="minorHAnsi"/>
          <w:b/>
        </w:rPr>
        <w:t>Name</w:t>
      </w:r>
      <w:r w:rsidRPr="00274E0B">
        <w:rPr>
          <w:rFonts w:asciiTheme="minorHAnsi" w:hAnsiTheme="minorHAnsi"/>
          <w:b/>
        </w:rPr>
        <w:tab/>
      </w:r>
      <w:r w:rsidRPr="00274E0B">
        <w:rPr>
          <w:rFonts w:asciiTheme="minorHAnsi" w:hAnsiTheme="minorHAnsi"/>
          <w:b/>
        </w:rPr>
        <w:tab/>
      </w:r>
      <w:r w:rsidRPr="00274E0B">
        <w:rPr>
          <w:rFonts w:asciiTheme="minorHAnsi" w:hAnsiTheme="minorHAnsi"/>
          <w:b/>
        </w:rPr>
        <w:tab/>
      </w:r>
      <w:r w:rsidRPr="00274E0B">
        <w:rPr>
          <w:rFonts w:asciiTheme="minorHAnsi" w:hAnsiTheme="minorHAnsi"/>
          <w:b/>
        </w:rPr>
        <w:tab/>
        <w:t xml:space="preserve">        Phone</w:t>
      </w:r>
      <w:r w:rsidRPr="00274E0B">
        <w:rPr>
          <w:rFonts w:asciiTheme="minorHAnsi" w:hAnsiTheme="minorHAnsi"/>
          <w:b/>
        </w:rPr>
        <w:tab/>
      </w:r>
      <w:r w:rsidRPr="00274E0B">
        <w:rPr>
          <w:rFonts w:asciiTheme="minorHAnsi" w:hAnsiTheme="minorHAnsi"/>
          <w:b/>
        </w:rPr>
        <w:tab/>
      </w:r>
      <w:r w:rsidRPr="00274E0B">
        <w:rPr>
          <w:rFonts w:asciiTheme="minorHAnsi" w:hAnsiTheme="minorHAnsi"/>
          <w:b/>
        </w:rPr>
        <w:tab/>
      </w:r>
      <w:r w:rsidRPr="00274E0B">
        <w:rPr>
          <w:rFonts w:asciiTheme="minorHAnsi" w:hAnsiTheme="minorHAnsi"/>
          <w:b/>
        </w:rPr>
        <w:tab/>
        <w:t xml:space="preserve">      Email</w:t>
      </w:r>
    </w:p>
    <w:p w14:paraId="6415FA9F" w14:textId="77777777" w:rsidR="00274E0B" w:rsidRPr="00274E0B" w:rsidRDefault="00274E0B" w:rsidP="00AA62C2">
      <w:pPr>
        <w:rPr>
          <w:rFonts w:asciiTheme="minorHAnsi" w:hAnsiTheme="minorHAnsi"/>
          <w:sz w:val="10"/>
          <w:szCs w:val="10"/>
        </w:rPr>
      </w:pPr>
    </w:p>
    <w:p w14:paraId="3A3C957B" w14:textId="77777777" w:rsidR="00274E0B" w:rsidRPr="00274E0B" w:rsidRDefault="00274E0B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ab/>
        <w:t>______________________</w:t>
      </w:r>
      <w:r>
        <w:rPr>
          <w:rFonts w:asciiTheme="minorHAnsi" w:hAnsiTheme="minorHAnsi"/>
        </w:rPr>
        <w:tab/>
        <w:t xml:space="preserve">       __________________________</w:t>
      </w:r>
      <w:r>
        <w:rPr>
          <w:rFonts w:asciiTheme="minorHAnsi" w:hAnsiTheme="minorHAnsi"/>
        </w:rPr>
        <w:tab/>
      </w:r>
    </w:p>
    <w:p w14:paraId="413F62DB" w14:textId="77777777" w:rsidR="00274E0B" w:rsidRPr="00274E0B" w:rsidRDefault="00274E0B" w:rsidP="00274E0B">
      <w:pPr>
        <w:rPr>
          <w:rFonts w:asciiTheme="minorHAnsi" w:hAnsiTheme="minorHAnsi"/>
          <w:sz w:val="10"/>
          <w:szCs w:val="10"/>
        </w:rPr>
      </w:pPr>
    </w:p>
    <w:p w14:paraId="37C036DD" w14:textId="77777777" w:rsidR="00274E0B" w:rsidRPr="00274E0B" w:rsidRDefault="00274E0B" w:rsidP="00274E0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ab/>
        <w:t>______________________</w:t>
      </w:r>
      <w:r>
        <w:rPr>
          <w:rFonts w:asciiTheme="minorHAnsi" w:hAnsiTheme="minorHAnsi"/>
        </w:rPr>
        <w:tab/>
        <w:t xml:space="preserve">       __________________________</w:t>
      </w:r>
      <w:r>
        <w:rPr>
          <w:rFonts w:asciiTheme="minorHAnsi" w:hAnsiTheme="minorHAnsi"/>
        </w:rPr>
        <w:tab/>
      </w:r>
    </w:p>
    <w:p w14:paraId="640584D0" w14:textId="77777777" w:rsidR="00274E0B" w:rsidRPr="00274E0B" w:rsidRDefault="00274E0B" w:rsidP="00274E0B">
      <w:pPr>
        <w:rPr>
          <w:rFonts w:asciiTheme="minorHAnsi" w:hAnsiTheme="minorHAnsi"/>
          <w:sz w:val="10"/>
          <w:szCs w:val="10"/>
        </w:rPr>
      </w:pPr>
    </w:p>
    <w:p w14:paraId="42C5192C" w14:textId="77777777" w:rsidR="00274E0B" w:rsidRPr="00274E0B" w:rsidRDefault="00274E0B" w:rsidP="00274E0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ab/>
        <w:t>______________________</w:t>
      </w:r>
      <w:r>
        <w:rPr>
          <w:rFonts w:asciiTheme="minorHAnsi" w:hAnsiTheme="minorHAnsi"/>
        </w:rPr>
        <w:tab/>
        <w:t xml:space="preserve">       __________________________</w:t>
      </w:r>
      <w:r>
        <w:rPr>
          <w:rFonts w:asciiTheme="minorHAnsi" w:hAnsiTheme="minorHAnsi"/>
        </w:rPr>
        <w:tab/>
      </w:r>
    </w:p>
    <w:p w14:paraId="1E637F42" w14:textId="77777777" w:rsidR="00274E0B" w:rsidRPr="00BB0B2E" w:rsidRDefault="00274E0B" w:rsidP="00AA62C2">
      <w:pPr>
        <w:rPr>
          <w:rFonts w:asciiTheme="minorHAnsi" w:hAnsiTheme="minorHAnsi"/>
          <w:b/>
          <w:sz w:val="10"/>
          <w:szCs w:val="10"/>
        </w:rPr>
      </w:pPr>
    </w:p>
    <w:p w14:paraId="6A15CB62" w14:textId="77777777" w:rsidR="0060415E" w:rsidRDefault="00505BF9" w:rsidP="00AA62C2">
      <w:pPr>
        <w:rPr>
          <w:rFonts w:asciiTheme="minorHAnsi" w:hAnsiTheme="minorHAnsi"/>
        </w:rPr>
      </w:pPr>
      <w:r w:rsidRPr="00A408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C5161" wp14:editId="240A9A0E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496050" cy="0"/>
                <wp:effectExtent l="0" t="3810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D90E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511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uLwQEAANQDAAAOAAAAZHJzL2Uyb0RvYy54bWysU9uO0zAQfUfiHyy/U6crKEvUdB+6ghcE&#10;Fbt8gNcZN5Z809g06d8zdtosAiQE4sXxZc6ZOWcm27vJWXYCTCb4jq9XDWfgVeiNP3b86+P7V7ec&#10;pSx9L23w0PEzJH63e/liO8YWbsIQbA/IiMSndowdH3KOrRBJDeBkWoUInh51QCczHfEoepQjsTsr&#10;bppmI8aAfcSgICW6vZ8f+a7yaw0qf9Y6QWa241RbrivW9amsYreV7RFlHIy6lCH/oQonjaekC9W9&#10;zJJ9Q/MLlTMKQwo6r1RwImhtFFQNpGbd/KTmYZARqhYyJ8XFpvT/aNWn0wGZ6TtOjfLSUYseMkpz&#10;HDLbB+/JwIDstvg0xtRS+N4f8HJK8YBF9KTRlS/JYVP19rx4C1Nmii43r99tmjfUAnV9E8/AiCl/&#10;gOBY2XTcGl9ky1aePqZMySj0GlKurWdjx99uaABKYaJUNtdSd/lsYQ77Apq0UfZ1patTBXuL7CRp&#10;HqRS4PO6UhRSii4wbaxdgM2fgZf4AoU6cX8DXhA1c/B5ATvjA/4ue56uJes5/urArLtY8BT6c+1S&#10;tYZGp1p4GfMymz+eK/z5Z9x9BwAA//8DAFBLAwQUAAYACAAAACEAfmof2doAAAAHAQAADwAAAGRy&#10;cy9kb3ducmV2LnhtbEyPwU7DMBBE70j8g7VI3KjdVCAI2VQIqceqalrRqxtvk6j2OordNPw9rjjA&#10;cWZWM2+L5eSsGGkInWeE+UyBIK696bhB2O9WT68gQtRstPVMCN8UYFne3xU6N/7KWxqr2IhUwiHX&#10;CG2MfS5lqFtyOsx8T5yykx+cjkkOjTSDvqZyZ2Wm1It0uuO00OqePluqz9XFIXytNuO4Pqwbe+gr&#10;daLdW73dRMTHh+njHUSkKf4dww0/oUOZmI7+wiYIi5AeiQjZ4hnELVXZIjnHX0eWhfzPX/4AAAD/&#10;/wMAUEsBAi0AFAAGAAgAAAAhALaDOJL+AAAA4QEAABMAAAAAAAAAAAAAAAAAAAAAAFtDb250ZW50&#10;X1R5cGVzXS54bWxQSwECLQAUAAYACAAAACEAOP0h/9YAAACUAQAACwAAAAAAAAAAAAAAAAAvAQAA&#10;X3JlbHMvLnJlbHNQSwECLQAUAAYACAAAACEA0LMbi8EBAADUAwAADgAAAAAAAAAAAAAAAAAuAgAA&#10;ZHJzL2Uyb0RvYy54bWxQSwECLQAUAAYACAAAACEAfmof2doAAAAHAQAADwAAAAAAAAAAAAAAAAAb&#10;BAAAZHJzL2Rvd25yZXYueG1sUEsFBgAAAAAEAAQA8wAAACIFAAAAAA==&#10;" strokecolor="#4579b8 [3044]" strokeweight="6pt">
                <w10:wrap anchorx="margin"/>
              </v:line>
            </w:pict>
          </mc:Fallback>
        </mc:AlternateContent>
      </w:r>
    </w:p>
    <w:p w14:paraId="61286895" w14:textId="77777777" w:rsidR="00DE4081" w:rsidRPr="00A40894" w:rsidRDefault="00DE4081" w:rsidP="00AA62C2">
      <w:pPr>
        <w:rPr>
          <w:rFonts w:asciiTheme="minorHAnsi" w:hAnsiTheme="minorHAnsi"/>
          <w:b/>
          <w:sz w:val="28"/>
          <w:szCs w:val="28"/>
        </w:rPr>
      </w:pPr>
      <w:r w:rsidRPr="00505BF9">
        <w:rPr>
          <w:rFonts w:asciiTheme="minorHAnsi" w:hAnsiTheme="minorHAnsi"/>
          <w:b/>
          <w:sz w:val="28"/>
          <w:szCs w:val="28"/>
          <w:highlight w:val="lightGray"/>
        </w:rPr>
        <w:t>Availability:</w:t>
      </w:r>
    </w:p>
    <w:p w14:paraId="6641113D" w14:textId="77777777" w:rsidR="00DE4081" w:rsidRDefault="00691DEE" w:rsidP="00AA62C2">
      <w:pPr>
        <w:rPr>
          <w:rFonts w:asciiTheme="minorHAnsi" w:hAnsiTheme="minorHAnsi"/>
        </w:rPr>
      </w:pPr>
      <w:r w:rsidRPr="00691DEE">
        <w:rPr>
          <w:rFonts w:asciiTheme="minorHAnsi" w:hAnsiTheme="minorHAnsi"/>
        </w:rPr>
        <w:t>Please</w:t>
      </w:r>
      <w:r>
        <w:rPr>
          <w:rFonts w:asciiTheme="minorHAnsi" w:hAnsiTheme="minorHAnsi"/>
        </w:rPr>
        <w:t xml:space="preserve"> indicate</w:t>
      </w:r>
      <w:r w:rsidRPr="00691DEE">
        <w:rPr>
          <w:rFonts w:asciiTheme="minorHAnsi" w:hAnsiTheme="minorHAnsi"/>
        </w:rPr>
        <w:t xml:space="preserve"> your availability</w:t>
      </w:r>
      <w:r w:rsidR="00505BF9">
        <w:rPr>
          <w:rFonts w:asciiTheme="minorHAnsi" w:hAnsiTheme="minorHAnsi"/>
        </w:rPr>
        <w:t>.</w:t>
      </w:r>
    </w:p>
    <w:p w14:paraId="693F4DB0" w14:textId="77777777" w:rsidR="00691DEE" w:rsidRPr="005252CA" w:rsidRDefault="00691DEE" w:rsidP="00AA62C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252CA">
        <w:rPr>
          <w:rFonts w:asciiTheme="minorHAnsi" w:hAnsiTheme="minorHAnsi"/>
          <w:b/>
        </w:rPr>
        <w:t>Mornings</w:t>
      </w:r>
      <w:r w:rsidRPr="005252CA">
        <w:rPr>
          <w:rFonts w:asciiTheme="minorHAnsi" w:hAnsiTheme="minorHAnsi"/>
          <w:b/>
        </w:rPr>
        <w:tab/>
      </w:r>
      <w:r w:rsidRPr="005252CA">
        <w:rPr>
          <w:rFonts w:asciiTheme="minorHAnsi" w:hAnsiTheme="minorHAnsi"/>
          <w:b/>
        </w:rPr>
        <w:tab/>
        <w:t>Afternoons</w:t>
      </w:r>
      <w:r w:rsidRPr="005252CA">
        <w:rPr>
          <w:rFonts w:asciiTheme="minorHAnsi" w:hAnsiTheme="minorHAnsi"/>
          <w:b/>
        </w:rPr>
        <w:tab/>
      </w:r>
      <w:r w:rsidRPr="005252CA">
        <w:rPr>
          <w:rFonts w:asciiTheme="minorHAnsi" w:hAnsiTheme="minorHAnsi"/>
          <w:b/>
        </w:rPr>
        <w:tab/>
        <w:t>Evenings (after 5PM)</w:t>
      </w:r>
    </w:p>
    <w:p w14:paraId="3C9454CB" w14:textId="77777777" w:rsidR="00691DEE" w:rsidRPr="00274E0B" w:rsidRDefault="00691DEE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5252CA">
        <w:rPr>
          <w:rFonts w:asciiTheme="minorHAnsi" w:hAnsiTheme="minorHAnsi"/>
          <w:b/>
        </w:rPr>
        <w:t>Monday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3917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748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0515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</w:p>
    <w:p w14:paraId="2185D341" w14:textId="77777777" w:rsidR="00691DEE" w:rsidRPr="00274E0B" w:rsidRDefault="00691DEE" w:rsidP="00AA62C2">
      <w:pPr>
        <w:rPr>
          <w:rFonts w:asciiTheme="minorHAnsi" w:hAnsiTheme="minorHAnsi"/>
        </w:rPr>
      </w:pP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  <w:b/>
        </w:rPr>
        <w:t>Tuesday</w:t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8534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080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1207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</w:p>
    <w:p w14:paraId="2606207C" w14:textId="77777777" w:rsidR="00691DEE" w:rsidRPr="00274E0B" w:rsidRDefault="00691DEE" w:rsidP="00AA62C2">
      <w:pPr>
        <w:rPr>
          <w:rFonts w:asciiTheme="minorHAnsi" w:hAnsiTheme="minorHAnsi"/>
        </w:rPr>
      </w:pP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  <w:b/>
        </w:rPr>
        <w:t>Wednesday</w:t>
      </w:r>
      <w:r w:rsidRPr="00274E0B">
        <w:rPr>
          <w:rFonts w:asciiTheme="minorHAnsi" w:hAnsiTheme="minorHAnsi"/>
          <w:b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8821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169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3638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</w:p>
    <w:p w14:paraId="5418ED8B" w14:textId="77777777" w:rsidR="00691DEE" w:rsidRPr="00274E0B" w:rsidRDefault="00691DEE" w:rsidP="00AA62C2">
      <w:pPr>
        <w:rPr>
          <w:rFonts w:asciiTheme="minorHAnsi" w:hAnsiTheme="minorHAnsi"/>
        </w:rPr>
      </w:pP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  <w:b/>
        </w:rPr>
        <w:t>Thursday</w:t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3097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738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74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</w:p>
    <w:p w14:paraId="5B5DC5AF" w14:textId="77777777" w:rsidR="00691DEE" w:rsidRPr="00274E0B" w:rsidRDefault="00691DEE" w:rsidP="00AA62C2">
      <w:pPr>
        <w:rPr>
          <w:rFonts w:asciiTheme="minorHAnsi" w:hAnsiTheme="minorHAnsi"/>
        </w:rPr>
      </w:pP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  <w:b/>
        </w:rPr>
        <w:t>Friday</w:t>
      </w:r>
      <w:r w:rsidRPr="00274E0B">
        <w:rPr>
          <w:rFonts w:asciiTheme="minorHAnsi" w:hAnsiTheme="minorHAnsi"/>
          <w:b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9746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3398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4062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</w:p>
    <w:p w14:paraId="3775C2C3" w14:textId="77777777" w:rsidR="00691DEE" w:rsidRPr="00274E0B" w:rsidRDefault="00691DEE" w:rsidP="00AA62C2">
      <w:pPr>
        <w:rPr>
          <w:rFonts w:asciiTheme="minorHAnsi" w:hAnsiTheme="minorHAnsi"/>
        </w:rPr>
      </w:pP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  <w:b/>
        </w:rPr>
        <w:t>Saturday</w:t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841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6047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7324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</w:p>
    <w:p w14:paraId="3BBD73CE" w14:textId="77777777" w:rsidR="00691DEE" w:rsidRPr="00274E0B" w:rsidRDefault="00691DEE" w:rsidP="00691DEE">
      <w:pPr>
        <w:ind w:firstLine="720"/>
        <w:rPr>
          <w:rFonts w:asciiTheme="minorHAnsi" w:hAnsiTheme="minorHAnsi"/>
        </w:rPr>
      </w:pPr>
      <w:r w:rsidRPr="00274E0B">
        <w:rPr>
          <w:rFonts w:asciiTheme="minorHAnsi" w:hAnsiTheme="minorHAnsi"/>
          <w:b/>
        </w:rPr>
        <w:t>Sunday</w:t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8512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1859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r w:rsidRPr="00274E0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0436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0B">
            <w:rPr>
              <w:rFonts w:ascii="MS Gothic" w:eastAsia="MS Gothic" w:hAnsi="MS Gothic" w:hint="eastAsia"/>
            </w:rPr>
            <w:t>☐</w:t>
          </w:r>
        </w:sdtContent>
      </w:sdt>
      <w:r w:rsidRPr="00274E0B">
        <w:rPr>
          <w:rFonts w:asciiTheme="minorHAnsi" w:hAnsiTheme="minorHAnsi"/>
        </w:rPr>
        <w:tab/>
      </w:r>
    </w:p>
    <w:p w14:paraId="6E106BD1" w14:textId="77777777" w:rsidR="00691DEE" w:rsidRPr="00A40894" w:rsidRDefault="00505BF9" w:rsidP="00AA62C2">
      <w:pPr>
        <w:rPr>
          <w:rFonts w:asciiTheme="minorHAnsi" w:hAnsiTheme="minorHAnsi"/>
          <w:b/>
          <w:sz w:val="28"/>
          <w:szCs w:val="28"/>
        </w:rPr>
      </w:pPr>
      <w:r w:rsidRPr="00A408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4DE2E" wp14:editId="2C8C7569">
                <wp:simplePos x="0" y="0"/>
                <wp:positionH relativeFrom="margin">
                  <wp:posOffset>0</wp:posOffset>
                </wp:positionH>
                <wp:positionV relativeFrom="paragraph">
                  <wp:posOffset>187061</wp:posOffset>
                </wp:positionV>
                <wp:extent cx="6496050" cy="0"/>
                <wp:effectExtent l="0" t="3810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D9D68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75pt" to="511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nIwwEAANQDAAAOAAAAZHJzL2Uyb0RvYy54bWysU8tu2zAQvBfoPxC815KD1q0Fyzk4SC9F&#10;azTJBzDU0iLAF5asJf99l5StFEmBokEuFJfcmd0ZrjbXozXsCBi1dy1fLmrOwEnfaXdo+cP97Ycv&#10;nMUkXCeMd9DyE0R+vX3/bjOEBq58700HyIjExWYILe9TCk1VRdmDFXHhAzi6VB6tSBTioepQDMRu&#10;TXVV16tq8NgF9BJipNOb6ZJvC79SINMPpSIkZlpOvaWyYlkf81ptN6I5oAi9luc2xCu6sEI7KjpT&#10;3Ygk2C/UL6isluijV2khva28UlpC0UBqlvUzNXe9CFC0kDkxzDbFt6OV3497ZLpr+ZozJyw90V1C&#10;oQ99YjvvHBnoka2zT0OIDaXv3B7PUQx7zKJHhTZ/SQ4bi7en2VsYE5N0uPq4XtWf6Ank5a56AgaM&#10;6St4y/Km5Ua7LFs04vgtJipGqZeUfGwcG1r+eUUDkBurcmdTL2WXTgamtJ+gSBtVXxa6MlWwM8iO&#10;guZBSAkuLQtFJqXsDFPamBlY/xt4zs9QKBP3P+AZUSp7l2aw1c7j36qn8dKymvIvDky6swWPvjuV&#10;VyrW0OgUC89jnmfzz7jAn37G7W8AAAD//wMAUEsDBBQABgAIAAAAIQBTzQv52gAAAAcBAAAPAAAA&#10;ZHJzL2Rvd25yZXYueG1sTI/BTsMwEETvSPyDtZW4UbtBIBriVAipx6pqWtGrG2+TCHsdxW4a/p6t&#10;OMBxZlYzb4vV5J0YcYhdIA2LuQKBVAfbUaPhsF8/voKIyZA1LhBq+MYIq/L+rjC5DVfa4VilRnAJ&#10;xdxoaFPqcylj3aI3cR56JM7OYfAmsRwaaQdz5XLvZKbUi/SmI15oTY8fLdZf1cVr+Fxvx3Fz3DTu&#10;2FfqjPtlvdsmrR9m0/sbiIRT+juGGz6jQ8lMp3AhG4XTwI8kDdnyGcQtVdkTO6dfR5aF/M9f/gAA&#10;AP//AwBQSwECLQAUAAYACAAAACEAtoM4kv4AAADhAQAAEwAAAAAAAAAAAAAAAAAAAAAAW0NvbnRl&#10;bnRfVHlwZXNdLnhtbFBLAQItABQABgAIAAAAIQA4/SH/1gAAAJQBAAALAAAAAAAAAAAAAAAAAC8B&#10;AABfcmVscy8ucmVsc1BLAQItABQABgAIAAAAIQAxoUnIwwEAANQDAAAOAAAAAAAAAAAAAAAAAC4C&#10;AABkcnMvZTJvRG9jLnhtbFBLAQItABQABgAIAAAAIQBTzQv52gAAAAcBAAAPAAAAAAAAAAAAAAAA&#10;AB0EAABkcnMvZG93bnJldi54bWxQSwUGAAAAAAQABADzAAAAJAUAAAAA&#10;" strokecolor="#4579b8 [3044]" strokeweight="6pt">
                <w10:wrap anchorx="margin"/>
              </v:line>
            </w:pict>
          </mc:Fallback>
        </mc:AlternateContent>
      </w:r>
    </w:p>
    <w:p w14:paraId="070523CB" w14:textId="77777777" w:rsidR="00DE4081" w:rsidRPr="00A40894" w:rsidRDefault="00DE4081" w:rsidP="00AA62C2">
      <w:pPr>
        <w:rPr>
          <w:rFonts w:asciiTheme="minorHAnsi" w:hAnsiTheme="minorHAnsi"/>
          <w:b/>
          <w:sz w:val="28"/>
          <w:szCs w:val="28"/>
        </w:rPr>
      </w:pPr>
      <w:r w:rsidRPr="00505BF9">
        <w:rPr>
          <w:rFonts w:asciiTheme="minorHAnsi" w:hAnsiTheme="minorHAnsi"/>
          <w:b/>
          <w:sz w:val="28"/>
          <w:szCs w:val="28"/>
          <w:highlight w:val="lightGray"/>
        </w:rPr>
        <w:t>Work Areas:</w:t>
      </w:r>
    </w:p>
    <w:p w14:paraId="6B3AE7C1" w14:textId="329BE873" w:rsidR="00636795" w:rsidRDefault="00636795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>Please select the work location</w:t>
      </w:r>
      <w:r w:rsidR="00691DEE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</w:t>
      </w:r>
      <w:r w:rsidR="00BD6378">
        <w:rPr>
          <w:rFonts w:asciiTheme="minorHAnsi" w:hAnsiTheme="minorHAnsi"/>
        </w:rPr>
        <w:t xml:space="preserve">at which </w:t>
      </w:r>
      <w:r>
        <w:rPr>
          <w:rFonts w:asciiTheme="minorHAnsi" w:hAnsiTheme="minorHAnsi"/>
        </w:rPr>
        <w:t>you are w</w:t>
      </w:r>
      <w:r w:rsidR="00691DEE">
        <w:rPr>
          <w:rFonts w:asciiTheme="minorHAnsi" w:hAnsiTheme="minorHAnsi"/>
        </w:rPr>
        <w:t>ill</w:t>
      </w:r>
      <w:r w:rsidR="00BD6378">
        <w:rPr>
          <w:rFonts w:asciiTheme="minorHAnsi" w:hAnsiTheme="minorHAnsi"/>
        </w:rPr>
        <w:t>ing</w:t>
      </w:r>
      <w:r w:rsidR="00691DEE">
        <w:rPr>
          <w:rFonts w:asciiTheme="minorHAnsi" w:hAnsiTheme="minorHAnsi"/>
        </w:rPr>
        <w:t xml:space="preserve"> to work</w:t>
      </w:r>
      <w:r>
        <w:rPr>
          <w:rFonts w:asciiTheme="minorHAnsi" w:hAnsiTheme="minorHAnsi"/>
        </w:rPr>
        <w:t>.</w:t>
      </w:r>
    </w:p>
    <w:p w14:paraId="4DD9BC1E" w14:textId="77777777" w:rsidR="00636795" w:rsidRDefault="00013B3B" w:rsidP="00691DEE">
      <w:pPr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7747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E">
            <w:rPr>
              <w:rFonts w:ascii="MS Gothic" w:eastAsia="MS Gothic" w:hAnsi="MS Gothic" w:hint="eastAsia"/>
            </w:rPr>
            <w:t>☐</w:t>
          </w:r>
        </w:sdtContent>
      </w:sdt>
      <w:r w:rsidR="00691DEE">
        <w:rPr>
          <w:rFonts w:asciiTheme="minorHAnsi" w:hAnsiTheme="minorHAnsi"/>
        </w:rPr>
        <w:t xml:space="preserve">  </w:t>
      </w:r>
      <w:r w:rsidR="00691DEE">
        <w:rPr>
          <w:rFonts w:asciiTheme="minorHAnsi" w:hAnsiTheme="minorHAnsi"/>
        </w:rPr>
        <w:tab/>
      </w:r>
      <w:r w:rsidR="00636795">
        <w:rPr>
          <w:rFonts w:asciiTheme="minorHAnsi" w:hAnsiTheme="minorHAnsi"/>
        </w:rPr>
        <w:t>King County Courthouse</w:t>
      </w:r>
    </w:p>
    <w:p w14:paraId="35129F0B" w14:textId="77777777" w:rsidR="00636795" w:rsidRDefault="00013B3B" w:rsidP="00691DEE">
      <w:pPr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1468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E">
            <w:rPr>
              <w:rFonts w:ascii="MS Gothic" w:eastAsia="MS Gothic" w:hAnsi="MS Gothic" w:hint="eastAsia"/>
            </w:rPr>
            <w:t>☐</w:t>
          </w:r>
        </w:sdtContent>
      </w:sdt>
      <w:r w:rsidR="00691DEE">
        <w:rPr>
          <w:rFonts w:asciiTheme="minorHAnsi" w:hAnsiTheme="minorHAnsi"/>
        </w:rPr>
        <w:t xml:space="preserve">  </w:t>
      </w:r>
      <w:r w:rsidR="00691DEE">
        <w:rPr>
          <w:rFonts w:asciiTheme="minorHAnsi" w:hAnsiTheme="minorHAnsi"/>
        </w:rPr>
        <w:tab/>
      </w:r>
      <w:r w:rsidR="00636795">
        <w:rPr>
          <w:rFonts w:asciiTheme="minorHAnsi" w:hAnsiTheme="minorHAnsi"/>
        </w:rPr>
        <w:t>Maleng Regional Justice Center</w:t>
      </w:r>
    </w:p>
    <w:p w14:paraId="266C422A" w14:textId="77777777" w:rsidR="00636795" w:rsidRDefault="00013B3B" w:rsidP="00691DEE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8111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E">
            <w:rPr>
              <w:rFonts w:ascii="MS Gothic" w:eastAsia="MS Gothic" w:hAnsi="MS Gothic" w:hint="eastAsia"/>
            </w:rPr>
            <w:t>☐</w:t>
          </w:r>
        </w:sdtContent>
      </w:sdt>
      <w:r w:rsidR="00691DEE">
        <w:rPr>
          <w:rFonts w:asciiTheme="minorHAnsi" w:hAnsiTheme="minorHAnsi"/>
        </w:rPr>
        <w:t xml:space="preserve">  </w:t>
      </w:r>
      <w:r w:rsidR="00691DEE">
        <w:rPr>
          <w:rFonts w:asciiTheme="minorHAnsi" w:hAnsiTheme="minorHAnsi"/>
        </w:rPr>
        <w:tab/>
      </w:r>
      <w:r w:rsidR="00636795">
        <w:rPr>
          <w:rFonts w:asciiTheme="minorHAnsi" w:hAnsiTheme="minorHAnsi"/>
        </w:rPr>
        <w:t>King County Juvenile Detention Center</w:t>
      </w:r>
    </w:p>
    <w:p w14:paraId="2232FE95" w14:textId="74F2A8A5" w:rsidR="00636795" w:rsidRDefault="00013B3B" w:rsidP="00691DEE">
      <w:pPr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0123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1C4">
            <w:rPr>
              <w:rFonts w:ascii="MS Gothic" w:eastAsia="MS Gothic" w:hAnsi="MS Gothic" w:hint="eastAsia"/>
            </w:rPr>
            <w:t>☐</w:t>
          </w:r>
        </w:sdtContent>
      </w:sdt>
      <w:r w:rsidR="00691DEE">
        <w:rPr>
          <w:rFonts w:asciiTheme="minorHAnsi" w:hAnsiTheme="minorHAnsi"/>
        </w:rPr>
        <w:t xml:space="preserve">  </w:t>
      </w:r>
      <w:r w:rsidR="00691DEE">
        <w:rPr>
          <w:rFonts w:asciiTheme="minorHAnsi" w:hAnsiTheme="minorHAnsi"/>
        </w:rPr>
        <w:tab/>
      </w:r>
      <w:r w:rsidR="00636795">
        <w:rPr>
          <w:rFonts w:asciiTheme="minorHAnsi" w:hAnsiTheme="minorHAnsi"/>
        </w:rPr>
        <w:t>Other locations</w:t>
      </w:r>
      <w:r w:rsidR="00BD6378">
        <w:rPr>
          <w:rFonts w:asciiTheme="minorHAnsi" w:hAnsiTheme="minorHAnsi"/>
        </w:rPr>
        <w:t xml:space="preserve"> __________________________________________________________</w:t>
      </w:r>
    </w:p>
    <w:p w14:paraId="195D4BE2" w14:textId="77777777" w:rsidR="00636795" w:rsidRDefault="00636795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6376161" w14:textId="77777777" w:rsidR="00E051C4" w:rsidRPr="00BB0B2E" w:rsidRDefault="00E051C4" w:rsidP="00E051C4">
      <w:pPr>
        <w:rPr>
          <w:rFonts w:asciiTheme="minorHAnsi" w:hAnsiTheme="minorHAnsi"/>
        </w:rPr>
      </w:pPr>
      <w:r w:rsidRPr="00BB0B2E">
        <w:rPr>
          <w:rFonts w:asciiTheme="minorHAnsi" w:hAnsiTheme="minorHAnsi"/>
        </w:rPr>
        <w:t>I have read the Washington State Code of Conduct for Court Interpreters and I agree to abide by it.</w:t>
      </w:r>
    </w:p>
    <w:p w14:paraId="2316D1E0" w14:textId="77777777" w:rsidR="00E051C4" w:rsidRPr="00BB0B2E" w:rsidRDefault="00E051C4" w:rsidP="00E051C4">
      <w:pPr>
        <w:rPr>
          <w:rFonts w:asciiTheme="minorHAnsi" w:hAnsiTheme="minorHAnsi"/>
          <w:sz w:val="10"/>
          <w:szCs w:val="10"/>
        </w:rPr>
      </w:pPr>
      <w:r w:rsidRPr="00BB0B2E">
        <w:rPr>
          <w:rFonts w:asciiTheme="minorHAnsi" w:hAnsiTheme="minorHAnsi"/>
        </w:rPr>
        <w:tab/>
      </w:r>
      <w:r w:rsidRPr="00BB0B2E">
        <w:rPr>
          <w:rFonts w:asciiTheme="minorHAnsi" w:hAnsiTheme="minorHAnsi"/>
        </w:rPr>
        <w:tab/>
      </w:r>
      <w:r w:rsidRPr="00BB0B2E">
        <w:rPr>
          <w:rFonts w:asciiTheme="minorHAnsi" w:hAnsiTheme="minorHAnsi"/>
        </w:rPr>
        <w:tab/>
      </w:r>
      <w:r w:rsidRPr="00BB0B2E">
        <w:rPr>
          <w:rFonts w:asciiTheme="minorHAnsi" w:hAnsiTheme="minorHAnsi"/>
        </w:rPr>
        <w:tab/>
      </w:r>
      <w:r w:rsidRPr="00BB0B2E">
        <w:rPr>
          <w:rFonts w:asciiTheme="minorHAnsi" w:hAnsiTheme="minorHAnsi"/>
        </w:rPr>
        <w:tab/>
      </w:r>
      <w:r w:rsidRPr="00BB0B2E">
        <w:rPr>
          <w:rFonts w:asciiTheme="minorHAnsi" w:hAnsiTheme="minorHAnsi"/>
        </w:rPr>
        <w:tab/>
      </w:r>
    </w:p>
    <w:p w14:paraId="259FA3C0" w14:textId="19020058" w:rsidR="00E051C4" w:rsidRPr="00BB0B2E" w:rsidRDefault="00E051C4" w:rsidP="00BB0B2E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>Interpreter</w:t>
      </w:r>
      <w:r w:rsidRPr="00BB0B2E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</w:t>
      </w:r>
      <w:r w:rsidRPr="00BB0B2E">
        <w:rPr>
          <w:rFonts w:asciiTheme="minorHAnsi" w:hAnsiTheme="minorHAnsi"/>
        </w:rPr>
        <w:t>________________________________</w:t>
      </w:r>
    </w:p>
    <w:p w14:paraId="208D8913" w14:textId="77777777" w:rsidR="00E051C4" w:rsidRDefault="00E051C4" w:rsidP="00AA62C2">
      <w:pPr>
        <w:rPr>
          <w:rFonts w:asciiTheme="minorHAnsi" w:hAnsiTheme="minorHAnsi"/>
        </w:rPr>
      </w:pPr>
    </w:p>
    <w:p w14:paraId="380FF4EC" w14:textId="58EEFE31" w:rsidR="00E051C4" w:rsidRDefault="00BD6378" w:rsidP="00AA62C2">
      <w:pPr>
        <w:rPr>
          <w:rFonts w:asciiTheme="minorHAnsi" w:hAnsiTheme="minorHAnsi"/>
        </w:rPr>
      </w:pPr>
      <w:r w:rsidRPr="00BB0B2E">
        <w:rPr>
          <w:rFonts w:asciiTheme="minorHAnsi" w:hAnsiTheme="minorHAnsi"/>
        </w:rPr>
        <w:t xml:space="preserve">By completing and signing this form, you acknowledge and agree to the PAO Interpreter Payment Policy.  Please return your completed form to the Interpreter Services Coordinator.  </w:t>
      </w:r>
    </w:p>
    <w:p w14:paraId="370A88DA" w14:textId="77777777" w:rsidR="00E051C4" w:rsidRPr="00BB0B2E" w:rsidRDefault="00E051C4" w:rsidP="00BB0B2E">
      <w:pPr>
        <w:ind w:left="3600" w:firstLine="720"/>
        <w:rPr>
          <w:rFonts w:asciiTheme="minorHAnsi" w:hAnsiTheme="minorHAnsi"/>
          <w:sz w:val="10"/>
          <w:szCs w:val="10"/>
        </w:rPr>
      </w:pPr>
    </w:p>
    <w:p w14:paraId="5F0AB081" w14:textId="5D059DD0" w:rsidR="00E051C4" w:rsidRPr="00F165A3" w:rsidRDefault="00E051C4" w:rsidP="00BB0B2E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Interpreter</w:t>
      </w:r>
      <w:r w:rsidRPr="00F165A3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</w:t>
      </w:r>
      <w:r w:rsidRPr="00F165A3">
        <w:rPr>
          <w:rFonts w:asciiTheme="minorHAnsi" w:hAnsiTheme="minorHAnsi"/>
        </w:rPr>
        <w:t>________________________________</w:t>
      </w:r>
    </w:p>
    <w:p w14:paraId="27B36717" w14:textId="77777777" w:rsidR="00DE4081" w:rsidRDefault="00DE4081" w:rsidP="00AA62C2">
      <w:pPr>
        <w:rPr>
          <w:rFonts w:asciiTheme="minorHAnsi" w:hAnsiTheme="minorHAnsi"/>
        </w:rPr>
      </w:pPr>
    </w:p>
    <w:p w14:paraId="2886A2F7" w14:textId="77777777" w:rsidR="00DE4081" w:rsidRDefault="00DE4081" w:rsidP="00AA62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8" w:history="1">
        <w:r w:rsidRPr="000E02F7">
          <w:rPr>
            <w:rStyle w:val="Hyperlink"/>
            <w:rFonts w:asciiTheme="minorHAnsi" w:hAnsiTheme="minorHAnsi"/>
          </w:rPr>
          <w:t>PAOInterpreter@kingcounty.gov</w:t>
        </w:r>
      </w:hyperlink>
    </w:p>
    <w:p w14:paraId="5026ADC1" w14:textId="77777777" w:rsidR="00274E0B" w:rsidRPr="00274E0B" w:rsidRDefault="00274E0B" w:rsidP="00DE4081">
      <w:pPr>
        <w:rPr>
          <w:rFonts w:asciiTheme="minorHAnsi" w:hAnsiTheme="minorHAnsi"/>
          <w:sz w:val="10"/>
          <w:szCs w:val="10"/>
        </w:rPr>
      </w:pPr>
    </w:p>
    <w:p w14:paraId="76E49EA6" w14:textId="77777777" w:rsidR="00DE4081" w:rsidRDefault="00DE4081" w:rsidP="00DE40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Mail: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Interpreter Services Coordinator</w:t>
      </w:r>
    </w:p>
    <w:p w14:paraId="3BA748D5" w14:textId="77777777" w:rsidR="00DE4081" w:rsidRPr="00DE4081" w:rsidRDefault="00DE4081" w:rsidP="00DE4081">
      <w:pPr>
        <w:ind w:left="720" w:firstLine="720"/>
        <w:rPr>
          <w:rFonts w:asciiTheme="minorHAnsi" w:eastAsiaTheme="minorEastAsia" w:hAnsiTheme="minorHAnsi" w:cstheme="minorBidi"/>
          <w:noProof/>
          <w:lang w:val="en"/>
        </w:rPr>
      </w:pPr>
      <w:r w:rsidRPr="00DE4081">
        <w:rPr>
          <w:rFonts w:asciiTheme="minorHAnsi" w:eastAsiaTheme="minorEastAsia" w:hAnsiTheme="minorHAnsi"/>
          <w:noProof/>
          <w:lang w:val="en"/>
        </w:rPr>
        <w:t>King County Courthouse</w:t>
      </w:r>
    </w:p>
    <w:p w14:paraId="1BA1D70B" w14:textId="77777777" w:rsidR="00DE4081" w:rsidRPr="00DE4081" w:rsidRDefault="00DE4081" w:rsidP="00DE4081">
      <w:pPr>
        <w:ind w:left="720" w:firstLine="720"/>
        <w:rPr>
          <w:rFonts w:asciiTheme="minorHAnsi" w:eastAsiaTheme="minorEastAsia" w:hAnsiTheme="minorHAnsi"/>
          <w:noProof/>
          <w:lang w:val="en"/>
        </w:rPr>
      </w:pPr>
      <w:r w:rsidRPr="00DE4081">
        <w:rPr>
          <w:rFonts w:asciiTheme="minorHAnsi" w:eastAsiaTheme="minorEastAsia" w:hAnsiTheme="minorHAnsi"/>
          <w:noProof/>
          <w:lang w:val="en"/>
        </w:rPr>
        <w:t xml:space="preserve">516 Third Avenue, W576 </w:t>
      </w:r>
    </w:p>
    <w:p w14:paraId="2AC3754C" w14:textId="77777777" w:rsidR="00DE4081" w:rsidRPr="00DE4081" w:rsidRDefault="00DE4081" w:rsidP="00DE4081">
      <w:pPr>
        <w:ind w:left="720" w:firstLine="720"/>
        <w:rPr>
          <w:rFonts w:asciiTheme="minorHAnsi" w:eastAsiaTheme="minorEastAsia" w:hAnsiTheme="minorHAnsi"/>
          <w:noProof/>
          <w:lang w:val="en"/>
        </w:rPr>
      </w:pPr>
      <w:r w:rsidRPr="00DE4081">
        <w:rPr>
          <w:rFonts w:asciiTheme="minorHAnsi" w:eastAsiaTheme="minorEastAsia" w:hAnsiTheme="minorHAnsi"/>
          <w:noProof/>
          <w:lang w:val="en"/>
        </w:rPr>
        <w:t>Seattle, WA 98104</w:t>
      </w:r>
    </w:p>
    <w:p w14:paraId="2777B635" w14:textId="77777777" w:rsidR="00274E0B" w:rsidRPr="00274E0B" w:rsidRDefault="00274E0B" w:rsidP="00AA62C2">
      <w:pPr>
        <w:rPr>
          <w:rFonts w:asciiTheme="minorHAnsi" w:hAnsiTheme="minorHAnsi"/>
          <w:sz w:val="10"/>
          <w:szCs w:val="10"/>
        </w:rPr>
      </w:pPr>
    </w:p>
    <w:p w14:paraId="1A4C558B" w14:textId="63159216" w:rsidR="00EA4B38" w:rsidRPr="008F2F37" w:rsidRDefault="00DE4081" w:rsidP="00BB0B2E">
      <w:pPr>
        <w:rPr>
          <w:rFonts w:asciiTheme="minorHAnsi" w:hAnsiTheme="minorHAnsi"/>
        </w:rPr>
      </w:pPr>
      <w:r>
        <w:rPr>
          <w:rFonts w:asciiTheme="minorHAnsi" w:hAnsiTheme="minorHAnsi"/>
        </w:rPr>
        <w:t>Phone: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05BF9">
        <w:rPr>
          <w:rFonts w:asciiTheme="minorHAnsi" w:hAnsiTheme="minorHAnsi"/>
        </w:rPr>
        <w:t>206-</w:t>
      </w:r>
      <w:r w:rsidR="00505BF9" w:rsidRPr="00505BF9">
        <w:rPr>
          <w:rFonts w:asciiTheme="minorHAnsi" w:hAnsiTheme="minorHAnsi"/>
        </w:rPr>
        <w:t>296</w:t>
      </w:r>
      <w:r w:rsidR="00505BF9">
        <w:rPr>
          <w:rFonts w:asciiTheme="minorHAnsi" w:hAnsiTheme="minorHAnsi"/>
        </w:rPr>
        <w:t>-9000</w:t>
      </w:r>
    </w:p>
    <w:sectPr w:rsidR="00EA4B38" w:rsidRPr="008F2F37" w:rsidSect="00EA4B38">
      <w:head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CF268" w14:textId="77777777" w:rsidR="00407DBA" w:rsidRDefault="00407DBA">
      <w:r>
        <w:separator/>
      </w:r>
    </w:p>
  </w:endnote>
  <w:endnote w:type="continuationSeparator" w:id="0">
    <w:p w14:paraId="6C849D17" w14:textId="77777777" w:rsidR="00407DBA" w:rsidRDefault="0040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95DA" w14:textId="6077687E" w:rsidR="005B0760" w:rsidRDefault="005270F0" w:rsidP="00E6227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  <w:r>
      <w:rPr>
        <w:spacing w:val="-2"/>
        <w:sz w:val="20"/>
      </w:rPr>
      <w:t>OFFICE OF THE PROSECUTING ATTORNEY</w:t>
    </w:r>
    <w:r>
      <w:rPr>
        <w:sz w:val="20"/>
        <w:szCs w:val="20"/>
      </w:rPr>
      <w:t xml:space="preserve">   </w:t>
    </w:r>
    <w:r>
      <w:rPr>
        <w:rFonts w:cs="Times New Roman"/>
        <w:sz w:val="20"/>
        <w:szCs w:val="20"/>
      </w:rPr>
      <w:t>•</w:t>
    </w:r>
    <w:r w:rsidR="00ED28AE">
      <w:rPr>
        <w:sz w:val="20"/>
        <w:szCs w:val="20"/>
      </w:rPr>
      <w:t xml:space="preserve">   KING COUNTY COURTHOUSE W576</w:t>
    </w:r>
  </w:p>
  <w:p w14:paraId="65998451" w14:textId="77777777" w:rsidR="00012C3D" w:rsidRDefault="005270F0" w:rsidP="00E6227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516 THIRD AVENUE   </w:t>
    </w:r>
    <w:r>
      <w:rPr>
        <w:rFonts w:cs="Times New Roman"/>
        <w:sz w:val="20"/>
        <w:szCs w:val="20"/>
      </w:rPr>
      <w:t>•</w:t>
    </w:r>
    <w:r>
      <w:rPr>
        <w:sz w:val="20"/>
        <w:szCs w:val="20"/>
      </w:rPr>
      <w:t xml:space="preserve">   SEATTLE, WASHINGTON 98104</w:t>
    </w:r>
  </w:p>
  <w:p w14:paraId="4D75F323" w14:textId="77777777" w:rsidR="000E4243" w:rsidRPr="00012C3D" w:rsidRDefault="005270F0" w:rsidP="00E6227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Tel: (206) </w:t>
    </w:r>
    <w:r w:rsidR="00505BF9">
      <w:rPr>
        <w:sz w:val="20"/>
        <w:szCs w:val="20"/>
      </w:rPr>
      <w:t>296</w:t>
    </w:r>
    <w:r>
      <w:rPr>
        <w:sz w:val="20"/>
        <w:szCs w:val="20"/>
      </w:rPr>
      <w:t>-</w:t>
    </w:r>
    <w:r w:rsidR="00505BF9">
      <w:rPr>
        <w:sz w:val="20"/>
        <w:szCs w:val="20"/>
      </w:rPr>
      <w:t>9000</w:t>
    </w:r>
    <w:r>
      <w:rPr>
        <w:sz w:val="20"/>
        <w:szCs w:val="20"/>
      </w:rPr>
      <w:t xml:space="preserve">   </w:t>
    </w:r>
    <w:r>
      <w:rPr>
        <w:rFonts w:cs="Times New Roman"/>
        <w:sz w:val="20"/>
        <w:szCs w:val="20"/>
      </w:rPr>
      <w:t>•</w:t>
    </w:r>
    <w:r w:rsidR="00A40894">
      <w:rPr>
        <w:sz w:val="20"/>
        <w:szCs w:val="20"/>
      </w:rPr>
      <w:t xml:space="preserve">    Email</w:t>
    </w:r>
    <w:r>
      <w:rPr>
        <w:sz w:val="20"/>
        <w:szCs w:val="20"/>
      </w:rPr>
      <w:t xml:space="preserve">: </w:t>
    </w:r>
    <w:r w:rsidR="00A40894">
      <w:rPr>
        <w:sz w:val="20"/>
        <w:szCs w:val="20"/>
      </w:rPr>
      <w:t>paointerpreter@kingcounty.gov</w:t>
    </w:r>
    <w:r>
      <w:rPr>
        <w:sz w:val="20"/>
        <w:szCs w:val="20"/>
      </w:rPr>
      <w:t xml:space="preserve">   </w:t>
    </w:r>
    <w:r>
      <w:rPr>
        <w:rFonts w:cs="Times New Roman"/>
        <w:sz w:val="20"/>
        <w:szCs w:val="20"/>
      </w:rPr>
      <w:t>•</w:t>
    </w:r>
    <w:r>
      <w:rPr>
        <w:sz w:val="20"/>
        <w:szCs w:val="20"/>
      </w:rPr>
      <w:t xml:space="preserve">    </w:t>
    </w:r>
    <w:r>
      <w:rPr>
        <w:rFonts w:cs="Times New Roman"/>
        <w:sz w:val="20"/>
        <w:szCs w:val="20"/>
      </w:rPr>
      <w:t>www.kingcounty.gov/p</w:t>
    </w:r>
    <w:r w:rsidRPr="004C047F">
      <w:rPr>
        <w:rFonts w:cs="Times New Roman"/>
        <w:sz w:val="20"/>
        <w:szCs w:val="20"/>
      </w:rPr>
      <w:t>rosecutor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90FC" w14:textId="77777777" w:rsidR="00407DBA" w:rsidRDefault="00407DBA">
      <w:r>
        <w:separator/>
      </w:r>
    </w:p>
  </w:footnote>
  <w:footnote w:type="continuationSeparator" w:id="0">
    <w:p w14:paraId="45DFEC17" w14:textId="77777777" w:rsidR="00407DBA" w:rsidRDefault="0040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B046" w14:textId="77777777" w:rsidR="00B804E8" w:rsidRDefault="005270F0">
    <w:pPr>
      <w:tabs>
        <w:tab w:val="left" w:pos="-5760"/>
        <w:tab w:val="center" w:pos="403"/>
      </w:tabs>
      <w:suppressAutoHyphens/>
      <w:ind w:left="-864" w:right="-864"/>
      <w:jc w:val="both"/>
      <w:rPr>
        <w:spacing w:val="-2"/>
        <w:sz w:val="20"/>
      </w:rPr>
    </w:pPr>
    <w:r>
      <w:rPr>
        <w:spacing w:val="-2"/>
        <w:sz w:val="20"/>
      </w:rPr>
      <w:tab/>
      <w:t>Prosecuting Attorney</w:t>
    </w:r>
  </w:p>
  <w:p w14:paraId="5F1C3A74" w14:textId="77777777" w:rsidR="00B804E8" w:rsidRDefault="005270F0">
    <w:pPr>
      <w:tabs>
        <w:tab w:val="center" w:pos="403"/>
      </w:tabs>
      <w:suppressAutoHyphens/>
      <w:ind w:left="-864" w:right="-864"/>
      <w:jc w:val="both"/>
      <w:rPr>
        <w:spacing w:val="-3"/>
      </w:rPr>
    </w:pPr>
    <w:r>
      <w:rPr>
        <w:spacing w:val="-2"/>
        <w:sz w:val="16"/>
      </w:rPr>
      <w:tab/>
      <w:t>King County</w:t>
    </w:r>
  </w:p>
  <w:p w14:paraId="58FB69DA" w14:textId="198763D1" w:rsidR="00B804E8" w:rsidRDefault="005270F0">
    <w:pPr>
      <w:tabs>
        <w:tab w:val="center" w:pos="0"/>
      </w:tabs>
      <w:suppressAutoHyphens/>
      <w:ind w:right="-864"/>
      <w:jc w:val="both"/>
      <w:rPr>
        <w:spacing w:val="-3"/>
        <w:sz w:val="20"/>
      </w:rPr>
    </w:pPr>
    <w:r>
      <w:rPr>
        <w:spacing w:val="-3"/>
        <w:sz w:val="20"/>
      </w:rPr>
      <w:t xml:space="preserve">Page </w:t>
    </w:r>
    <w:r>
      <w:rPr>
        <w:spacing w:val="-3"/>
        <w:sz w:val="20"/>
      </w:rPr>
      <w:fldChar w:fldCharType="begin"/>
    </w:r>
    <w:r>
      <w:rPr>
        <w:spacing w:val="-3"/>
        <w:sz w:val="20"/>
      </w:rPr>
      <w:instrText>page \* arabic</w:instrText>
    </w:r>
    <w:r>
      <w:rPr>
        <w:spacing w:val="-3"/>
        <w:sz w:val="20"/>
      </w:rPr>
      <w:fldChar w:fldCharType="separate"/>
    </w:r>
    <w:r w:rsidR="00013B3B">
      <w:rPr>
        <w:noProof/>
        <w:spacing w:val="-3"/>
        <w:sz w:val="20"/>
      </w:rPr>
      <w:t>3</w:t>
    </w:r>
    <w:r>
      <w:rPr>
        <w:spacing w:val="-3"/>
        <w:sz w:val="20"/>
      </w:rPr>
      <w:fldChar w:fldCharType="end"/>
    </w:r>
  </w:p>
  <w:p w14:paraId="4018B7BF" w14:textId="77777777" w:rsidR="00B804E8" w:rsidRDefault="00013B3B">
    <w:pPr>
      <w:tabs>
        <w:tab w:val="center" w:pos="0"/>
      </w:tabs>
      <w:suppressAutoHyphens/>
      <w:ind w:right="-864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64EF" w14:textId="77777777" w:rsidR="004326A4" w:rsidRPr="0029591D" w:rsidRDefault="005270F0" w:rsidP="0029591D">
    <w:pPr>
      <w:pStyle w:val="Footer"/>
      <w:spacing w:after="120"/>
      <w:ind w:left="-180" w:right="-180"/>
      <w:jc w:val="center"/>
      <w:rPr>
        <w:sz w:val="28"/>
        <w:szCs w:val="28"/>
      </w:rPr>
    </w:pPr>
    <w:r w:rsidRPr="0029591D">
      <w:rPr>
        <w:sz w:val="28"/>
        <w:szCs w:val="28"/>
      </w:rPr>
      <w:t>K I N G   C O U N T Y   P R O S E C U T I N G   A T T O R N E Y’S   O F F I C E</w:t>
    </w:r>
  </w:p>
  <w:p w14:paraId="4877EAE2" w14:textId="77777777" w:rsidR="00B727B1" w:rsidRDefault="005270F0" w:rsidP="004C047F">
    <w:pPr>
      <w:tabs>
        <w:tab w:val="left" w:pos="1170"/>
        <w:tab w:val="right" w:pos="10080"/>
      </w:tabs>
      <w:suppressAutoHyphens/>
      <w:ind w:left="-720" w:right="-720"/>
      <w:jc w:val="center"/>
      <w:rPr>
        <w:spacing w:val="-2"/>
        <w:sz w:val="20"/>
      </w:rPr>
    </w:pPr>
    <w:r>
      <w:rPr>
        <w:noProof/>
        <w:spacing w:val="-2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7E6FF" wp14:editId="21E5AB71">
              <wp:simplePos x="0" y="0"/>
              <wp:positionH relativeFrom="column">
                <wp:posOffset>4279900</wp:posOffset>
              </wp:positionH>
              <wp:positionV relativeFrom="paragraph">
                <wp:posOffset>54251</wp:posOffset>
              </wp:positionV>
              <wp:extent cx="1824355" cy="16027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160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CAF324" w14:textId="77777777" w:rsidR="00B31799" w:rsidRPr="003F7392" w:rsidRDefault="005270F0" w:rsidP="00B31799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392">
                            <w:rPr>
                              <w:sz w:val="20"/>
                              <w:szCs w:val="20"/>
                            </w:rPr>
                            <w:t>JUSTICE</w:t>
                          </w:r>
                        </w:p>
                        <w:p w14:paraId="04DE5930" w14:textId="77777777" w:rsidR="00B727B1" w:rsidRPr="003F7392" w:rsidRDefault="005270F0" w:rsidP="005016E8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392">
                            <w:rPr>
                              <w:sz w:val="20"/>
                              <w:szCs w:val="20"/>
                            </w:rPr>
                            <w:t>COMPASSION</w:t>
                          </w:r>
                        </w:p>
                        <w:p w14:paraId="61104740" w14:textId="77777777" w:rsidR="00B31799" w:rsidRPr="003F7392" w:rsidRDefault="005270F0" w:rsidP="00B31799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392">
                            <w:rPr>
                              <w:sz w:val="20"/>
                              <w:szCs w:val="20"/>
                            </w:rPr>
                            <w:t>PROFESSIONALISM</w:t>
                          </w:r>
                        </w:p>
                        <w:p w14:paraId="488A4C28" w14:textId="77777777" w:rsidR="00B31799" w:rsidRPr="003F7392" w:rsidRDefault="005270F0" w:rsidP="005016E8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392">
                            <w:rPr>
                              <w:sz w:val="20"/>
                              <w:szCs w:val="20"/>
                            </w:rPr>
                            <w:t>INTEGRITY</w:t>
                          </w:r>
                        </w:p>
                        <w:p w14:paraId="7C987651" w14:textId="77777777" w:rsidR="00B727B1" w:rsidRPr="003F7392" w:rsidRDefault="005270F0" w:rsidP="005016E8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392">
                            <w:rPr>
                              <w:rFonts w:cs="Times New Roman"/>
                              <w:sz w:val="20"/>
                              <w:szCs w:val="20"/>
                            </w:rPr>
                            <w:t>LEADERSHIP</w:t>
                          </w:r>
                        </w:p>
                        <w:p w14:paraId="7FFFEED1" w14:textId="77777777" w:rsidR="00B727B1" w:rsidRDefault="005270F0" w:rsidP="005016E8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879CFA0" w14:textId="77777777" w:rsidR="00B727B1" w:rsidRDefault="00013B3B" w:rsidP="00B727B1">
                          <w:pPr>
                            <w:tabs>
                              <w:tab w:val="left" w:pos="-90"/>
                              <w:tab w:val="left" w:pos="2070"/>
                            </w:tabs>
                            <w:spacing w:after="40"/>
                            <w:rPr>
                              <w:spacing w:val="-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F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7pt;margin-top:4.25pt;width:143.65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7d+gIAAIYGAAAOAAAAZHJzL2Uyb0RvYy54bWysVclu2zAQvRfoPxC8K1pMWwuiFLZsFQXS&#10;BUj6AbREWUQlUiWZyGnRf++QSmzH6aFo6oPAZTjz3ryZ8eW7fd+he6Y0lyLH4UWAEROVrLnY5fjr&#10;beklGGlDRU07KViOH5jG767evrkch4xFspVdzRQCJ0Jn45Dj1pgh831dtayn+kIOTMBlI1VPDWzV&#10;zq8VHcF73/lRECz8Uap6ULJiWsPperrEV85/07DKfG4azQzqcgzYjPsq993ar391SbOdokPLq0cY&#10;9B9Q9JQLCHpwtaaGojvFX7jqeaWklo25qGTvy6bhFXMcgE0YnLG5aenAHBdIjh4OadL/z2316f6L&#10;QrzOcYSRoD1IdMv2Bq3kHhGbnXHQGRjdDGBm9nAMKjumeriW1TeNhCxaKnZsqZQcW0ZrQBfal/7J&#10;08mPtk6240dZQxh6Z6RztG9Ub1MHyUDgHVR6OChjoVQ2ZBKR2XyOUQV34SKIYuK082n29HxQ2rxn&#10;skd2kWMF0jv39P5aGwuHZk8mNpqQJe86J38nnh2A4XTCXP1Mr2kGUGBpLS0op+3PNEg3ySYhHokW&#10;G48E67W3LAviLcownq9n66JYh78sipBkLa9rJmzQpzoLyd/p+FjxU4UcKk3LjtfWnYWk1W5bdArd&#10;U6jz0v2cBHBzNPOfw3ApAS5nlMKIBKso9cpFEnukJHMvjYPEC8J0lS4CkpJ1+ZzSNRfs9ZTQmON0&#10;HoHEtNvBKKmMmsrsiP+MZuB+L2nSrOcGhkrH+xwnByOa2eLciNppbijvpvVJViyTP2dlWc6DmMwS&#10;L47nM4/MNoG3SsrCWxbhYhFvVsVqcyb0xhWPfn1inDwnlXiC9zHGETKU7lOZuu6zDTe1ntlv90Dc&#10;tuRW1g/Qh0pCl0CzwfCGRSvVD4xGGIQ51t/vqGIYdR8E9HIaEug1ZNyGzOMINur0Znt6Q0UFrnJs&#10;QEe3LMw0be8GxXctRJqmh5BL6P+Gu848ogIqdgPDzpF6HMx2mp7undXx7+PqNwAAAP//AwBQSwME&#10;FAAGAAgAAAAhAOfXzDzeAAAACQEAAA8AAABkcnMvZG93bnJldi54bWxMj81OwzAQhO9IvIO1lbhR&#10;u6VNmzSbCoG4gugPEjc33iYR8TqK3Sa8PeYEx9GMZr7Jt6NtxZV63zhGmE0VCOLSmYYrhMP+5X4N&#10;wgfNRreOCeGbPGyL25tcZ8YN/E7XXahELGGfaYQ6hC6T0pc1We2nriOO3tn1Voco+0qaXg+x3LZy&#10;rlQirW44LtS6o6eayq/dxSIcX8+fHwv1Vj3bZTe4UUm2qUS8m4yPGxCBxvAXhl/8iA5FZDq5Cxsv&#10;WoRktYhfAsJ6CSL6aTJ7AHFCmCcqBVnk8v+D4gcAAP//AwBQSwECLQAUAAYACAAAACEAtoM4kv4A&#10;AADhAQAAEwAAAAAAAAAAAAAAAAAAAAAAW0NvbnRlbnRfVHlwZXNdLnhtbFBLAQItABQABgAIAAAA&#10;IQA4/SH/1gAAAJQBAAALAAAAAAAAAAAAAAAAAC8BAABfcmVscy8ucmVsc1BLAQItABQABgAIAAAA&#10;IQB6me7d+gIAAIYGAAAOAAAAAAAAAAAAAAAAAC4CAABkcnMvZTJvRG9jLnhtbFBLAQItABQABgAI&#10;AAAAIQDn18w83gAAAAkBAAAPAAAAAAAAAAAAAAAAAFQFAABkcnMvZG93bnJldi54bWxQSwUGAAAA&#10;AAQABADzAAAAXwYAAAAA&#10;" filled="f" stroked="f">
              <v:textbox>
                <w:txbxContent>
                  <w:p w:rsidR="00B31799" w:rsidRPr="003F7392" w:rsidRDefault="005270F0" w:rsidP="00B31799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 w:rsidRPr="003F7392">
                      <w:rPr>
                        <w:sz w:val="20"/>
                        <w:szCs w:val="20"/>
                      </w:rPr>
                      <w:t>JUSTICE</w:t>
                    </w:r>
                  </w:p>
                  <w:p w:rsidR="00B727B1" w:rsidRPr="003F7392" w:rsidRDefault="005270F0" w:rsidP="005016E8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 w:rsidRPr="003F7392">
                      <w:rPr>
                        <w:sz w:val="20"/>
                        <w:szCs w:val="20"/>
                      </w:rPr>
                      <w:t>COMPASSION</w:t>
                    </w:r>
                  </w:p>
                  <w:p w:rsidR="00B31799" w:rsidRPr="003F7392" w:rsidRDefault="005270F0" w:rsidP="00B31799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 w:rsidRPr="003F7392">
                      <w:rPr>
                        <w:sz w:val="20"/>
                        <w:szCs w:val="20"/>
                      </w:rPr>
                      <w:t>PROFESSIONALISM</w:t>
                    </w:r>
                  </w:p>
                  <w:p w:rsidR="00B31799" w:rsidRPr="003F7392" w:rsidRDefault="005270F0" w:rsidP="005016E8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 w:rsidRPr="003F7392">
                      <w:rPr>
                        <w:sz w:val="20"/>
                        <w:szCs w:val="20"/>
                      </w:rPr>
                      <w:t>INTEGRITY</w:t>
                    </w:r>
                  </w:p>
                  <w:p w:rsidR="00B727B1" w:rsidRPr="003F7392" w:rsidRDefault="005270F0" w:rsidP="005016E8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 w:rsidRPr="003F7392">
                      <w:rPr>
                        <w:rFonts w:cs="Times New Roman"/>
                        <w:sz w:val="20"/>
                        <w:szCs w:val="20"/>
                      </w:rPr>
                      <w:t>LEADERSHIP</w:t>
                    </w:r>
                  </w:p>
                  <w:p w:rsidR="00B727B1" w:rsidRDefault="005270F0" w:rsidP="005016E8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B727B1" w:rsidRDefault="00050BC9" w:rsidP="00B727B1">
                    <w:pPr>
                      <w:tabs>
                        <w:tab w:val="left" w:pos="-90"/>
                        <w:tab w:val="left" w:pos="2070"/>
                      </w:tabs>
                      <w:spacing w:after="40"/>
                      <w:rPr>
                        <w:spacing w:val="-2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7AB393" w14:textId="77777777" w:rsidR="000E4243" w:rsidRDefault="005270F0" w:rsidP="00B727B1">
    <w:pPr>
      <w:pStyle w:val="Footer"/>
      <w:jc w:val="right"/>
      <w:rPr>
        <w:spacing w:val="-2"/>
        <w:sz w:val="20"/>
      </w:rPr>
    </w:pPr>
    <w:r>
      <w:rPr>
        <w:noProof/>
        <w:spacing w:val="-2"/>
        <w:sz w:val="20"/>
      </w:rPr>
      <w:drawing>
        <wp:anchor distT="0" distB="0" distL="114300" distR="114300" simplePos="0" relativeHeight="251660288" behindDoc="0" locked="0" layoutInCell="1" allowOverlap="1" wp14:anchorId="02EEC99F" wp14:editId="1DB99BC0">
          <wp:simplePos x="0" y="0"/>
          <wp:positionH relativeFrom="margin">
            <wp:posOffset>-200660</wp:posOffset>
          </wp:positionH>
          <wp:positionV relativeFrom="margin">
            <wp:posOffset>-1370965</wp:posOffset>
          </wp:positionV>
          <wp:extent cx="1086485" cy="108648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N revision 5.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2"/>
        <w:sz w:val="20"/>
      </w:rPr>
      <w:tab/>
    </w:r>
    <w:r>
      <w:rPr>
        <w:spacing w:val="-2"/>
        <w:sz w:val="20"/>
      </w:rPr>
      <w:tab/>
    </w:r>
    <w:r>
      <w:rPr>
        <w:spacing w:val="-2"/>
        <w:sz w:val="20"/>
      </w:rPr>
      <w:tab/>
    </w:r>
  </w:p>
  <w:p w14:paraId="6D47CF36" w14:textId="77777777" w:rsidR="000E4243" w:rsidRDefault="00013B3B" w:rsidP="004C047F">
    <w:pPr>
      <w:tabs>
        <w:tab w:val="left" w:pos="1170"/>
        <w:tab w:val="right" w:pos="10080"/>
      </w:tabs>
      <w:suppressAutoHyphens/>
      <w:ind w:left="-720" w:right="-720"/>
      <w:rPr>
        <w:spacing w:val="-2"/>
        <w:sz w:val="20"/>
      </w:rPr>
    </w:pPr>
  </w:p>
  <w:p w14:paraId="76E54F63" w14:textId="77777777" w:rsidR="00B727B1" w:rsidRDefault="005270F0" w:rsidP="004C047F">
    <w:pPr>
      <w:tabs>
        <w:tab w:val="left" w:pos="1170"/>
        <w:tab w:val="right" w:pos="10080"/>
      </w:tabs>
      <w:suppressAutoHyphens/>
      <w:ind w:left="-720" w:right="-720"/>
      <w:rPr>
        <w:spacing w:val="-2"/>
        <w:sz w:val="20"/>
      </w:rPr>
    </w:pPr>
    <w:r>
      <w:rPr>
        <w:noProof/>
        <w:spacing w:val="-2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8D710" wp14:editId="267F6824">
              <wp:simplePos x="0" y="0"/>
              <wp:positionH relativeFrom="column">
                <wp:posOffset>934996</wp:posOffset>
              </wp:positionH>
              <wp:positionV relativeFrom="paragraph">
                <wp:posOffset>78105</wp:posOffset>
              </wp:positionV>
              <wp:extent cx="2058670" cy="441960"/>
              <wp:effectExtent l="0" t="0" r="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5648B8" w14:textId="77777777" w:rsidR="00B804E8" w:rsidRPr="000E314F" w:rsidRDefault="005270F0" w:rsidP="008E2D63">
                          <w:pPr>
                            <w:tabs>
                              <w:tab w:val="left" w:pos="-90"/>
                              <w:tab w:val="left" w:pos="2070"/>
                            </w:tabs>
                            <w:spacing w:after="40"/>
                            <w:rPr>
                              <w:spacing w:val="-2"/>
                              <w:sz w:val="22"/>
                              <w:szCs w:val="22"/>
                            </w:rPr>
                          </w:pPr>
                          <w:r w:rsidRPr="000E314F">
                            <w:rPr>
                              <w:spacing w:val="-2"/>
                              <w:sz w:val="22"/>
                              <w:szCs w:val="22"/>
                            </w:rPr>
                            <w:t>DANIEL T. SATTERBERG</w:t>
                          </w:r>
                        </w:p>
                        <w:p w14:paraId="2C30AA6A" w14:textId="77777777" w:rsidR="00B804E8" w:rsidRDefault="005270F0" w:rsidP="008E2D63">
                          <w:pPr>
                            <w:tabs>
                              <w:tab w:val="left" w:pos="-90"/>
                              <w:tab w:val="left" w:pos="2070"/>
                            </w:tabs>
                            <w:spacing w:after="40"/>
                            <w:rPr>
                              <w:spacing w:val="-2"/>
                              <w:sz w:val="20"/>
                            </w:rPr>
                          </w:pPr>
                          <w:r w:rsidRPr="008E2D63">
                            <w:rPr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ROSECUTING </w:t>
                          </w:r>
                          <w:r w:rsidRPr="008E2D63">
                            <w:rPr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9D5C9" id="_x0000_s1027" type="#_x0000_t202" style="position:absolute;left:0;text-align:left;margin-left:73.6pt;margin-top:6.15pt;width:162.1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GU+QIAAIwGAAAOAAAAZHJzL2Uyb0RvYy54bWysVdtu2zAMfR+wfxD07tpOlPiCukPixMOA&#10;7gK0+wDFlmNhtuRJSp1u2L+PknNru4dhXR4MSaSoc3hI5vrdvmvRA1OaS5Hh8CrAiIlSVlxsM/z1&#10;vvBijLShoqKtFCzDj0zjdzdv31wPfcomspFtxRSCIEKnQ5/hxpg+9X1dNqyj+kr2TICxlqqjBrZq&#10;61eKDhC9a/1JEMz9QaqqV7JkWsPpajTiGxe/rllpPte1Zga1GQZsxn2V+27s17+5pulW0b7h5QEG&#10;/QcUHeUCHj2FWlFD0U7xF6E6XiqpZW2uStn5sq55yRwHYBMGz9jcNbRnjgskR/enNOn/F7b89PBF&#10;IV6BdhgJ2oFE92xv0FLuEbHZGXqdgtNdD25mD8fW0zLV/a0sv2kkZN5QsWULpeTQMFoButDe9C+u&#10;jnG0DbIZPsoKnqE7I12gfa06GxCSgSA6qPR4UsZCKeFwEszieQSmEmyEhMncSefT9Hi7V9q8Z7JD&#10;dpFhBcq76PThVhuLhqZHF/uYkAVvW6d+K54cgON4wlz5jLdpCkhgaT0tJiftzyRI1vE6Jh6ZzNce&#10;CVYrb1HkxJsXYTRbTVd5vgp/WRQhSRteVUzYR49lFpK/k/FQ8GOBnApNy5ZXNpyFpNV2k7cKPVAo&#10;88L9nAJgObv5T2G4lACXZ5TCCQmWk8Qr5nHkkYLMvCQKYi8IkyUknSRkVTyldMsFez0lNGQ4mU1m&#10;GNF2C5OkNGqssjP+ZzQD93tJk6YdNzBTWt5lOD450dTW5lpUTnNDeTuuL7Jimfw5K4tiFkRkGntR&#10;NJt6ZLoOvGVc5N4iD+fzaL3Ml+tnQq9d8ejXJ8bJc1GJF3gPb5whQ+key9Q1n+23sfPMfrM/dDnw&#10;t425kdUjdKOS0CzQVzDCYdFI9QOjAcZhhvX3HVUMo/aDgI5OQkLs/HQbMosmsFGXls2lhYoSQmXY&#10;gJxumZtx5u56xbcNvHScIQuYAgV3DXpGBYzsBkae43YYz3amXu6d1/lP5OY3AAAA//8DAFBLAwQU&#10;AAYACAAAACEAHj4wJd0AAAAJAQAADwAAAGRycy9kb3ducmV2LnhtbEyPTU/DMAyG70j8h8hI3Fja&#10;UthWmk4THxKHXRjl7jVeU9EkVZOt3b/HnODmV370+nG5mW0vzjSGzjsF6SIBQa7xunOtgvrz7W4F&#10;IkR0GnvvSMGFAmyq66sSC+0n90HnfWwFl7hQoAIT41BIGRpDFsPCD+R4d/SjxchxbKUeceJy28ss&#10;SR6lxc7xBYMDPRtqvvcnqyBGvU0v9asN71/z7mUySfOAtVK3N/P2CUSkOf7B8KvP6lCx08GfnA6i&#10;55wvM0Z5yO5BMJAv0xzEQcEqXYOsSvn/g+oHAAD//wMAUEsBAi0AFAAGAAgAAAAhALaDOJL+AAAA&#10;4QEAABMAAAAAAAAAAAAAAAAAAAAAAFtDb250ZW50X1R5cGVzXS54bWxQSwECLQAUAAYACAAAACEA&#10;OP0h/9YAAACUAQAACwAAAAAAAAAAAAAAAAAvAQAAX3JlbHMvLnJlbHNQSwECLQAUAAYACAAAACEA&#10;3fvRlPkCAACMBgAADgAAAAAAAAAAAAAAAAAuAgAAZHJzL2Uyb0RvYy54bWxQSwECLQAUAAYACAAA&#10;ACEAHj4wJd0AAAAJAQAADwAAAAAAAAAAAAAAAABTBQAAZHJzL2Rvd25yZXYueG1sUEsFBgAAAAAE&#10;AAQA8wAAAF0GAAAAAA==&#10;" filled="f" stroked="f">
              <v:textbox style="mso-fit-shape-to-text:t">
                <w:txbxContent>
                  <w:p w:rsidR="00B804E8" w:rsidRPr="000E314F" w:rsidRDefault="005270F0" w:rsidP="008E2D63">
                    <w:pPr>
                      <w:tabs>
                        <w:tab w:val="left" w:pos="-90"/>
                        <w:tab w:val="left" w:pos="2070"/>
                      </w:tabs>
                      <w:spacing w:after="40"/>
                      <w:rPr>
                        <w:spacing w:val="-2"/>
                        <w:sz w:val="22"/>
                        <w:szCs w:val="22"/>
                      </w:rPr>
                    </w:pPr>
                    <w:r w:rsidRPr="000E314F">
                      <w:rPr>
                        <w:spacing w:val="-2"/>
                        <w:sz w:val="22"/>
                        <w:szCs w:val="22"/>
                      </w:rPr>
                      <w:t>DANIEL T. SATTERBERG</w:t>
                    </w:r>
                  </w:p>
                  <w:p w:rsidR="00B804E8" w:rsidRDefault="005270F0" w:rsidP="008E2D63">
                    <w:pPr>
                      <w:tabs>
                        <w:tab w:val="left" w:pos="-90"/>
                        <w:tab w:val="left" w:pos="2070"/>
                      </w:tabs>
                      <w:spacing w:after="40"/>
                      <w:rPr>
                        <w:spacing w:val="-2"/>
                        <w:sz w:val="20"/>
                      </w:rPr>
                    </w:pPr>
                    <w:r w:rsidRPr="008E2D63">
                      <w:rPr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spacing w:val="-2"/>
                        <w:sz w:val="20"/>
                      </w:rPr>
                      <w:t xml:space="preserve">ROSECUTING </w:t>
                    </w:r>
                    <w:r w:rsidRPr="008E2D63">
                      <w:rPr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TTORNEY</w:t>
                    </w:r>
                  </w:p>
                </w:txbxContent>
              </v:textbox>
            </v:shape>
          </w:pict>
        </mc:Fallback>
      </mc:AlternateContent>
    </w:r>
  </w:p>
  <w:p w14:paraId="56238412" w14:textId="77777777" w:rsidR="00B727B1" w:rsidRDefault="00013B3B" w:rsidP="004C047F">
    <w:pPr>
      <w:tabs>
        <w:tab w:val="left" w:pos="1170"/>
        <w:tab w:val="right" w:pos="10080"/>
      </w:tabs>
      <w:suppressAutoHyphens/>
      <w:ind w:left="-720" w:right="-720"/>
      <w:rPr>
        <w:spacing w:val="-2"/>
        <w:sz w:val="20"/>
      </w:rPr>
    </w:pPr>
  </w:p>
  <w:p w14:paraId="2B8E912A" w14:textId="77777777" w:rsidR="00B727B1" w:rsidRDefault="00013B3B" w:rsidP="004C047F">
    <w:pPr>
      <w:tabs>
        <w:tab w:val="left" w:pos="1170"/>
        <w:tab w:val="right" w:pos="10080"/>
      </w:tabs>
      <w:suppressAutoHyphens/>
      <w:ind w:left="-720" w:right="-720"/>
      <w:rPr>
        <w:spacing w:val="-2"/>
        <w:sz w:val="20"/>
      </w:rPr>
    </w:pPr>
  </w:p>
  <w:p w14:paraId="1763BDF2" w14:textId="77777777" w:rsidR="00B31799" w:rsidRPr="00B727B1" w:rsidRDefault="00013B3B" w:rsidP="00B31799">
    <w:pPr>
      <w:pStyle w:val="Footer"/>
      <w:spacing w:before="160" w:after="160"/>
      <w:jc w:val="right"/>
      <w:rPr>
        <w:sz w:val="20"/>
        <w:szCs w:val="20"/>
      </w:rPr>
    </w:pPr>
  </w:p>
  <w:p w14:paraId="687A9D8A" w14:textId="77777777" w:rsidR="00B804E8" w:rsidRDefault="00013B3B" w:rsidP="00B31799">
    <w:pPr>
      <w:tabs>
        <w:tab w:val="right" w:pos="10080"/>
      </w:tabs>
      <w:suppressAutoHyphens/>
      <w:ind w:right="-720"/>
      <w:jc w:val="center"/>
      <w:rPr>
        <w:spacing w:val="-2"/>
        <w:sz w:val="20"/>
      </w:rPr>
    </w:pPr>
  </w:p>
  <w:p w14:paraId="42FAB2EA" w14:textId="77777777" w:rsidR="004C047F" w:rsidRDefault="00013B3B" w:rsidP="004C047F">
    <w:pPr>
      <w:tabs>
        <w:tab w:val="right" w:pos="10080"/>
      </w:tabs>
      <w:suppressAutoHyphens/>
      <w:ind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A06"/>
    <w:multiLevelType w:val="multilevel"/>
    <w:tmpl w:val="D124EF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240" w:hanging="360"/>
      </w:pPr>
    </w:lvl>
  </w:abstractNum>
  <w:abstractNum w:abstractNumId="1" w15:restartNumberingAfterBreak="0">
    <w:nsid w:val="3EC12854"/>
    <w:multiLevelType w:val="multilevel"/>
    <w:tmpl w:val="3FFE62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240" w:hanging="360"/>
      </w:pPr>
    </w:lvl>
  </w:abstractNum>
  <w:abstractNum w:abstractNumId="2" w15:restartNumberingAfterBreak="0">
    <w:nsid w:val="7F8148B4"/>
    <w:multiLevelType w:val="multilevel"/>
    <w:tmpl w:val="1902E7E4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37"/>
    <w:rsid w:val="00013B3B"/>
    <w:rsid w:val="00050BC9"/>
    <w:rsid w:val="000A1B3A"/>
    <w:rsid w:val="00153072"/>
    <w:rsid w:val="001D05E3"/>
    <w:rsid w:val="00274E0B"/>
    <w:rsid w:val="002E69D9"/>
    <w:rsid w:val="002F47C3"/>
    <w:rsid w:val="00363483"/>
    <w:rsid w:val="003E59C8"/>
    <w:rsid w:val="00407DBA"/>
    <w:rsid w:val="00427D58"/>
    <w:rsid w:val="00501801"/>
    <w:rsid w:val="00505BF9"/>
    <w:rsid w:val="0051604C"/>
    <w:rsid w:val="005252CA"/>
    <w:rsid w:val="005270F0"/>
    <w:rsid w:val="00557356"/>
    <w:rsid w:val="0060415E"/>
    <w:rsid w:val="00636795"/>
    <w:rsid w:val="00665B68"/>
    <w:rsid w:val="00691DEE"/>
    <w:rsid w:val="007D5267"/>
    <w:rsid w:val="007E219F"/>
    <w:rsid w:val="008830E8"/>
    <w:rsid w:val="008F2F37"/>
    <w:rsid w:val="008F6E56"/>
    <w:rsid w:val="00A40894"/>
    <w:rsid w:val="00A41738"/>
    <w:rsid w:val="00A71E35"/>
    <w:rsid w:val="00AA62C2"/>
    <w:rsid w:val="00BB0B2E"/>
    <w:rsid w:val="00BB6001"/>
    <w:rsid w:val="00BD6378"/>
    <w:rsid w:val="00CB2DBF"/>
    <w:rsid w:val="00CB46C4"/>
    <w:rsid w:val="00CC04BE"/>
    <w:rsid w:val="00D018B9"/>
    <w:rsid w:val="00D13BE5"/>
    <w:rsid w:val="00D84689"/>
    <w:rsid w:val="00DE4081"/>
    <w:rsid w:val="00E051C4"/>
    <w:rsid w:val="00E573CF"/>
    <w:rsid w:val="00EA4B38"/>
    <w:rsid w:val="00ED28AE"/>
    <w:rsid w:val="00ED703F"/>
    <w:rsid w:val="00F072A7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063C8"/>
  <w15:docId w15:val="{BA313FE8-D044-4639-AC1A-0F9A4920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240"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240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E40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B0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Interpreter@kingcount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Docs\CrmDocs\Templates\LetterCoi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1261-1BEE-44D2-9936-61DE03CA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LetterCoin.dotm</Template>
  <TotalTime>1</TotalTime>
  <Pages>3</Pages>
  <Words>359</Words>
  <Characters>5130</Characters>
  <Application>Microsoft Office Word</Application>
  <DocSecurity>4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KCPAO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JO ANNE FOX</cp:lastModifiedBy>
  <cp:revision>2</cp:revision>
  <dcterms:created xsi:type="dcterms:W3CDTF">2019-07-03T22:09:00Z</dcterms:created>
  <dcterms:modified xsi:type="dcterms:W3CDTF">2019-07-03T22:09:00Z</dcterms:modified>
</cp:coreProperties>
</file>