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jc w:val="center"/>
        <w:tblBorders>
          <w:bottom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91"/>
        <w:gridCol w:w="153"/>
        <w:gridCol w:w="561"/>
        <w:gridCol w:w="167"/>
        <w:gridCol w:w="536"/>
        <w:gridCol w:w="183"/>
        <w:gridCol w:w="754"/>
        <w:gridCol w:w="588"/>
        <w:gridCol w:w="773"/>
        <w:gridCol w:w="702"/>
        <w:gridCol w:w="56"/>
        <w:gridCol w:w="1147"/>
        <w:gridCol w:w="408"/>
        <w:gridCol w:w="459"/>
        <w:gridCol w:w="721"/>
        <w:gridCol w:w="157"/>
        <w:gridCol w:w="647"/>
        <w:gridCol w:w="117"/>
        <w:gridCol w:w="387"/>
        <w:gridCol w:w="1088"/>
      </w:tblGrid>
      <w:tr w:rsidR="00A63277" w:rsidRPr="00D92720" w14:paraId="6A28E29B" w14:textId="77777777" w:rsidTr="002D2372">
        <w:trPr>
          <w:trHeight w:val="259"/>
          <w:jc w:val="center"/>
        </w:trPr>
        <w:tc>
          <w:tcPr>
            <w:tcW w:w="7153" w:type="dxa"/>
            <w:gridSpan w:val="13"/>
            <w:vMerge w:val="restart"/>
            <w:tcBorders>
              <w:right w:val="single" w:sz="4" w:space="0" w:color="999999"/>
            </w:tcBorders>
            <w:shd w:val="clear" w:color="auto" w:fill="auto"/>
          </w:tcPr>
          <w:p w14:paraId="47107F6F" w14:textId="77777777" w:rsidR="00A63277" w:rsidRPr="00867312" w:rsidRDefault="00A63277" w:rsidP="008423F5">
            <w:pPr>
              <w:pStyle w:val="Text"/>
              <w:rPr>
                <w:b/>
              </w:rPr>
            </w:pPr>
            <w:r w:rsidRPr="00867312">
              <w:rPr>
                <w:b/>
              </w:rPr>
              <w:t>King County Superior Court</w:t>
            </w:r>
          </w:p>
          <w:p w14:paraId="5EF59725" w14:textId="77777777" w:rsidR="00A63277" w:rsidRPr="008423F5" w:rsidRDefault="00A63277" w:rsidP="008423F5">
            <w:pPr>
              <w:pStyle w:val="Text"/>
              <w:rPr>
                <w:b/>
              </w:rPr>
            </w:pPr>
            <w:r w:rsidRPr="008423F5">
              <w:rPr>
                <w:b/>
              </w:rPr>
              <w:t xml:space="preserve">Family </w:t>
            </w:r>
            <w:smartTag w:uri="urn:schemas-microsoft-com:office:smarttags" w:element="Street">
              <w:smartTag w:uri="urn:schemas-microsoft-com:office:smarttags" w:element="address">
                <w:r w:rsidRPr="008423F5">
                  <w:rPr>
                    <w:b/>
                  </w:rPr>
                  <w:t>Treatment Court</w:t>
                </w:r>
              </w:smartTag>
            </w:smartTag>
          </w:p>
          <w:p w14:paraId="0EB44DC5" w14:textId="77D7D25C" w:rsidR="00A63277" w:rsidRDefault="00AE0CCE" w:rsidP="008423F5">
            <w:pPr>
              <w:pStyle w:val="Text"/>
            </w:pPr>
            <w:r>
              <w:t>1211 East Alder</w:t>
            </w:r>
          </w:p>
          <w:p w14:paraId="3618448D" w14:textId="3207B0F1" w:rsidR="00A31578" w:rsidRDefault="00A31578" w:rsidP="008423F5">
            <w:pPr>
              <w:pStyle w:val="Text"/>
            </w:pPr>
            <w:r>
              <w:t>Seattle, WA 981</w:t>
            </w:r>
            <w:r w:rsidR="00AE0CCE">
              <w:t>22</w:t>
            </w:r>
          </w:p>
          <w:p w14:paraId="5C0AA1B9" w14:textId="77777777" w:rsidR="00A31578" w:rsidRDefault="00A31578" w:rsidP="008423F5">
            <w:pPr>
              <w:pStyle w:val="Text"/>
            </w:pPr>
            <w:r>
              <w:t>206.477.2311</w:t>
            </w:r>
          </w:p>
          <w:p w14:paraId="1EEB2182" w14:textId="77777777" w:rsidR="00BE018E" w:rsidRDefault="00BE018E" w:rsidP="008423F5">
            <w:pPr>
              <w:pStyle w:val="Text"/>
            </w:pPr>
          </w:p>
          <w:p w14:paraId="3D712FE6" w14:textId="77777777" w:rsidR="001719EA" w:rsidRDefault="00BE018E" w:rsidP="008423F5">
            <w:pPr>
              <w:pStyle w:val="Text"/>
              <w:rPr>
                <w:b/>
              </w:rPr>
            </w:pPr>
            <w:r w:rsidRPr="00BE018E">
              <w:rPr>
                <w:b/>
              </w:rPr>
              <w:t>Please submit to Cathy Lehmann</w:t>
            </w:r>
            <w:r>
              <w:rPr>
                <w:b/>
              </w:rPr>
              <w:t>, Intake Coordinator</w:t>
            </w:r>
            <w:r w:rsidRPr="00BE018E">
              <w:rPr>
                <w:b/>
              </w:rPr>
              <w:t xml:space="preserve"> </w:t>
            </w:r>
          </w:p>
          <w:p w14:paraId="3A4762D2" w14:textId="208FD48B" w:rsidR="00BE018E" w:rsidRPr="00BE018E" w:rsidRDefault="00AE0CCE" w:rsidP="008423F5">
            <w:pPr>
              <w:pStyle w:val="Text"/>
              <w:rPr>
                <w:b/>
              </w:rPr>
            </w:pPr>
            <w:r>
              <w:rPr>
                <w:b/>
              </w:rPr>
              <w:t>Via fax or email-see below</w:t>
            </w:r>
          </w:p>
          <w:p w14:paraId="5FA6EB14" w14:textId="77777777" w:rsidR="00BE018E" w:rsidRPr="00BE018E" w:rsidRDefault="00C35F71" w:rsidP="008423F5">
            <w:pPr>
              <w:pStyle w:val="Text"/>
              <w:rPr>
                <w:b/>
              </w:rPr>
            </w:pPr>
            <w:r>
              <w:rPr>
                <w:b/>
              </w:rPr>
              <w:t>Phone: 206-477-2565</w:t>
            </w:r>
          </w:p>
          <w:p w14:paraId="21954179" w14:textId="77777777" w:rsidR="00A63277" w:rsidRDefault="00A63277" w:rsidP="00F96DA2">
            <w:pPr>
              <w:pStyle w:val="Text"/>
              <w:rPr>
                <w:b/>
              </w:rPr>
            </w:pPr>
            <w:r w:rsidRPr="00AA19DD">
              <w:rPr>
                <w:b/>
              </w:rPr>
              <w:t>FAX:  206-</w:t>
            </w:r>
            <w:r w:rsidR="00D97654">
              <w:rPr>
                <w:b/>
              </w:rPr>
              <w:t>432-</w:t>
            </w:r>
            <w:r w:rsidR="00C60AFA">
              <w:rPr>
                <w:b/>
              </w:rPr>
              <w:t>3694</w:t>
            </w:r>
          </w:p>
          <w:p w14:paraId="75FD8550" w14:textId="77777777" w:rsidR="0022137D" w:rsidRPr="00A63277" w:rsidRDefault="0022137D" w:rsidP="00F96DA2">
            <w:pPr>
              <w:pStyle w:val="Text"/>
              <w:rPr>
                <w:b/>
              </w:rPr>
            </w:pPr>
            <w:r>
              <w:rPr>
                <w:b/>
              </w:rPr>
              <w:t>Email: Cathy.Lehmann@kingcounty.gov</w:t>
            </w:r>
          </w:p>
        </w:tc>
        <w:tc>
          <w:tcPr>
            <w:tcW w:w="13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19F03D69" w14:textId="77777777" w:rsidR="00A63277" w:rsidRPr="0068599D" w:rsidRDefault="00A63277" w:rsidP="0068599D">
            <w:pPr>
              <w:pStyle w:val="Heading2"/>
            </w:pPr>
            <w:r>
              <w:t>Referra</w:t>
            </w:r>
            <w:r w:rsidRPr="0068599D">
              <w:t>l Date</w:t>
            </w:r>
            <w:r>
              <w:t>:</w:t>
            </w:r>
          </w:p>
        </w:tc>
        <w:bookmarkStart w:id="0" w:name="Text3"/>
        <w:tc>
          <w:tcPr>
            <w:tcW w:w="227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7095A0" w14:textId="77777777" w:rsidR="00A63277" w:rsidRPr="00D92720" w:rsidRDefault="00A63277" w:rsidP="00F83553">
            <w:pPr>
              <w:pStyle w:val="Text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A63277" w:rsidRPr="00D92720" w14:paraId="30C59006" w14:textId="77777777" w:rsidTr="002D2372">
        <w:trPr>
          <w:trHeight w:val="219"/>
          <w:jc w:val="center"/>
        </w:trPr>
        <w:tc>
          <w:tcPr>
            <w:tcW w:w="7153" w:type="dxa"/>
            <w:gridSpan w:val="13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3D8A3916" w14:textId="77777777" w:rsidR="00A63277" w:rsidRPr="00D92720" w:rsidRDefault="00A63277" w:rsidP="00F96DA2">
            <w:pPr>
              <w:pStyle w:val="Text"/>
            </w:pPr>
          </w:p>
        </w:tc>
        <w:tc>
          <w:tcPr>
            <w:tcW w:w="1363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right w:w="29" w:type="dxa"/>
            </w:tcMar>
          </w:tcPr>
          <w:p w14:paraId="7ABCE697" w14:textId="77777777" w:rsidR="00A63277" w:rsidRPr="00CD2B96" w:rsidRDefault="00A63277" w:rsidP="00CD2B96">
            <w:pPr>
              <w:pStyle w:val="Text"/>
              <w:rPr>
                <w:b/>
              </w:rPr>
            </w:pPr>
            <w:r>
              <w:rPr>
                <w:b/>
              </w:rPr>
              <w:t>Referred B</w:t>
            </w:r>
            <w:r w:rsidRPr="00CD2B96">
              <w:rPr>
                <w:b/>
              </w:rPr>
              <w:t>y:</w:t>
            </w:r>
          </w:p>
        </w:tc>
        <w:tc>
          <w:tcPr>
            <w:tcW w:w="2279" w:type="dxa"/>
            <w:gridSpan w:val="4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14:paraId="3BE73ABF" w14:textId="77777777" w:rsidR="00A63277" w:rsidRPr="00D92720" w:rsidRDefault="00A63277" w:rsidP="00CD2B96">
            <w:pPr>
              <w:pStyle w:val="Text"/>
            </w:pPr>
          </w:p>
        </w:tc>
      </w:tr>
      <w:tr w:rsidR="00A63277" w:rsidRPr="00D92720" w14:paraId="4C23B6F6" w14:textId="77777777" w:rsidTr="002D2372">
        <w:trPr>
          <w:trHeight w:val="259"/>
          <w:jc w:val="center"/>
        </w:trPr>
        <w:tc>
          <w:tcPr>
            <w:tcW w:w="7153" w:type="dxa"/>
            <w:gridSpan w:val="13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2632F978" w14:textId="77777777" w:rsidR="00A63277" w:rsidRPr="00D92720" w:rsidRDefault="00A63277" w:rsidP="00F96DA2">
            <w:pPr>
              <w:pStyle w:val="Text"/>
            </w:pPr>
          </w:p>
        </w:tc>
        <w:bookmarkStart w:id="1" w:name="Check24"/>
        <w:tc>
          <w:tcPr>
            <w:tcW w:w="2536" w:type="dxa"/>
            <w:gridSpan w:val="6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right w:w="29" w:type="dxa"/>
            </w:tcMar>
          </w:tcPr>
          <w:p w14:paraId="0C99286B" w14:textId="77777777" w:rsidR="00A63277" w:rsidRDefault="00A63277" w:rsidP="00CD2B96">
            <w:pPr>
              <w:pStyle w:val="Text"/>
              <w:ind w:left="61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AC7FDF">
              <w:t>Parent</w:t>
            </w:r>
            <w:r w:rsidR="00484961">
              <w:t>s for</w:t>
            </w:r>
            <w:r w:rsidR="00AC7FDF">
              <w:t xml:space="preserve"> Parent</w:t>
            </w:r>
            <w:r w:rsidR="00484961">
              <w:t>s</w:t>
            </w:r>
            <w:r w:rsidR="00AC7FDF">
              <w:t xml:space="preserve"> Program</w:t>
            </w:r>
            <w:r>
              <w:t xml:space="preserve"> </w:t>
            </w:r>
          </w:p>
          <w:bookmarkStart w:id="2" w:name="Check25"/>
          <w:p w14:paraId="6AB050B5" w14:textId="77777777" w:rsidR="00A63277" w:rsidRDefault="00A63277" w:rsidP="00CD2B96">
            <w:pPr>
              <w:pStyle w:val="Text"/>
              <w:ind w:left="61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Parent</w:t>
            </w:r>
          </w:p>
          <w:bookmarkStart w:id="3" w:name="Check26"/>
          <w:p w14:paraId="091526AB" w14:textId="77777777" w:rsidR="00A63277" w:rsidRDefault="00A63277" w:rsidP="00CD2B96">
            <w:pPr>
              <w:pStyle w:val="Text"/>
              <w:ind w:left="61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AA5310">
              <w:t>DCYF</w:t>
            </w:r>
            <w:r>
              <w:t xml:space="preserve"> Social Worker</w:t>
            </w:r>
          </w:p>
        </w:tc>
        <w:bookmarkStart w:id="4" w:name="Check27"/>
        <w:tc>
          <w:tcPr>
            <w:tcW w:w="1106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792BB7" w14:textId="77777777" w:rsidR="00A63277" w:rsidRDefault="00A63277" w:rsidP="00CD2B96">
            <w:pPr>
              <w:pStyle w:val="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Attorney</w:t>
            </w:r>
          </w:p>
          <w:bookmarkStart w:id="5" w:name="Check28"/>
          <w:p w14:paraId="428ECACC" w14:textId="77777777" w:rsidR="00A63277" w:rsidRDefault="00A63277" w:rsidP="00CD2B96">
            <w:pPr>
              <w:pStyle w:val="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PCAP</w:t>
            </w:r>
          </w:p>
          <w:bookmarkStart w:id="6" w:name="Check29"/>
          <w:p w14:paraId="7B06BA3D" w14:textId="77777777" w:rsidR="00A63277" w:rsidRPr="00D92720" w:rsidRDefault="00A63277" w:rsidP="00CD2B96">
            <w:pPr>
              <w:pStyle w:val="Tex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Other</w:t>
            </w:r>
          </w:p>
        </w:tc>
      </w:tr>
      <w:tr w:rsidR="00A63277" w:rsidRPr="00D92720" w14:paraId="6CA85EED" w14:textId="77777777" w:rsidTr="002D2372">
        <w:trPr>
          <w:trHeight w:val="124"/>
          <w:jc w:val="center"/>
        </w:trPr>
        <w:tc>
          <w:tcPr>
            <w:tcW w:w="7153" w:type="dxa"/>
            <w:gridSpan w:val="13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112EDE80" w14:textId="77777777" w:rsidR="00A63277" w:rsidRPr="00D92720" w:rsidRDefault="00A63277" w:rsidP="00F96DA2">
            <w:pPr>
              <w:pStyle w:val="Text"/>
            </w:pPr>
          </w:p>
        </w:tc>
        <w:tc>
          <w:tcPr>
            <w:tcW w:w="364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E1A93E4" w14:textId="77777777" w:rsidR="00A63277" w:rsidRPr="00512CD0" w:rsidRDefault="00A63277" w:rsidP="00E7553E">
            <w:pPr>
              <w:pStyle w:val="Text"/>
              <w:rPr>
                <w:b/>
              </w:rPr>
            </w:pPr>
            <w:r w:rsidRPr="00512CD0">
              <w:rPr>
                <w:b/>
              </w:rPr>
              <w:t>Name:</w:t>
            </w:r>
            <w:r>
              <w:rPr>
                <w:b/>
              </w:rPr>
              <w:t xml:space="preserve">   </w:t>
            </w:r>
            <w:r w:rsidRPr="00E755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7553E">
              <w:instrText xml:space="preserve"> FORMTEXT </w:instrText>
            </w:r>
            <w:r w:rsidRPr="00E7553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553E">
              <w:fldChar w:fldCharType="end"/>
            </w:r>
            <w:bookmarkEnd w:id="7"/>
          </w:p>
        </w:tc>
      </w:tr>
      <w:tr w:rsidR="00A63277" w:rsidRPr="00D92720" w14:paraId="1AD8AB79" w14:textId="77777777" w:rsidTr="002D2372">
        <w:trPr>
          <w:trHeight w:val="123"/>
          <w:jc w:val="center"/>
        </w:trPr>
        <w:tc>
          <w:tcPr>
            <w:tcW w:w="7153" w:type="dxa"/>
            <w:gridSpan w:val="13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124EA6C8" w14:textId="77777777" w:rsidR="00A63277" w:rsidRPr="00D92720" w:rsidRDefault="00A63277" w:rsidP="00F96DA2">
            <w:pPr>
              <w:pStyle w:val="Text"/>
            </w:pPr>
          </w:p>
        </w:tc>
        <w:tc>
          <w:tcPr>
            <w:tcW w:w="3642" w:type="dxa"/>
            <w:gridSpan w:val="7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E6103B8" w14:textId="77777777" w:rsidR="00A63277" w:rsidRPr="00512CD0" w:rsidRDefault="00A63277" w:rsidP="00E7553E">
            <w:pPr>
              <w:pStyle w:val="Text"/>
              <w:rPr>
                <w:b/>
              </w:rPr>
            </w:pPr>
            <w:r w:rsidRPr="00512CD0">
              <w:rPr>
                <w:b/>
              </w:rPr>
              <w:t>Agency</w:t>
            </w:r>
            <w:r w:rsidR="00AA5310">
              <w:rPr>
                <w:b/>
              </w:rPr>
              <w:t>/Office</w:t>
            </w:r>
            <w:r w:rsidRPr="00512CD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7553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7553E">
              <w:instrText xml:space="preserve"> FORMTEXT </w:instrText>
            </w:r>
            <w:r w:rsidRPr="00E7553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553E">
              <w:fldChar w:fldCharType="end"/>
            </w:r>
            <w:bookmarkEnd w:id="8"/>
          </w:p>
        </w:tc>
      </w:tr>
      <w:tr w:rsidR="00A63277" w:rsidRPr="00D92720" w14:paraId="745CB577" w14:textId="77777777" w:rsidTr="002D2372">
        <w:trPr>
          <w:trHeight w:val="256"/>
          <w:jc w:val="center"/>
        </w:trPr>
        <w:tc>
          <w:tcPr>
            <w:tcW w:w="7153" w:type="dxa"/>
            <w:gridSpan w:val="13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0536FDBA" w14:textId="77777777" w:rsidR="00A63277" w:rsidRPr="00D92720" w:rsidRDefault="00A63277" w:rsidP="00F96DA2">
            <w:pPr>
              <w:pStyle w:val="Text"/>
            </w:pPr>
          </w:p>
        </w:tc>
        <w:tc>
          <w:tcPr>
            <w:tcW w:w="3642" w:type="dxa"/>
            <w:gridSpan w:val="7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29B087F6" w14:textId="77777777" w:rsidR="00A63277" w:rsidRPr="00512CD0" w:rsidRDefault="00A63277" w:rsidP="00E7553E">
            <w:pPr>
              <w:pStyle w:val="Text"/>
              <w:rPr>
                <w:b/>
              </w:rPr>
            </w:pPr>
            <w:r w:rsidRPr="00512CD0">
              <w:rPr>
                <w:b/>
              </w:rPr>
              <w:t>Phone:</w:t>
            </w:r>
            <w:r>
              <w:rPr>
                <w:b/>
              </w:rPr>
              <w:t xml:space="preserve">   </w:t>
            </w:r>
            <w:bookmarkStart w:id="9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493B08" w:rsidRPr="00D92720" w14:paraId="61D2D813" w14:textId="77777777">
        <w:trPr>
          <w:trHeight w:hRule="exact" w:val="635"/>
          <w:jc w:val="center"/>
        </w:trPr>
        <w:tc>
          <w:tcPr>
            <w:tcW w:w="10795" w:type="dxa"/>
            <w:gridSpan w:val="20"/>
            <w:shd w:val="clear" w:color="auto" w:fill="auto"/>
            <w:vAlign w:val="bottom"/>
          </w:tcPr>
          <w:p w14:paraId="23AA92EA" w14:textId="77777777" w:rsidR="004867D4" w:rsidRPr="004867D4" w:rsidRDefault="00EB69C5" w:rsidP="004867D4">
            <w:pPr>
              <w:pStyle w:val="Heading1"/>
            </w:pPr>
            <w:r>
              <w:t>participant</w:t>
            </w:r>
            <w:r w:rsidR="00433C0C">
              <w:t xml:space="preserve"> </w:t>
            </w:r>
            <w:r w:rsidR="00883609">
              <w:t>Referral</w:t>
            </w:r>
          </w:p>
        </w:tc>
      </w:tr>
      <w:tr w:rsidR="001501AA" w:rsidRPr="00D92720" w14:paraId="25465655" w14:textId="77777777" w:rsidTr="002D2372">
        <w:trPr>
          <w:trHeight w:val="309"/>
          <w:jc w:val="center"/>
        </w:trPr>
        <w:tc>
          <w:tcPr>
            <w:tcW w:w="19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0B82C2A" w14:textId="77777777" w:rsidR="004734AB" w:rsidRPr="00D92720" w:rsidRDefault="004734AB" w:rsidP="000F5168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 w:rsidR="00AA5426">
              <w:rPr>
                <w:rStyle w:val="Heading2Char"/>
              </w:rPr>
              <w:t>:</w:t>
            </w:r>
            <w:r>
              <w:t xml:space="preserve"> </w:t>
            </w:r>
            <w:r w:rsidRPr="00792944">
              <w:rPr>
                <w:rStyle w:val="CaptionTextChar"/>
                <w:sz w:val="14"/>
                <w:szCs w:val="14"/>
              </w:rPr>
              <w:t>(Last, First, M.I.)</w:t>
            </w:r>
          </w:p>
        </w:tc>
        <w:tc>
          <w:tcPr>
            <w:tcW w:w="2871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4832A3C" w14:textId="77777777" w:rsidR="004734AB" w:rsidRPr="00D92720" w:rsidRDefault="00BC0E6E" w:rsidP="000F5168">
            <w:pPr>
              <w:pStyle w:val="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bookmarkStart w:id="11" w:name="Check1"/>
        <w:tc>
          <w:tcPr>
            <w:tcW w:w="3582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1235E6" w14:textId="38635F54" w:rsidR="00C86E03" w:rsidRDefault="00C86E03" w:rsidP="00792944">
            <w:pPr>
              <w:pStyle w:val="Text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 xml:space="preserve">M </w:t>
            </w:r>
            <w:r w:rsidR="00F835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553">
              <w:instrText xml:space="preserve"> FORMCHECKBOX </w:instrText>
            </w:r>
            <w:r w:rsidR="00000000">
              <w:fldChar w:fldCharType="separate"/>
            </w:r>
            <w:r w:rsidR="00F83553">
              <w:fldChar w:fldCharType="end"/>
            </w:r>
            <w:bookmarkEnd w:id="11"/>
            <w:r w:rsidR="004734AB" w:rsidRPr="00D92720">
              <w:t xml:space="preserve"> </w:t>
            </w:r>
            <w:r>
              <w:t>F</w:t>
            </w:r>
            <w:r w:rsidR="00792944">
              <w:t xml:space="preserve">  </w:t>
            </w:r>
            <w:bookmarkStart w:id="12" w:name="Check2"/>
            <w:r w:rsidR="00F8355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553">
              <w:instrText xml:space="preserve"> FORMCHECKBOX </w:instrText>
            </w:r>
            <w:r w:rsidR="00000000">
              <w:fldChar w:fldCharType="separate"/>
            </w:r>
            <w:r w:rsidR="00F83553">
              <w:fldChar w:fldCharType="end"/>
            </w:r>
            <w:bookmarkEnd w:id="12"/>
            <w:r w:rsidR="004734AB" w:rsidRPr="00D92720">
              <w:t xml:space="preserve"> </w:t>
            </w:r>
            <w:proofErr w:type="gramStart"/>
            <w:r>
              <w:t>Non Binary</w:t>
            </w:r>
            <w:proofErr w:type="gramEnd"/>
            <w:r>
              <w:t xml:space="preserve"> </w:t>
            </w:r>
          </w:p>
          <w:p w14:paraId="17ABE455" w14:textId="77777777" w:rsidR="00C86E03" w:rsidRDefault="00C86E03" w:rsidP="00792944">
            <w:pPr>
              <w:pStyle w:val="Text"/>
              <w:jc w:val="right"/>
            </w:pPr>
          </w:p>
          <w:p w14:paraId="16F83E0E" w14:textId="0FAA69DC" w:rsidR="004734AB" w:rsidRPr="00D92720" w:rsidRDefault="00C86E03" w:rsidP="00792944">
            <w:pPr>
              <w:pStyle w:val="Text"/>
              <w:jc w:val="right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92720">
              <w:t xml:space="preserve"> </w:t>
            </w:r>
            <w:r>
              <w:t>Transgender</w:t>
            </w:r>
            <w:r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92720">
              <w:t xml:space="preserve"> </w:t>
            </w:r>
            <w:r>
              <w:t>Other</w:t>
            </w:r>
            <w:r>
              <w:t xml:space="preserve">  </w:t>
            </w:r>
            <w:r w:rsidR="00792944">
              <w:t xml:space="preserve">  </w:t>
            </w:r>
          </w:p>
        </w:tc>
        <w:tc>
          <w:tcPr>
            <w:tcW w:w="92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C715509" w14:textId="77777777" w:rsidR="004734AB" w:rsidRPr="00D92720" w:rsidRDefault="004734AB" w:rsidP="0068599D">
            <w:pPr>
              <w:pStyle w:val="Heading2"/>
            </w:pPr>
            <w:r w:rsidRPr="00D92720">
              <w:t>DOB</w:t>
            </w:r>
            <w:r w:rsidR="00A47D6F">
              <w:t>:</w:t>
            </w:r>
          </w:p>
        </w:tc>
        <w:bookmarkStart w:id="13" w:name="Text2"/>
        <w:tc>
          <w:tcPr>
            <w:tcW w:w="1515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D80BB8" w14:textId="77777777" w:rsidR="004734AB" w:rsidRPr="004734AB" w:rsidRDefault="00F83553" w:rsidP="004734AB">
            <w:pPr>
              <w:pStyle w:val="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0E6E">
              <w:t> </w:t>
            </w:r>
            <w:r w:rsidR="00BC0E6E">
              <w:t> </w:t>
            </w:r>
            <w:r w:rsidR="00BC0E6E">
              <w:t> </w:t>
            </w:r>
            <w:r w:rsidR="00BC0E6E">
              <w:t> </w:t>
            </w:r>
            <w:r w:rsidR="00BC0E6E">
              <w:t> </w:t>
            </w:r>
            <w:r>
              <w:fldChar w:fldCharType="end"/>
            </w:r>
            <w:bookmarkEnd w:id="13"/>
          </w:p>
        </w:tc>
      </w:tr>
      <w:tr w:rsidR="00883609" w:rsidRPr="00D92720" w14:paraId="1CBBADAF" w14:textId="77777777" w:rsidTr="002D2372">
        <w:trPr>
          <w:trHeight w:val="246"/>
          <w:jc w:val="center"/>
        </w:trPr>
        <w:tc>
          <w:tcPr>
            <w:tcW w:w="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66AAF1B" w14:textId="77777777" w:rsidR="00883609" w:rsidRPr="00D92720" w:rsidRDefault="00883609" w:rsidP="000D5237">
            <w:pPr>
              <w:pStyle w:val="Heading2"/>
            </w:pPr>
            <w:r>
              <w:t>Address:</w:t>
            </w:r>
            <w:r w:rsidRPr="00D92720">
              <w:t xml:space="preserve">   </w:t>
            </w:r>
          </w:p>
        </w:tc>
        <w:tc>
          <w:tcPr>
            <w:tcW w:w="7373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CC6971" w14:textId="77777777" w:rsidR="00883609" w:rsidRPr="004734AB" w:rsidRDefault="00BC0E6E" w:rsidP="004734AB">
            <w:pPr>
              <w:pStyle w:val="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921" w:type="dxa"/>
            <w:gridSpan w:val="3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5DF5C43A" w14:textId="77777777" w:rsidR="00883609" w:rsidRPr="004734AB" w:rsidRDefault="00883609" w:rsidP="004734AB">
            <w:pPr>
              <w:pStyle w:val="Text"/>
            </w:pPr>
            <w:r w:rsidRPr="00883609">
              <w:rPr>
                <w:b/>
              </w:rPr>
              <w:t>PHONE</w:t>
            </w:r>
            <w:r>
              <w:t>:</w:t>
            </w:r>
          </w:p>
        </w:tc>
        <w:bookmarkStart w:id="15" w:name="Text1"/>
        <w:tc>
          <w:tcPr>
            <w:tcW w:w="1515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75DD68" w14:textId="77777777" w:rsidR="00883609" w:rsidRPr="004734AB" w:rsidRDefault="00F83553" w:rsidP="004734AB">
            <w:pPr>
              <w:pStyle w:val="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0E6E">
              <w:t> </w:t>
            </w:r>
            <w:r w:rsidR="00BC0E6E">
              <w:t> </w:t>
            </w:r>
            <w:r w:rsidR="00BC0E6E">
              <w:t> </w:t>
            </w:r>
            <w:r w:rsidR="00BC0E6E">
              <w:t> </w:t>
            </w:r>
            <w:r w:rsidR="00BC0E6E">
              <w:t> </w:t>
            </w:r>
            <w:r>
              <w:fldChar w:fldCharType="end"/>
            </w:r>
            <w:bookmarkEnd w:id="15"/>
          </w:p>
        </w:tc>
      </w:tr>
      <w:tr w:rsidR="002D2372" w:rsidRPr="00D92720" w14:paraId="63803B9A" w14:textId="77777777" w:rsidTr="002D2372">
        <w:trPr>
          <w:trHeight w:val="246"/>
          <w:jc w:val="center"/>
        </w:trPr>
        <w:tc>
          <w:tcPr>
            <w:tcW w:w="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702D050" w14:textId="77777777" w:rsidR="002D2372" w:rsidRDefault="002D2372" w:rsidP="000D5237">
            <w:pPr>
              <w:pStyle w:val="Heading2"/>
            </w:pPr>
            <w:r>
              <w:t xml:space="preserve">Email:   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373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FE80AD" w14:textId="77777777" w:rsidR="002D2372" w:rsidRDefault="002D2372" w:rsidP="002D2372">
            <w:pPr>
              <w:pStyle w:val="Text"/>
            </w:pPr>
          </w:p>
        </w:tc>
        <w:tc>
          <w:tcPr>
            <w:tcW w:w="921" w:type="dxa"/>
            <w:gridSpan w:val="3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4B9B511A" w14:textId="77777777" w:rsidR="002D2372" w:rsidRPr="00883609" w:rsidRDefault="002D2372" w:rsidP="004734AB">
            <w:pPr>
              <w:pStyle w:val="Text"/>
              <w:rPr>
                <w:b/>
              </w:rPr>
            </w:pPr>
            <w:r>
              <w:rPr>
                <w:b/>
              </w:rPr>
              <w:t>Alternate contact:</w:t>
            </w:r>
          </w:p>
        </w:tc>
        <w:tc>
          <w:tcPr>
            <w:tcW w:w="1515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832DC9" w14:textId="77777777" w:rsidR="002D2372" w:rsidRDefault="002D2372" w:rsidP="004734AB">
            <w:pPr>
              <w:pStyle w:val="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57EC" w:rsidRPr="00D92720" w14:paraId="7C6DA8AC" w14:textId="77777777" w:rsidTr="002D2372">
        <w:trPr>
          <w:trHeight w:val="219"/>
          <w:jc w:val="center"/>
        </w:trPr>
        <w:tc>
          <w:tcPr>
            <w:tcW w:w="245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97B7D01" w14:textId="77777777" w:rsidR="000057EC" w:rsidRDefault="000057EC" w:rsidP="000D5237">
            <w:pPr>
              <w:pStyle w:val="Heading2"/>
            </w:pPr>
            <w:r>
              <w:t xml:space="preserve">Ethnicity: </w:t>
            </w:r>
            <w:r w:rsidRPr="00CF1F7F">
              <w:rPr>
                <w:b w:val="0"/>
                <w:sz w:val="14"/>
                <w:szCs w:val="14"/>
              </w:rPr>
              <w:t>(</w:t>
            </w:r>
            <w:r w:rsidRPr="00CF1F7F">
              <w:rPr>
                <w:b w:val="0"/>
                <w:i/>
                <w:sz w:val="14"/>
                <w:szCs w:val="14"/>
              </w:rPr>
              <w:t>check all that apply</w:t>
            </w:r>
            <w:r w:rsidRPr="00CF1F7F">
              <w:rPr>
                <w:b w:val="0"/>
                <w:sz w:val="14"/>
                <w:szCs w:val="14"/>
              </w:rPr>
              <w:t>)</w:t>
            </w:r>
          </w:p>
        </w:tc>
        <w:bookmarkStart w:id="16" w:name="Check8"/>
        <w:tc>
          <w:tcPr>
            <w:tcW w:w="8342" w:type="dxa"/>
            <w:gridSpan w:val="1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776515" w14:textId="77777777" w:rsidR="000057EC" w:rsidRPr="00D92720" w:rsidRDefault="00F83553" w:rsidP="004734AB">
            <w:pPr>
              <w:pStyle w:val="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 w:rsidR="000057EC" w:rsidRPr="00D92720">
              <w:t xml:space="preserve"> </w:t>
            </w:r>
            <w:r w:rsidR="000057EC">
              <w:t>African American</w:t>
            </w:r>
            <w:r w:rsidR="000057EC" w:rsidRPr="00D92720">
              <w:t xml:space="preserve"> </w:t>
            </w:r>
            <w:bookmarkStart w:id="17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 w:rsidR="000057EC" w:rsidRPr="00D92720">
              <w:t xml:space="preserve"> </w:t>
            </w:r>
            <w:r w:rsidR="000057EC">
              <w:t>Asian</w:t>
            </w:r>
            <w:r w:rsidR="00325FFA">
              <w:t>/Pacific Islander</w:t>
            </w:r>
            <w:r w:rsidR="000057EC">
              <w:t xml:space="preserve"> </w:t>
            </w:r>
            <w:bookmarkStart w:id="18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 w:rsidR="000057EC" w:rsidRPr="00D92720">
              <w:t xml:space="preserve"> </w:t>
            </w:r>
            <w:r w:rsidR="00CF1F7F">
              <w:t>Caucasian</w:t>
            </w:r>
            <w:r w:rsidR="000057EC" w:rsidRPr="00D92720">
              <w:t xml:space="preserve">  </w:t>
            </w:r>
            <w:bookmarkStart w:id="19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 w:rsidR="000057EC" w:rsidRPr="00D92720">
              <w:t xml:space="preserve"> </w:t>
            </w:r>
            <w:r w:rsidR="00CF1F7F">
              <w:t xml:space="preserve">Native American </w:t>
            </w:r>
            <w:bookmarkStart w:id="20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  <w:r w:rsidR="000057EC" w:rsidRPr="00D92720">
              <w:t xml:space="preserve"> </w:t>
            </w:r>
            <w:r w:rsidR="001501AA">
              <w:t xml:space="preserve">Hispanic  </w:t>
            </w:r>
            <w:r w:rsidR="001501A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1AA">
              <w:instrText xml:space="preserve"> FORMCHECKBOX </w:instrText>
            </w:r>
            <w:r w:rsidR="00000000">
              <w:fldChar w:fldCharType="separate"/>
            </w:r>
            <w:r w:rsidR="001501AA">
              <w:fldChar w:fldCharType="end"/>
            </w:r>
            <w:r w:rsidR="001501AA" w:rsidRPr="00D92720">
              <w:t xml:space="preserve"> </w:t>
            </w:r>
            <w:r w:rsidR="001501AA">
              <w:t>Other</w:t>
            </w:r>
          </w:p>
        </w:tc>
      </w:tr>
      <w:tr w:rsidR="003D14AB" w:rsidRPr="00D92720" w14:paraId="321C9899" w14:textId="77777777" w:rsidTr="002D2372">
        <w:trPr>
          <w:trHeight w:val="246"/>
          <w:jc w:val="center"/>
        </w:trPr>
        <w:tc>
          <w:tcPr>
            <w:tcW w:w="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5ECCAB8" w14:textId="77777777" w:rsidR="003D14AB" w:rsidRDefault="003D14AB" w:rsidP="000D5237">
            <w:pPr>
              <w:pStyle w:val="Heading2"/>
            </w:pPr>
            <w:r>
              <w:t xml:space="preserve">Disability: </w:t>
            </w:r>
          </w:p>
        </w:tc>
        <w:bookmarkStart w:id="21" w:name="Check9"/>
        <w:tc>
          <w:tcPr>
            <w:tcW w:w="9809" w:type="dxa"/>
            <w:gridSpan w:val="1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29AE9D" w14:textId="77777777" w:rsidR="003D14AB" w:rsidRPr="00D92720" w:rsidRDefault="00F83553" w:rsidP="004734AB">
            <w:pPr>
              <w:pStyle w:val="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 w:rsidR="003D14AB" w:rsidRPr="00D92720">
              <w:t xml:space="preserve"> </w:t>
            </w:r>
            <w:r w:rsidR="003D14AB">
              <w:t>None</w:t>
            </w:r>
            <w:r>
              <w:t xml:space="preserve"> </w:t>
            </w:r>
            <w:bookmarkStart w:id="22" w:name="Check10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="00B44295">
              <w:t xml:space="preserve">Unknown </w:t>
            </w:r>
            <w:bookmarkStart w:id="23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  <w:r w:rsidR="003D14AB">
              <w:t xml:space="preserve"> Mobility</w:t>
            </w:r>
            <w:r w:rsidR="003D14AB" w:rsidRPr="00D92720">
              <w:t xml:space="preserve"> </w:t>
            </w:r>
            <w:bookmarkStart w:id="24" w:name="Check12"/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  <w:r w:rsidR="003D14AB" w:rsidRPr="00D92720">
              <w:t xml:space="preserve"> </w:t>
            </w:r>
            <w:r w:rsidR="003D14AB">
              <w:t>Learning</w:t>
            </w:r>
            <w:r w:rsidR="003D14AB" w:rsidRPr="00D92720">
              <w:t xml:space="preserve">  </w:t>
            </w:r>
            <w:bookmarkStart w:id="25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3D14AB">
              <w:t>Hearing</w:t>
            </w:r>
            <w:r w:rsidR="003D14AB" w:rsidRPr="00D92720">
              <w:t xml:space="preserve"> </w:t>
            </w:r>
            <w:bookmarkStart w:id="26" w:name="Check14"/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  <w:r w:rsidR="003D14AB">
              <w:t>Vision</w:t>
            </w:r>
            <w:r w:rsidR="003D14AB" w:rsidRPr="00D92720">
              <w:t xml:space="preserve"> </w:t>
            </w:r>
            <w:bookmarkStart w:id="27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  <w:r w:rsidR="003D14AB" w:rsidRPr="00D92720">
              <w:t xml:space="preserve"> </w:t>
            </w:r>
            <w:r w:rsidR="003D14AB">
              <w:t>Developmental</w:t>
            </w:r>
            <w:r w:rsidR="003D14AB" w:rsidRPr="00D92720">
              <w:t xml:space="preserve"> </w:t>
            </w:r>
            <w:bookmarkStart w:id="28" w:name="Check16"/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  <w:r w:rsidR="003D14AB" w:rsidRPr="00D92720">
              <w:t xml:space="preserve"> </w:t>
            </w:r>
            <w:r w:rsidR="003D14AB">
              <w:t>Speech</w:t>
            </w:r>
            <w:r w:rsidR="003D14AB" w:rsidRPr="00D92720">
              <w:t xml:space="preserve"> </w:t>
            </w:r>
            <w:bookmarkStart w:id="29" w:name="Check17"/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="003D14AB">
              <w:t xml:space="preserve">Mental/Psychological </w:t>
            </w:r>
            <w:r w:rsidR="009416C5">
              <w:t xml:space="preserve"> </w:t>
            </w:r>
            <w:bookmarkStart w:id="30" w:name="Check18"/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  <w:r w:rsidR="003D14AB" w:rsidRPr="00D92720">
              <w:t xml:space="preserve"> </w:t>
            </w:r>
            <w:r w:rsidR="003D14AB">
              <w:t>Other</w:t>
            </w:r>
          </w:p>
        </w:tc>
      </w:tr>
      <w:tr w:rsidR="001501AA" w:rsidRPr="00D92720" w14:paraId="5B6F92EE" w14:textId="77777777" w:rsidTr="002D2372">
        <w:trPr>
          <w:trHeight w:val="525"/>
          <w:jc w:val="center"/>
        </w:trPr>
        <w:tc>
          <w:tcPr>
            <w:tcW w:w="17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E16FE13" w14:textId="77777777" w:rsidR="001501AA" w:rsidRPr="00B44295" w:rsidRDefault="001501AA" w:rsidP="004734AB">
            <w:pPr>
              <w:pStyle w:val="Text"/>
              <w:rPr>
                <w:b/>
              </w:rPr>
            </w:pPr>
            <w:r w:rsidRPr="00B44295">
              <w:rPr>
                <w:b/>
              </w:rPr>
              <w:t>Child’s Name</w:t>
            </w:r>
          </w:p>
        </w:tc>
        <w:tc>
          <w:tcPr>
            <w:tcW w:w="9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31DE63C" w14:textId="77777777" w:rsidR="001501AA" w:rsidRPr="00B44295" w:rsidRDefault="001501AA" w:rsidP="00CF1F7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7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D1662A3" w14:textId="77777777" w:rsidR="001501AA" w:rsidRPr="00B44295" w:rsidRDefault="001501AA" w:rsidP="0017457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1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ED2F50F" w14:textId="77777777" w:rsidR="001501AA" w:rsidRDefault="003D7A7E" w:rsidP="0017457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Race/</w:t>
            </w:r>
            <w:r w:rsidR="001501AA">
              <w:rPr>
                <w:b/>
              </w:rPr>
              <w:t>Ethnicity</w:t>
            </w:r>
          </w:p>
          <w:p w14:paraId="2E10253B" w14:textId="77777777" w:rsidR="00CF1F7F" w:rsidRPr="00CF1F7F" w:rsidRDefault="00CF1F7F" w:rsidP="00174576">
            <w:pPr>
              <w:pStyle w:val="Text"/>
              <w:jc w:val="center"/>
              <w:rPr>
                <w:i/>
                <w:sz w:val="14"/>
                <w:szCs w:val="14"/>
              </w:rPr>
            </w:pPr>
            <w:r w:rsidRPr="00CF1F7F">
              <w:rPr>
                <w:i/>
                <w:sz w:val="14"/>
                <w:szCs w:val="14"/>
              </w:rPr>
              <w:t>(check all that apply)</w:t>
            </w:r>
          </w:p>
        </w:tc>
        <w:tc>
          <w:tcPr>
            <w:tcW w:w="11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C7107C0" w14:textId="77777777" w:rsidR="001501AA" w:rsidRDefault="001501AA" w:rsidP="0017457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Initial </w:t>
            </w:r>
          </w:p>
          <w:p w14:paraId="574316E2" w14:textId="77777777" w:rsidR="001501AA" w:rsidRPr="00B44295" w:rsidRDefault="001501AA" w:rsidP="0017457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Petition Date</w:t>
            </w:r>
          </w:p>
        </w:tc>
        <w:tc>
          <w:tcPr>
            <w:tcW w:w="24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3D1B68A" w14:textId="77777777" w:rsidR="001501AA" w:rsidRDefault="001501AA" w:rsidP="0017457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Initial </w:t>
            </w:r>
          </w:p>
          <w:p w14:paraId="5F54AF30" w14:textId="77777777" w:rsidR="001501AA" w:rsidRPr="00B44295" w:rsidRDefault="001501AA" w:rsidP="0017457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Allegations</w:t>
            </w:r>
          </w:p>
        </w:tc>
        <w:tc>
          <w:tcPr>
            <w:tcW w:w="1632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ED1A339" w14:textId="77777777" w:rsidR="001501AA" w:rsidRPr="00B44295" w:rsidRDefault="001501AA" w:rsidP="0017457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Cause #</w:t>
            </w:r>
          </w:p>
        </w:tc>
      </w:tr>
      <w:tr w:rsidR="001501AA" w:rsidRPr="00D92720" w14:paraId="5A7D2097" w14:textId="77777777" w:rsidTr="002D2372">
        <w:trPr>
          <w:trHeight w:val="288"/>
          <w:jc w:val="center"/>
        </w:trPr>
        <w:tc>
          <w:tcPr>
            <w:tcW w:w="17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648A67" w14:textId="77777777" w:rsidR="001501AA" w:rsidRPr="00D92720" w:rsidRDefault="001501AA" w:rsidP="004734AB">
            <w:pPr>
              <w:pStyle w:val="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1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9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1E785F" w14:textId="77777777" w:rsidR="001501AA" w:rsidRPr="00D92720" w:rsidRDefault="001501AA" w:rsidP="00CF1F7F">
            <w:pPr>
              <w:pStyle w:val="Text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FC9E05" w14:textId="77777777" w:rsidR="001501AA" w:rsidRPr="00D92720" w:rsidRDefault="001501AA" w:rsidP="009B7159">
            <w:pPr>
              <w:pStyle w:val="Text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  <w:tc>
          <w:tcPr>
            <w:tcW w:w="21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46E090" w14:textId="77777777" w:rsidR="001501AA" w:rsidRDefault="001501AA" w:rsidP="001501AA">
            <w:pPr>
              <w:pStyle w:val="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  <w:r>
              <w:t xml:space="preserve"> African American</w:t>
            </w:r>
          </w:p>
          <w:p w14:paraId="3921B760" w14:textId="77777777" w:rsidR="00CF1F7F" w:rsidRDefault="001501AA" w:rsidP="001501AA">
            <w:pPr>
              <w:pStyle w:val="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Asian/Pacific Islander</w:t>
            </w:r>
          </w:p>
          <w:p w14:paraId="5D84A727" w14:textId="77777777" w:rsidR="00CF1F7F" w:rsidRDefault="00CF1F7F" w:rsidP="001501AA">
            <w:pPr>
              <w:pStyle w:val="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  <w:r>
              <w:t xml:space="preserve"> Caucasian</w:t>
            </w:r>
          </w:p>
          <w:p w14:paraId="450D75BC" w14:textId="77777777" w:rsidR="001501AA" w:rsidRDefault="00CF1F7F" w:rsidP="001501AA">
            <w:pPr>
              <w:pStyle w:val="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"/>
            <w:r>
              <w:t xml:space="preserve"> Hispanic</w:t>
            </w:r>
            <w:r w:rsidR="001501AA">
              <w:t xml:space="preserve"> </w:t>
            </w:r>
          </w:p>
          <w:p w14:paraId="306A7CB9" w14:textId="77777777" w:rsidR="001501AA" w:rsidRDefault="001501AA" w:rsidP="001501AA">
            <w:pPr>
              <w:pStyle w:val="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D92720">
              <w:t xml:space="preserve"> </w:t>
            </w:r>
            <w:r>
              <w:t>Native American</w:t>
            </w:r>
            <w:r w:rsidRPr="00D92720">
              <w:t xml:space="preserve">  </w:t>
            </w:r>
          </w:p>
          <w:p w14:paraId="003F8D5E" w14:textId="77777777" w:rsidR="001501AA" w:rsidRPr="00D92720" w:rsidRDefault="001501AA" w:rsidP="001501AA">
            <w:pPr>
              <w:pStyle w:val="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D92720">
              <w:t xml:space="preserve"> </w:t>
            </w:r>
            <w:r>
              <w:t>Other</w:t>
            </w:r>
          </w:p>
        </w:tc>
        <w:tc>
          <w:tcPr>
            <w:tcW w:w="11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1EFF8E" w14:textId="77777777" w:rsidR="001501AA" w:rsidRPr="00D92720" w:rsidRDefault="001501AA" w:rsidP="009B7159">
            <w:pPr>
              <w:pStyle w:val="Tex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24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3EAB1A" w14:textId="77777777" w:rsidR="001501AA" w:rsidRDefault="001501AA" w:rsidP="00CC6CD4">
            <w:pPr>
              <w:pStyle w:val="Tex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018E">
              <w:t>a</w:t>
            </w:r>
          </w:p>
          <w:p w14:paraId="2836D55F" w14:textId="77777777" w:rsidR="001501AA" w:rsidRDefault="001501AA" w:rsidP="00CC6CD4">
            <w:pPr>
              <w:pStyle w:val="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018E">
              <w:t>b</w:t>
            </w:r>
          </w:p>
          <w:p w14:paraId="5AA45794" w14:textId="77777777" w:rsidR="001501AA" w:rsidRDefault="001501AA" w:rsidP="00CC6CD4">
            <w:pPr>
              <w:pStyle w:val="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E018E">
              <w:t>c</w:t>
            </w:r>
          </w:p>
          <w:p w14:paraId="6DC0C033" w14:textId="77777777" w:rsidR="0022137D" w:rsidRDefault="0022137D" w:rsidP="0022137D">
            <w:pPr>
              <w:pStyle w:val="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</w:t>
            </w:r>
          </w:p>
          <w:p w14:paraId="169A52E6" w14:textId="77777777" w:rsidR="001501AA" w:rsidRPr="00D92720" w:rsidRDefault="001501AA" w:rsidP="00BE018E">
            <w:pPr>
              <w:pStyle w:val="Text"/>
            </w:pPr>
          </w:p>
        </w:tc>
        <w:tc>
          <w:tcPr>
            <w:tcW w:w="1632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6B0A76" w14:textId="77777777" w:rsidR="001501AA" w:rsidRPr="00D92720" w:rsidRDefault="001501AA" w:rsidP="009B7159">
            <w:pPr>
              <w:pStyle w:val="Text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1501AA" w:rsidRPr="00D92720" w14:paraId="00D89254" w14:textId="77777777" w:rsidTr="002D2372">
        <w:trPr>
          <w:trHeight w:val="288"/>
          <w:jc w:val="center"/>
        </w:trPr>
        <w:tc>
          <w:tcPr>
            <w:tcW w:w="17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5824E3" w14:textId="77777777" w:rsidR="001501AA" w:rsidRPr="00D92720" w:rsidRDefault="001501AA" w:rsidP="004734AB">
            <w:pPr>
              <w:pStyle w:val="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8BDEC0" w14:textId="77777777" w:rsidR="001501AA" w:rsidRPr="00D92720" w:rsidRDefault="001501AA" w:rsidP="00CF1F7F">
            <w:pPr>
              <w:pStyle w:val="Text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ED2DC3" w14:textId="77777777" w:rsidR="001501AA" w:rsidRPr="00D92720" w:rsidRDefault="001501AA" w:rsidP="009B7159">
            <w:pPr>
              <w:pStyle w:val="Text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016CA8" w14:textId="77777777" w:rsidR="00CF1F7F" w:rsidRDefault="00CF1F7F" w:rsidP="00CF1F7F">
            <w:pPr>
              <w:pStyle w:val="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African American</w:t>
            </w:r>
          </w:p>
          <w:p w14:paraId="5CB22233" w14:textId="77777777" w:rsidR="00CF1F7F" w:rsidRDefault="00CF1F7F" w:rsidP="00CF1F7F">
            <w:pPr>
              <w:pStyle w:val="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Asian/Pacific Islander</w:t>
            </w:r>
          </w:p>
          <w:p w14:paraId="38D6EF12" w14:textId="77777777" w:rsidR="00CF1F7F" w:rsidRDefault="00CF1F7F" w:rsidP="00CF1F7F">
            <w:pPr>
              <w:pStyle w:val="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Caucasian</w:t>
            </w:r>
          </w:p>
          <w:p w14:paraId="289E58A3" w14:textId="77777777" w:rsidR="00CF1F7F" w:rsidRDefault="00CF1F7F" w:rsidP="00CF1F7F">
            <w:pPr>
              <w:pStyle w:val="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Hispanic </w:t>
            </w:r>
          </w:p>
          <w:p w14:paraId="5DBB298C" w14:textId="77777777" w:rsidR="00CF1F7F" w:rsidRDefault="00CF1F7F" w:rsidP="00CF1F7F">
            <w:pPr>
              <w:pStyle w:val="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D92720">
              <w:t xml:space="preserve"> </w:t>
            </w:r>
            <w:r>
              <w:t>Native American</w:t>
            </w:r>
            <w:r w:rsidRPr="00D92720">
              <w:t xml:space="preserve">  </w:t>
            </w:r>
          </w:p>
          <w:p w14:paraId="7035D2DF" w14:textId="77777777" w:rsidR="001501AA" w:rsidRPr="00D92720" w:rsidRDefault="00CF1F7F" w:rsidP="00CF1F7F">
            <w:pPr>
              <w:pStyle w:val="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D92720">
              <w:t xml:space="preserve"> </w:t>
            </w:r>
            <w:r>
              <w:t>Other</w:t>
            </w:r>
          </w:p>
        </w:tc>
        <w:tc>
          <w:tcPr>
            <w:tcW w:w="11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E7AE3F" w14:textId="77777777" w:rsidR="001501AA" w:rsidRPr="00D92720" w:rsidRDefault="001501AA" w:rsidP="009B7159">
            <w:pPr>
              <w:pStyle w:val="Text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4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147CD4" w14:textId="77777777" w:rsidR="009C6669" w:rsidRDefault="009C6669" w:rsidP="009C6669">
            <w:pPr>
              <w:pStyle w:val="Tex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</w:t>
            </w:r>
          </w:p>
          <w:p w14:paraId="4705B7F8" w14:textId="77777777" w:rsidR="009C6669" w:rsidRDefault="009C6669" w:rsidP="009C6669">
            <w:pPr>
              <w:pStyle w:val="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b</w:t>
            </w:r>
          </w:p>
          <w:p w14:paraId="416F6E99" w14:textId="77777777" w:rsidR="009C6669" w:rsidRDefault="009C6669" w:rsidP="009C6669">
            <w:pPr>
              <w:pStyle w:val="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</w:t>
            </w:r>
          </w:p>
          <w:p w14:paraId="6AF2C4B0" w14:textId="77777777" w:rsidR="009C6669" w:rsidRDefault="009C6669" w:rsidP="009C6669">
            <w:pPr>
              <w:pStyle w:val="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</w:t>
            </w:r>
          </w:p>
          <w:p w14:paraId="7E707D5C" w14:textId="77777777" w:rsidR="001501AA" w:rsidRPr="00D92720" w:rsidRDefault="001501AA" w:rsidP="00174576">
            <w:pPr>
              <w:pStyle w:val="Text"/>
            </w:pPr>
          </w:p>
        </w:tc>
        <w:tc>
          <w:tcPr>
            <w:tcW w:w="1632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862224" w14:textId="77777777" w:rsidR="001501AA" w:rsidRPr="00D92720" w:rsidRDefault="001501AA" w:rsidP="009B7159">
            <w:pPr>
              <w:pStyle w:val="Text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1501AA" w:rsidRPr="00D92720" w14:paraId="7C8E6EBF" w14:textId="77777777" w:rsidTr="002D2372">
        <w:trPr>
          <w:trHeight w:val="288"/>
          <w:jc w:val="center"/>
        </w:trPr>
        <w:tc>
          <w:tcPr>
            <w:tcW w:w="17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724C6D" w14:textId="77777777" w:rsidR="001501AA" w:rsidRPr="00D92720" w:rsidRDefault="001501AA" w:rsidP="004734AB">
            <w:pPr>
              <w:pStyle w:val="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EAB602" w14:textId="77777777" w:rsidR="001501AA" w:rsidRPr="00D92720" w:rsidRDefault="001501AA" w:rsidP="00CF1F7F">
            <w:pPr>
              <w:pStyle w:val="Text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5549D8" w14:textId="77777777" w:rsidR="001501AA" w:rsidRPr="00D92720" w:rsidRDefault="001501AA" w:rsidP="009B7159">
            <w:pPr>
              <w:pStyle w:val="Tex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1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EE73B" w14:textId="77777777" w:rsidR="00CF1F7F" w:rsidRDefault="00CF1F7F" w:rsidP="00CF1F7F">
            <w:pPr>
              <w:pStyle w:val="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African American</w:t>
            </w:r>
          </w:p>
          <w:p w14:paraId="0CF99921" w14:textId="77777777" w:rsidR="00CF1F7F" w:rsidRDefault="00CF1F7F" w:rsidP="00CF1F7F">
            <w:pPr>
              <w:pStyle w:val="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Asian/Pacific Islander</w:t>
            </w:r>
          </w:p>
          <w:p w14:paraId="5E744088" w14:textId="77777777" w:rsidR="00CF1F7F" w:rsidRDefault="00CF1F7F" w:rsidP="00CF1F7F">
            <w:pPr>
              <w:pStyle w:val="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Caucasian</w:t>
            </w:r>
          </w:p>
          <w:p w14:paraId="2CDC8E6E" w14:textId="77777777" w:rsidR="00CF1F7F" w:rsidRDefault="00CF1F7F" w:rsidP="00CF1F7F">
            <w:pPr>
              <w:pStyle w:val="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Hispanic </w:t>
            </w:r>
          </w:p>
          <w:p w14:paraId="2450D074" w14:textId="77777777" w:rsidR="00CF1F7F" w:rsidRDefault="00CF1F7F" w:rsidP="00CF1F7F">
            <w:pPr>
              <w:pStyle w:val="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D92720">
              <w:t xml:space="preserve"> </w:t>
            </w:r>
            <w:r>
              <w:t>Native American</w:t>
            </w:r>
            <w:r w:rsidRPr="00D92720">
              <w:t xml:space="preserve">  </w:t>
            </w:r>
          </w:p>
          <w:p w14:paraId="4B59B859" w14:textId="77777777" w:rsidR="001501AA" w:rsidRPr="00D92720" w:rsidRDefault="00CF1F7F" w:rsidP="00CF1F7F">
            <w:pPr>
              <w:pStyle w:val="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D92720">
              <w:t xml:space="preserve"> </w:t>
            </w:r>
            <w:r>
              <w:t>Other</w:t>
            </w:r>
          </w:p>
        </w:tc>
        <w:tc>
          <w:tcPr>
            <w:tcW w:w="11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020FBD" w14:textId="77777777" w:rsidR="001501AA" w:rsidRPr="00D92720" w:rsidRDefault="001501AA" w:rsidP="009B7159">
            <w:pPr>
              <w:pStyle w:val="Text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22A499" w14:textId="77777777" w:rsidR="009C6669" w:rsidRDefault="009C6669" w:rsidP="009C6669">
            <w:pPr>
              <w:pStyle w:val="Tex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</w:t>
            </w:r>
          </w:p>
          <w:p w14:paraId="7A113A60" w14:textId="77777777" w:rsidR="009C6669" w:rsidRDefault="009C6669" w:rsidP="009C6669">
            <w:pPr>
              <w:pStyle w:val="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b</w:t>
            </w:r>
          </w:p>
          <w:p w14:paraId="01F968F1" w14:textId="77777777" w:rsidR="009C6669" w:rsidRDefault="009C6669" w:rsidP="009C6669">
            <w:pPr>
              <w:pStyle w:val="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</w:t>
            </w:r>
          </w:p>
          <w:p w14:paraId="583BA6F6" w14:textId="77777777" w:rsidR="009C6669" w:rsidRDefault="009C6669" w:rsidP="009C6669">
            <w:pPr>
              <w:pStyle w:val="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</w:t>
            </w:r>
          </w:p>
          <w:p w14:paraId="03811B2B" w14:textId="77777777" w:rsidR="001501AA" w:rsidRPr="00D92720" w:rsidRDefault="001501AA" w:rsidP="00174576">
            <w:pPr>
              <w:pStyle w:val="Text"/>
            </w:pPr>
          </w:p>
        </w:tc>
        <w:tc>
          <w:tcPr>
            <w:tcW w:w="1632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FBE50A" w14:textId="77777777" w:rsidR="001501AA" w:rsidRPr="00D92720" w:rsidRDefault="001501AA" w:rsidP="009B7159">
            <w:pPr>
              <w:pStyle w:val="Text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1501AA" w:rsidRPr="00D92720" w14:paraId="72C219B5" w14:textId="77777777" w:rsidTr="002D2372">
        <w:trPr>
          <w:trHeight w:val="1002"/>
          <w:jc w:val="center"/>
        </w:trPr>
        <w:tc>
          <w:tcPr>
            <w:tcW w:w="17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3B857A" w14:textId="77777777" w:rsidR="001501AA" w:rsidRPr="00D92720" w:rsidRDefault="002D2372" w:rsidP="004734AB">
            <w:pPr>
              <w:pStyle w:val="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7C8F56" w14:textId="77777777" w:rsidR="001501AA" w:rsidRPr="00D92720" w:rsidRDefault="002D2372" w:rsidP="00CF1F7F">
            <w:pPr>
              <w:pStyle w:val="Text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938D04" w14:textId="77777777" w:rsidR="001501AA" w:rsidRPr="00D92720" w:rsidRDefault="002D2372" w:rsidP="009B7159">
            <w:pPr>
              <w:pStyle w:val="Text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95A3D2" w14:textId="77777777" w:rsidR="002D2372" w:rsidRDefault="002D2372" w:rsidP="002D2372">
            <w:pPr>
              <w:pStyle w:val="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African American</w:t>
            </w:r>
          </w:p>
          <w:p w14:paraId="7CBAB987" w14:textId="77777777" w:rsidR="002D2372" w:rsidRDefault="002D2372" w:rsidP="002D2372">
            <w:pPr>
              <w:pStyle w:val="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Asian/Pacific Islander</w:t>
            </w:r>
          </w:p>
          <w:p w14:paraId="226C7531" w14:textId="77777777" w:rsidR="002D2372" w:rsidRDefault="002D2372" w:rsidP="002D2372">
            <w:pPr>
              <w:pStyle w:val="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Caucasian</w:t>
            </w:r>
          </w:p>
          <w:p w14:paraId="35D8AA19" w14:textId="77777777" w:rsidR="002D2372" w:rsidRDefault="002D2372" w:rsidP="002D2372">
            <w:pPr>
              <w:pStyle w:val="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Hispanic </w:t>
            </w:r>
          </w:p>
          <w:p w14:paraId="54025DFE" w14:textId="77777777" w:rsidR="002D2372" w:rsidRDefault="002D2372" w:rsidP="002D2372">
            <w:pPr>
              <w:pStyle w:val="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D92720">
              <w:t xml:space="preserve"> </w:t>
            </w:r>
            <w:r>
              <w:t>Native American</w:t>
            </w:r>
            <w:r w:rsidRPr="00D92720">
              <w:t xml:space="preserve">  </w:t>
            </w:r>
          </w:p>
          <w:p w14:paraId="79DCBC1A" w14:textId="77777777" w:rsidR="001501AA" w:rsidRPr="00D92720" w:rsidRDefault="002D2372" w:rsidP="002D2372">
            <w:pPr>
              <w:pStyle w:val="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D92720">
              <w:t xml:space="preserve"> </w:t>
            </w:r>
            <w:r>
              <w:t>Other</w:t>
            </w:r>
          </w:p>
        </w:tc>
        <w:tc>
          <w:tcPr>
            <w:tcW w:w="11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2921B1" w14:textId="77777777" w:rsidR="001501AA" w:rsidRPr="00D92720" w:rsidRDefault="002D2372" w:rsidP="009B7159">
            <w:pPr>
              <w:pStyle w:val="Text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FE3AAC" w14:textId="77777777" w:rsidR="002D2372" w:rsidRDefault="002D2372" w:rsidP="002D2372">
            <w:pPr>
              <w:pStyle w:val="Tex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</w:t>
            </w:r>
          </w:p>
          <w:p w14:paraId="2C1DBB3E" w14:textId="77777777" w:rsidR="002D2372" w:rsidRDefault="002D2372" w:rsidP="002D2372">
            <w:pPr>
              <w:pStyle w:val="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b</w:t>
            </w:r>
          </w:p>
          <w:p w14:paraId="0BA4FC70" w14:textId="77777777" w:rsidR="002D2372" w:rsidRDefault="002D2372" w:rsidP="002D2372">
            <w:pPr>
              <w:pStyle w:val="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</w:t>
            </w:r>
          </w:p>
          <w:p w14:paraId="53751008" w14:textId="77777777" w:rsidR="002D2372" w:rsidRDefault="002D2372" w:rsidP="002D2372">
            <w:pPr>
              <w:pStyle w:val="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</w:t>
            </w:r>
          </w:p>
          <w:p w14:paraId="4CF4D75A" w14:textId="77777777" w:rsidR="001501AA" w:rsidRPr="00D92720" w:rsidRDefault="001501AA" w:rsidP="00174576">
            <w:pPr>
              <w:pStyle w:val="Text"/>
            </w:pPr>
          </w:p>
        </w:tc>
        <w:tc>
          <w:tcPr>
            <w:tcW w:w="1632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F6665E" w14:textId="77777777" w:rsidR="001501AA" w:rsidRPr="00D92720" w:rsidRDefault="002D2372" w:rsidP="009B7159">
            <w:pPr>
              <w:pStyle w:val="Text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000" w:rsidRPr="00D92720" w14:paraId="1442575B" w14:textId="77777777" w:rsidTr="002D2372">
        <w:trPr>
          <w:trHeight w:val="288"/>
          <w:jc w:val="center"/>
        </w:trPr>
        <w:tc>
          <w:tcPr>
            <w:tcW w:w="11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B6134BC" w14:textId="77777777" w:rsidR="00FB2000" w:rsidRPr="00B44295" w:rsidRDefault="00FB2000" w:rsidP="004734AB">
            <w:pPr>
              <w:pStyle w:val="Text"/>
              <w:rPr>
                <w:b/>
              </w:rPr>
            </w:pPr>
            <w:r>
              <w:rPr>
                <w:b/>
              </w:rPr>
              <w:t>Contacts</w:t>
            </w:r>
          </w:p>
        </w:tc>
        <w:tc>
          <w:tcPr>
            <w:tcW w:w="3630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B30CD0F" w14:textId="77777777" w:rsidR="00FB2000" w:rsidRPr="009B6C5E" w:rsidRDefault="00FB2000" w:rsidP="004734AB">
            <w:pPr>
              <w:pStyle w:val="Text"/>
              <w:rPr>
                <w:b/>
              </w:rPr>
            </w:pPr>
            <w:r w:rsidRPr="009B6C5E">
              <w:rPr>
                <w:b/>
              </w:rPr>
              <w:t>Name</w:t>
            </w:r>
          </w:p>
        </w:tc>
        <w:tc>
          <w:tcPr>
            <w:tcW w:w="28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A37C491" w14:textId="77777777" w:rsidR="00FB2000" w:rsidRPr="009B6C5E" w:rsidRDefault="00FB2000" w:rsidP="004734AB">
            <w:pPr>
              <w:pStyle w:val="Text"/>
              <w:rPr>
                <w:b/>
              </w:rPr>
            </w:pPr>
            <w:r w:rsidRPr="009B6C5E">
              <w:rPr>
                <w:b/>
              </w:rPr>
              <w:t>Phone</w:t>
            </w:r>
          </w:p>
        </w:tc>
        <w:tc>
          <w:tcPr>
            <w:tcW w:w="317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87CBBED" w14:textId="77777777" w:rsidR="00FB2000" w:rsidRPr="009B6C5E" w:rsidRDefault="00FB2000" w:rsidP="004734AB">
            <w:pPr>
              <w:pStyle w:val="Text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FB2000" w:rsidRPr="00D92720" w14:paraId="59E3C356" w14:textId="77777777" w:rsidTr="002D2372">
        <w:trPr>
          <w:trHeight w:val="288"/>
          <w:jc w:val="center"/>
        </w:trPr>
        <w:tc>
          <w:tcPr>
            <w:tcW w:w="11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1DF2E2" w14:textId="77777777" w:rsidR="00FB2000" w:rsidRPr="00470C0C" w:rsidRDefault="00FB2000" w:rsidP="004734AB">
            <w:pPr>
              <w:pStyle w:val="Text"/>
              <w:rPr>
                <w:i/>
              </w:rPr>
            </w:pPr>
            <w:r w:rsidRPr="00470C0C">
              <w:rPr>
                <w:i/>
              </w:rPr>
              <w:t>Attorney</w:t>
            </w:r>
          </w:p>
        </w:tc>
        <w:tc>
          <w:tcPr>
            <w:tcW w:w="3630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FBA41E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  <w:bookmarkStart w:id="47" w:name="Text35"/>
        <w:tc>
          <w:tcPr>
            <w:tcW w:w="28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3C878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  <w:tc>
          <w:tcPr>
            <w:tcW w:w="317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BE9EEE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2000" w:rsidRPr="00D92720" w14:paraId="330A82F1" w14:textId="77777777" w:rsidTr="002D2372">
        <w:trPr>
          <w:trHeight w:val="288"/>
          <w:jc w:val="center"/>
        </w:trPr>
        <w:tc>
          <w:tcPr>
            <w:tcW w:w="11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C9A0E6" w14:textId="77777777" w:rsidR="00FB2000" w:rsidRPr="00470C0C" w:rsidRDefault="00FB2000" w:rsidP="004734AB">
            <w:pPr>
              <w:pStyle w:val="Text"/>
              <w:rPr>
                <w:i/>
              </w:rPr>
            </w:pPr>
            <w:r w:rsidRPr="00470C0C">
              <w:rPr>
                <w:i/>
              </w:rPr>
              <w:t>Social Worker</w:t>
            </w:r>
          </w:p>
        </w:tc>
        <w:tc>
          <w:tcPr>
            <w:tcW w:w="3630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2E452F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Text36"/>
        <w:tc>
          <w:tcPr>
            <w:tcW w:w="28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210DAB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17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161AAE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2000" w:rsidRPr="00D92720" w14:paraId="1AF0B03A" w14:textId="77777777" w:rsidTr="002D2372">
        <w:trPr>
          <w:trHeight w:val="288"/>
          <w:jc w:val="center"/>
        </w:trPr>
        <w:tc>
          <w:tcPr>
            <w:tcW w:w="11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4E2973" w14:textId="77777777" w:rsidR="00FB2000" w:rsidRPr="00470C0C" w:rsidRDefault="00FB2000" w:rsidP="004734AB">
            <w:pPr>
              <w:pStyle w:val="Text"/>
              <w:rPr>
                <w:i/>
              </w:rPr>
            </w:pPr>
            <w:r w:rsidRPr="00470C0C">
              <w:rPr>
                <w:i/>
              </w:rPr>
              <w:t>CASA</w:t>
            </w:r>
          </w:p>
        </w:tc>
        <w:tc>
          <w:tcPr>
            <w:tcW w:w="3630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98E8B6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bookmarkStart w:id="51" w:name="Text37"/>
        <w:tc>
          <w:tcPr>
            <w:tcW w:w="28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244FFC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17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1D1D0E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2000" w:rsidRPr="00D92720" w14:paraId="3E89FF7B" w14:textId="77777777" w:rsidTr="002D2372">
        <w:trPr>
          <w:trHeight w:val="288"/>
          <w:jc w:val="center"/>
        </w:trPr>
        <w:tc>
          <w:tcPr>
            <w:tcW w:w="11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A56A94" w14:textId="77777777" w:rsidR="00FB2000" w:rsidRPr="00AA19DD" w:rsidRDefault="00FB2000" w:rsidP="00B56390">
            <w:pPr>
              <w:pStyle w:val="Text"/>
              <w:rPr>
                <w:i/>
              </w:rPr>
            </w:pPr>
            <w:r w:rsidRPr="00AA19DD">
              <w:rPr>
                <w:i/>
              </w:rPr>
              <w:t>Other</w:t>
            </w:r>
          </w:p>
        </w:tc>
        <w:tc>
          <w:tcPr>
            <w:tcW w:w="3630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F66A82" w14:textId="77777777" w:rsidR="00FB2000" w:rsidRPr="00D92720" w:rsidRDefault="00FB2000" w:rsidP="00B56390">
            <w:pPr>
              <w:pStyle w:val="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60E6A6" w14:textId="77777777" w:rsidR="00FB2000" w:rsidRPr="00D92720" w:rsidRDefault="00FB2000" w:rsidP="00B56390">
            <w:pPr>
              <w:pStyle w:val="Text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7D5DF3" w14:textId="77777777" w:rsidR="00FB2000" w:rsidRPr="00D92720" w:rsidRDefault="00FB2000" w:rsidP="00B56390">
            <w:pPr>
              <w:pStyle w:val="Text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2000" w:rsidRPr="00D92720" w14:paraId="347C90CF" w14:textId="77777777" w:rsidTr="002D2372">
        <w:trPr>
          <w:trHeight w:val="288"/>
          <w:jc w:val="center"/>
        </w:trPr>
        <w:tc>
          <w:tcPr>
            <w:tcW w:w="11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1AE11B" w14:textId="77777777" w:rsidR="00FB2000" w:rsidRPr="00AA19DD" w:rsidRDefault="00FB2000" w:rsidP="004734AB">
            <w:pPr>
              <w:pStyle w:val="Text"/>
              <w:rPr>
                <w:i/>
              </w:rPr>
            </w:pPr>
            <w:r w:rsidRPr="00AA19DD">
              <w:rPr>
                <w:i/>
              </w:rPr>
              <w:t>Other</w:t>
            </w:r>
          </w:p>
        </w:tc>
        <w:tc>
          <w:tcPr>
            <w:tcW w:w="3630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3AB754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Text45"/>
        <w:tc>
          <w:tcPr>
            <w:tcW w:w="284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97E848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17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B6F909" w14:textId="77777777" w:rsidR="00FB2000" w:rsidRPr="00D92720" w:rsidRDefault="00FB2000" w:rsidP="004734AB">
            <w:pPr>
              <w:pStyle w:val="Text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003D" w:rsidRPr="00D92720" w14:paraId="34ECC2F2" w14:textId="77777777" w:rsidTr="002D2372">
        <w:trPr>
          <w:trHeight w:val="1084"/>
          <w:jc w:val="center"/>
        </w:trPr>
        <w:tc>
          <w:tcPr>
            <w:tcW w:w="398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14:paraId="29CC1411" w14:textId="77777777" w:rsidR="00C5003D" w:rsidRDefault="002D2372" w:rsidP="00E173D7">
            <w:pPr>
              <w:pStyle w:val="Text"/>
              <w:ind w:left="236"/>
            </w:pPr>
            <w:r>
              <w:t xml:space="preserve">Entered DB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52A92DD" w14:textId="77777777" w:rsidR="002D2372" w:rsidRDefault="002D2372" w:rsidP="00E173D7">
            <w:pPr>
              <w:pStyle w:val="Text"/>
              <w:ind w:left="236"/>
            </w:pPr>
          </w:p>
          <w:p w14:paraId="1D50F517" w14:textId="77777777" w:rsidR="002D2372" w:rsidRDefault="002D2372" w:rsidP="00E173D7">
            <w:pPr>
              <w:pStyle w:val="Text"/>
              <w:ind w:left="236"/>
            </w:pPr>
            <w:r>
              <w:t xml:space="preserve">GAIN entry date 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1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D72DCD" w14:textId="77777777" w:rsidR="00C5003D" w:rsidRPr="00D92720" w:rsidRDefault="00C5003D" w:rsidP="00E173D7">
            <w:pPr>
              <w:pStyle w:val="Text"/>
            </w:pPr>
          </w:p>
        </w:tc>
        <w:tc>
          <w:tcPr>
            <w:tcW w:w="5295" w:type="dxa"/>
            <w:gridSpan w:val="10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B04DF05" w14:textId="77777777" w:rsidR="00C5003D" w:rsidRPr="00D92720" w:rsidRDefault="002D2372" w:rsidP="003A6DA4">
            <w:pPr>
              <w:pStyle w:val="Text"/>
              <w:ind w:left="616" w:hanging="360"/>
            </w:pPr>
            <w:r>
              <w:t xml:space="preserve">Notes 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003D" w:rsidRPr="00D92720" w14:paraId="1F4F89E0" w14:textId="77777777" w:rsidTr="002D2372">
        <w:trPr>
          <w:trHeight w:val="859"/>
          <w:jc w:val="center"/>
        </w:trPr>
        <w:tc>
          <w:tcPr>
            <w:tcW w:w="5500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9FF88C4" w14:textId="77777777" w:rsidR="00C5003D" w:rsidRDefault="00C5003D" w:rsidP="00E173D7">
            <w:pPr>
              <w:pStyle w:val="Text"/>
            </w:pPr>
            <w:r>
              <w:lastRenderedPageBreak/>
              <w:t xml:space="preserve">Comments: </w:t>
            </w:r>
          </w:p>
          <w:bookmarkStart w:id="54" w:name="Text40"/>
          <w:p w14:paraId="5B2EB2A6" w14:textId="77777777" w:rsidR="00C5003D" w:rsidRDefault="00C5003D" w:rsidP="00AA19DD">
            <w:pPr>
              <w:pStyle w:val="Text"/>
              <w:numPr>
                <w:ilvl w:val="0"/>
                <w:numId w:val="2"/>
              </w:num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14:paraId="2988766E" w14:textId="77777777" w:rsidR="00C5003D" w:rsidRDefault="00C5003D" w:rsidP="00AA19DD">
            <w:pPr>
              <w:pStyle w:val="Text"/>
              <w:numPr>
                <w:ilvl w:val="0"/>
                <w:numId w:val="2"/>
              </w:num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14:paraId="7334118E" w14:textId="77777777" w:rsidR="00C5003D" w:rsidRDefault="00C5003D" w:rsidP="00AA19DD">
            <w:pPr>
              <w:pStyle w:val="Text"/>
              <w:numPr>
                <w:ilvl w:val="0"/>
                <w:numId w:val="2"/>
              </w:num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295" w:type="dxa"/>
            <w:gridSpan w:val="10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F926C3F" w14:textId="77777777" w:rsidR="00C5003D" w:rsidRDefault="00C5003D" w:rsidP="00EB69C5">
            <w:pPr>
              <w:pStyle w:val="Text"/>
            </w:pPr>
          </w:p>
        </w:tc>
      </w:tr>
    </w:tbl>
    <w:p w14:paraId="496919CF" w14:textId="77777777" w:rsidR="000057EC" w:rsidRDefault="000057EC" w:rsidP="001240AC"/>
    <w:sectPr w:rsidR="000057EC" w:rsidSect="00124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864" w:bottom="720" w:left="864" w:header="720" w:footer="3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7948" w14:textId="77777777" w:rsidR="006D7A78" w:rsidRDefault="006D7A78" w:rsidP="00667DFF">
      <w:pPr>
        <w:pStyle w:val="Text"/>
      </w:pPr>
      <w:r>
        <w:separator/>
      </w:r>
    </w:p>
  </w:endnote>
  <w:endnote w:type="continuationSeparator" w:id="0">
    <w:p w14:paraId="34B00F92" w14:textId="77777777" w:rsidR="006D7A78" w:rsidRDefault="006D7A78" w:rsidP="00667DFF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DE1C" w14:textId="77777777" w:rsidR="00AA5310" w:rsidRDefault="00AA5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908F" w14:textId="77777777" w:rsidR="00C60AFA" w:rsidRPr="00B70457" w:rsidRDefault="00C60AFA" w:rsidP="00F934F0">
    <w:pPr>
      <w:pStyle w:val="Footer"/>
      <w:jc w:val="center"/>
      <w:rPr>
        <w:b/>
      </w:rPr>
    </w:pPr>
    <w:r w:rsidRPr="00B70457">
      <w:rPr>
        <w:b/>
      </w:rPr>
      <w:t xml:space="preserve">Page </w:t>
    </w:r>
    <w:r w:rsidRPr="00B70457">
      <w:rPr>
        <w:b/>
      </w:rPr>
      <w:fldChar w:fldCharType="begin"/>
    </w:r>
    <w:r w:rsidRPr="00B70457">
      <w:rPr>
        <w:b/>
      </w:rPr>
      <w:instrText xml:space="preserve"> PAGE </w:instrText>
    </w:r>
    <w:r w:rsidRPr="00B70457">
      <w:rPr>
        <w:b/>
      </w:rPr>
      <w:fldChar w:fldCharType="separate"/>
    </w:r>
    <w:r w:rsidR="00E62A54">
      <w:rPr>
        <w:b/>
        <w:noProof/>
      </w:rPr>
      <w:t>2</w:t>
    </w:r>
    <w:r w:rsidRPr="00B70457">
      <w:rPr>
        <w:b/>
      </w:rPr>
      <w:fldChar w:fldCharType="end"/>
    </w:r>
    <w:r w:rsidRPr="00B70457">
      <w:rPr>
        <w:b/>
      </w:rPr>
      <w:t xml:space="preserve"> of </w:t>
    </w:r>
    <w:r w:rsidRPr="00B70457">
      <w:rPr>
        <w:b/>
      </w:rPr>
      <w:fldChar w:fldCharType="begin"/>
    </w:r>
    <w:r w:rsidRPr="00B70457">
      <w:rPr>
        <w:b/>
      </w:rPr>
      <w:instrText xml:space="preserve"> NUMPAGES </w:instrText>
    </w:r>
    <w:r w:rsidRPr="00B70457">
      <w:rPr>
        <w:b/>
      </w:rPr>
      <w:fldChar w:fldCharType="separate"/>
    </w:r>
    <w:r w:rsidR="00E62A54">
      <w:rPr>
        <w:b/>
        <w:noProof/>
      </w:rPr>
      <w:t>2</w:t>
    </w:r>
    <w:r w:rsidRPr="00B7045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BBBA" w14:textId="77777777" w:rsidR="00C60AFA" w:rsidRDefault="00C60AFA" w:rsidP="00383DF0">
    <w:pPr>
      <w:pStyle w:val="Footer"/>
      <w:jc w:val="center"/>
      <w:rPr>
        <w:b/>
      </w:rPr>
    </w:pPr>
    <w:r w:rsidRPr="00383DF0">
      <w:rPr>
        <w:b/>
      </w:rPr>
      <w:t xml:space="preserve">Page </w:t>
    </w:r>
    <w:r w:rsidRPr="00383DF0">
      <w:rPr>
        <w:b/>
      </w:rPr>
      <w:fldChar w:fldCharType="begin"/>
    </w:r>
    <w:r w:rsidRPr="00383DF0">
      <w:rPr>
        <w:b/>
      </w:rPr>
      <w:instrText xml:space="preserve"> PAGE </w:instrText>
    </w:r>
    <w:r w:rsidRPr="00383DF0">
      <w:rPr>
        <w:b/>
      </w:rPr>
      <w:fldChar w:fldCharType="separate"/>
    </w:r>
    <w:r w:rsidR="00E62A54">
      <w:rPr>
        <w:b/>
        <w:noProof/>
      </w:rPr>
      <w:t>1</w:t>
    </w:r>
    <w:r w:rsidRPr="00383DF0">
      <w:rPr>
        <w:b/>
      </w:rPr>
      <w:fldChar w:fldCharType="end"/>
    </w:r>
    <w:r w:rsidRPr="00383DF0">
      <w:rPr>
        <w:b/>
      </w:rPr>
      <w:t xml:space="preserve"> of </w:t>
    </w:r>
    <w:r>
      <w:rPr>
        <w:b/>
      </w:rPr>
      <w:t>1</w:t>
    </w:r>
  </w:p>
  <w:p w14:paraId="53768FFB" w14:textId="26874CF9" w:rsidR="00C60AFA" w:rsidRPr="003A42AB" w:rsidRDefault="00C60AFA" w:rsidP="003A42AB">
    <w:pPr>
      <w:pStyle w:val="Footer"/>
      <w:rPr>
        <w:sz w:val="14"/>
        <w:szCs w:val="14"/>
      </w:rPr>
    </w:pPr>
    <w:r>
      <w:rPr>
        <w:sz w:val="14"/>
        <w:szCs w:val="14"/>
      </w:rPr>
      <w:t xml:space="preserve">Revised </w:t>
    </w:r>
    <w:r w:rsidR="00AE0CCE">
      <w:rPr>
        <w:sz w:val="14"/>
        <w:szCs w:val="14"/>
      </w:rPr>
      <w:t>3.27.21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1FB9" w14:textId="77777777" w:rsidR="006D7A78" w:rsidRDefault="006D7A78" w:rsidP="00667DFF">
      <w:pPr>
        <w:pStyle w:val="Text"/>
      </w:pPr>
      <w:r>
        <w:separator/>
      </w:r>
    </w:p>
  </w:footnote>
  <w:footnote w:type="continuationSeparator" w:id="0">
    <w:p w14:paraId="11BA0F3F" w14:textId="77777777" w:rsidR="006D7A78" w:rsidRDefault="006D7A78" w:rsidP="00667DFF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FCB5" w14:textId="77777777" w:rsidR="00AA5310" w:rsidRDefault="00AA5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271A" w14:textId="77777777" w:rsidR="00AA5310" w:rsidRDefault="00AA5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F0F" w14:textId="77777777" w:rsidR="00AA5310" w:rsidRDefault="00AA5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70D9"/>
    <w:multiLevelType w:val="hybridMultilevel"/>
    <w:tmpl w:val="0526D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D4E68"/>
    <w:multiLevelType w:val="hybridMultilevel"/>
    <w:tmpl w:val="D2849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865528">
    <w:abstractNumId w:val="0"/>
  </w:num>
  <w:num w:numId="2" w16cid:durableId="22171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0C"/>
    <w:rsid w:val="000057EC"/>
    <w:rsid w:val="00013131"/>
    <w:rsid w:val="000143A5"/>
    <w:rsid w:val="000175A6"/>
    <w:rsid w:val="000220F9"/>
    <w:rsid w:val="00025258"/>
    <w:rsid w:val="00033BFB"/>
    <w:rsid w:val="0003410B"/>
    <w:rsid w:val="00041709"/>
    <w:rsid w:val="00050532"/>
    <w:rsid w:val="00050D47"/>
    <w:rsid w:val="00076BDB"/>
    <w:rsid w:val="00084C89"/>
    <w:rsid w:val="00090174"/>
    <w:rsid w:val="000A5A63"/>
    <w:rsid w:val="000B2CC7"/>
    <w:rsid w:val="000B32A6"/>
    <w:rsid w:val="000C18C3"/>
    <w:rsid w:val="000D5237"/>
    <w:rsid w:val="000D5CD3"/>
    <w:rsid w:val="000E0101"/>
    <w:rsid w:val="000E0C56"/>
    <w:rsid w:val="000E3839"/>
    <w:rsid w:val="000E7C29"/>
    <w:rsid w:val="000F5168"/>
    <w:rsid w:val="0010651B"/>
    <w:rsid w:val="00112033"/>
    <w:rsid w:val="001240AC"/>
    <w:rsid w:val="001267FB"/>
    <w:rsid w:val="00126EEF"/>
    <w:rsid w:val="001369D7"/>
    <w:rsid w:val="001501AA"/>
    <w:rsid w:val="001619BA"/>
    <w:rsid w:val="00162A4E"/>
    <w:rsid w:val="0016302B"/>
    <w:rsid w:val="001719EA"/>
    <w:rsid w:val="00174576"/>
    <w:rsid w:val="0019056C"/>
    <w:rsid w:val="00195C50"/>
    <w:rsid w:val="001A732E"/>
    <w:rsid w:val="001F1E87"/>
    <w:rsid w:val="001F39E0"/>
    <w:rsid w:val="001F5BB5"/>
    <w:rsid w:val="001F5D5D"/>
    <w:rsid w:val="002031E1"/>
    <w:rsid w:val="00210430"/>
    <w:rsid w:val="00211F35"/>
    <w:rsid w:val="00215E5C"/>
    <w:rsid w:val="00216ADA"/>
    <w:rsid w:val="00217130"/>
    <w:rsid w:val="0022133E"/>
    <w:rsid w:val="0022137D"/>
    <w:rsid w:val="002236E6"/>
    <w:rsid w:val="002449E0"/>
    <w:rsid w:val="00256259"/>
    <w:rsid w:val="00264374"/>
    <w:rsid w:val="00264D71"/>
    <w:rsid w:val="00291FE7"/>
    <w:rsid w:val="002A069F"/>
    <w:rsid w:val="002C03F5"/>
    <w:rsid w:val="002D1E97"/>
    <w:rsid w:val="002D2372"/>
    <w:rsid w:val="002F3EB1"/>
    <w:rsid w:val="00300C16"/>
    <w:rsid w:val="003042E1"/>
    <w:rsid w:val="003045E2"/>
    <w:rsid w:val="003063D8"/>
    <w:rsid w:val="0031384F"/>
    <w:rsid w:val="003141E3"/>
    <w:rsid w:val="00325FFA"/>
    <w:rsid w:val="00326784"/>
    <w:rsid w:val="00331269"/>
    <w:rsid w:val="003359D2"/>
    <w:rsid w:val="003364C6"/>
    <w:rsid w:val="00341305"/>
    <w:rsid w:val="003524E0"/>
    <w:rsid w:val="003551FD"/>
    <w:rsid w:val="00356DC5"/>
    <w:rsid w:val="003575F7"/>
    <w:rsid w:val="0036753A"/>
    <w:rsid w:val="003734C5"/>
    <w:rsid w:val="00383DF0"/>
    <w:rsid w:val="00395F18"/>
    <w:rsid w:val="003A2353"/>
    <w:rsid w:val="003A41F1"/>
    <w:rsid w:val="003A42AB"/>
    <w:rsid w:val="003A4946"/>
    <w:rsid w:val="003A6DA4"/>
    <w:rsid w:val="003C451E"/>
    <w:rsid w:val="003D14AB"/>
    <w:rsid w:val="003D5385"/>
    <w:rsid w:val="003D7A7E"/>
    <w:rsid w:val="003E0F99"/>
    <w:rsid w:val="003E71DE"/>
    <w:rsid w:val="00400B55"/>
    <w:rsid w:val="00430519"/>
    <w:rsid w:val="00432DA8"/>
    <w:rsid w:val="00433C0C"/>
    <w:rsid w:val="00435B29"/>
    <w:rsid w:val="004429F6"/>
    <w:rsid w:val="004542D0"/>
    <w:rsid w:val="00456B76"/>
    <w:rsid w:val="00457A50"/>
    <w:rsid w:val="00470C0C"/>
    <w:rsid w:val="004734AB"/>
    <w:rsid w:val="004800A7"/>
    <w:rsid w:val="00480FE9"/>
    <w:rsid w:val="00482F41"/>
    <w:rsid w:val="00484961"/>
    <w:rsid w:val="004867D4"/>
    <w:rsid w:val="00493B08"/>
    <w:rsid w:val="004A28BA"/>
    <w:rsid w:val="004C77C5"/>
    <w:rsid w:val="004E7A7D"/>
    <w:rsid w:val="004F72C3"/>
    <w:rsid w:val="00512CD0"/>
    <w:rsid w:val="00512DBF"/>
    <w:rsid w:val="00521AC0"/>
    <w:rsid w:val="005221F3"/>
    <w:rsid w:val="005233E8"/>
    <w:rsid w:val="00526F38"/>
    <w:rsid w:val="005328DC"/>
    <w:rsid w:val="00542140"/>
    <w:rsid w:val="005424C3"/>
    <w:rsid w:val="005507E8"/>
    <w:rsid w:val="00561416"/>
    <w:rsid w:val="00562871"/>
    <w:rsid w:val="005655C4"/>
    <w:rsid w:val="005B089D"/>
    <w:rsid w:val="005B6CA0"/>
    <w:rsid w:val="005D7C4D"/>
    <w:rsid w:val="005E2495"/>
    <w:rsid w:val="005E4BB5"/>
    <w:rsid w:val="00604118"/>
    <w:rsid w:val="00613828"/>
    <w:rsid w:val="006211C2"/>
    <w:rsid w:val="006319F4"/>
    <w:rsid w:val="006453A2"/>
    <w:rsid w:val="00657965"/>
    <w:rsid w:val="00667B32"/>
    <w:rsid w:val="00667DFF"/>
    <w:rsid w:val="00672A3F"/>
    <w:rsid w:val="00680210"/>
    <w:rsid w:val="006849C2"/>
    <w:rsid w:val="0068599D"/>
    <w:rsid w:val="00686F62"/>
    <w:rsid w:val="006B48AF"/>
    <w:rsid w:val="006B5B04"/>
    <w:rsid w:val="006B640A"/>
    <w:rsid w:val="006B704B"/>
    <w:rsid w:val="006C4C4D"/>
    <w:rsid w:val="006C526C"/>
    <w:rsid w:val="006C746C"/>
    <w:rsid w:val="006D7A78"/>
    <w:rsid w:val="006E15C7"/>
    <w:rsid w:val="006E33F2"/>
    <w:rsid w:val="006F41EB"/>
    <w:rsid w:val="006F6620"/>
    <w:rsid w:val="00700147"/>
    <w:rsid w:val="0070069E"/>
    <w:rsid w:val="00703B5C"/>
    <w:rsid w:val="00706A89"/>
    <w:rsid w:val="00713C16"/>
    <w:rsid w:val="00713C8D"/>
    <w:rsid w:val="0071626F"/>
    <w:rsid w:val="00722E56"/>
    <w:rsid w:val="00723DEA"/>
    <w:rsid w:val="00736A1E"/>
    <w:rsid w:val="00740D88"/>
    <w:rsid w:val="00747580"/>
    <w:rsid w:val="00752C0E"/>
    <w:rsid w:val="00757607"/>
    <w:rsid w:val="0077178A"/>
    <w:rsid w:val="00781438"/>
    <w:rsid w:val="00786D03"/>
    <w:rsid w:val="00791289"/>
    <w:rsid w:val="00792944"/>
    <w:rsid w:val="007A7265"/>
    <w:rsid w:val="007C05C2"/>
    <w:rsid w:val="007C3D59"/>
    <w:rsid w:val="007C5CF1"/>
    <w:rsid w:val="007D2C18"/>
    <w:rsid w:val="007E6762"/>
    <w:rsid w:val="007E7884"/>
    <w:rsid w:val="00802FC3"/>
    <w:rsid w:val="00812BE5"/>
    <w:rsid w:val="00826480"/>
    <w:rsid w:val="00837B23"/>
    <w:rsid w:val="008423F5"/>
    <w:rsid w:val="00851D9F"/>
    <w:rsid w:val="00867312"/>
    <w:rsid w:val="0087536E"/>
    <w:rsid w:val="00883609"/>
    <w:rsid w:val="008869CC"/>
    <w:rsid w:val="00890070"/>
    <w:rsid w:val="00896445"/>
    <w:rsid w:val="008A4FC7"/>
    <w:rsid w:val="008A744C"/>
    <w:rsid w:val="008B06B5"/>
    <w:rsid w:val="008D4264"/>
    <w:rsid w:val="008D673F"/>
    <w:rsid w:val="008D7E41"/>
    <w:rsid w:val="008E54F0"/>
    <w:rsid w:val="00902AB9"/>
    <w:rsid w:val="0090784F"/>
    <w:rsid w:val="00920732"/>
    <w:rsid w:val="00923E13"/>
    <w:rsid w:val="009416C5"/>
    <w:rsid w:val="00943041"/>
    <w:rsid w:val="009443C3"/>
    <w:rsid w:val="00951074"/>
    <w:rsid w:val="0095122F"/>
    <w:rsid w:val="00953782"/>
    <w:rsid w:val="00954B7F"/>
    <w:rsid w:val="009604B9"/>
    <w:rsid w:val="00964E6D"/>
    <w:rsid w:val="00967A93"/>
    <w:rsid w:val="00974BFC"/>
    <w:rsid w:val="009754BA"/>
    <w:rsid w:val="00975D31"/>
    <w:rsid w:val="00981BB1"/>
    <w:rsid w:val="00984998"/>
    <w:rsid w:val="00987058"/>
    <w:rsid w:val="00992A70"/>
    <w:rsid w:val="00993860"/>
    <w:rsid w:val="009A57C7"/>
    <w:rsid w:val="009B06D2"/>
    <w:rsid w:val="009B6C5E"/>
    <w:rsid w:val="009B7159"/>
    <w:rsid w:val="009C6669"/>
    <w:rsid w:val="009D2A49"/>
    <w:rsid w:val="009E0DAE"/>
    <w:rsid w:val="009E1139"/>
    <w:rsid w:val="009F1591"/>
    <w:rsid w:val="009F3A02"/>
    <w:rsid w:val="00A05469"/>
    <w:rsid w:val="00A0592A"/>
    <w:rsid w:val="00A05C24"/>
    <w:rsid w:val="00A31578"/>
    <w:rsid w:val="00A32232"/>
    <w:rsid w:val="00A47D6F"/>
    <w:rsid w:val="00A5055A"/>
    <w:rsid w:val="00A57848"/>
    <w:rsid w:val="00A63277"/>
    <w:rsid w:val="00A65C88"/>
    <w:rsid w:val="00A74149"/>
    <w:rsid w:val="00A75E2A"/>
    <w:rsid w:val="00A77A17"/>
    <w:rsid w:val="00A91D7F"/>
    <w:rsid w:val="00A97779"/>
    <w:rsid w:val="00AA19DD"/>
    <w:rsid w:val="00AA1E61"/>
    <w:rsid w:val="00AA5310"/>
    <w:rsid w:val="00AA5426"/>
    <w:rsid w:val="00AC4EAC"/>
    <w:rsid w:val="00AC52E5"/>
    <w:rsid w:val="00AC7FDF"/>
    <w:rsid w:val="00AD33B9"/>
    <w:rsid w:val="00AE0CCE"/>
    <w:rsid w:val="00B05D57"/>
    <w:rsid w:val="00B21C2C"/>
    <w:rsid w:val="00B3081F"/>
    <w:rsid w:val="00B33A7E"/>
    <w:rsid w:val="00B372D1"/>
    <w:rsid w:val="00B4018E"/>
    <w:rsid w:val="00B43A30"/>
    <w:rsid w:val="00B44295"/>
    <w:rsid w:val="00B56390"/>
    <w:rsid w:val="00B57F32"/>
    <w:rsid w:val="00B60788"/>
    <w:rsid w:val="00B624AC"/>
    <w:rsid w:val="00B70457"/>
    <w:rsid w:val="00B71EC7"/>
    <w:rsid w:val="00B8167E"/>
    <w:rsid w:val="00BA14B4"/>
    <w:rsid w:val="00BA5D57"/>
    <w:rsid w:val="00BB0755"/>
    <w:rsid w:val="00BB099E"/>
    <w:rsid w:val="00BC0E6E"/>
    <w:rsid w:val="00BD0AF1"/>
    <w:rsid w:val="00BD3FC4"/>
    <w:rsid w:val="00BD78CA"/>
    <w:rsid w:val="00BE018E"/>
    <w:rsid w:val="00BE528D"/>
    <w:rsid w:val="00BF49CB"/>
    <w:rsid w:val="00C01130"/>
    <w:rsid w:val="00C036CE"/>
    <w:rsid w:val="00C254BB"/>
    <w:rsid w:val="00C35F71"/>
    <w:rsid w:val="00C5003D"/>
    <w:rsid w:val="00C50DE3"/>
    <w:rsid w:val="00C51689"/>
    <w:rsid w:val="00C54EB0"/>
    <w:rsid w:val="00C558F7"/>
    <w:rsid w:val="00C603AE"/>
    <w:rsid w:val="00C60AFA"/>
    <w:rsid w:val="00C62FD7"/>
    <w:rsid w:val="00C6514E"/>
    <w:rsid w:val="00C86E03"/>
    <w:rsid w:val="00C9150A"/>
    <w:rsid w:val="00C94788"/>
    <w:rsid w:val="00C95B01"/>
    <w:rsid w:val="00CA21F4"/>
    <w:rsid w:val="00CA4FB0"/>
    <w:rsid w:val="00CB1EB1"/>
    <w:rsid w:val="00CC0AA5"/>
    <w:rsid w:val="00CC6CD4"/>
    <w:rsid w:val="00CD2B96"/>
    <w:rsid w:val="00CE43D6"/>
    <w:rsid w:val="00CE61BA"/>
    <w:rsid w:val="00CF1E88"/>
    <w:rsid w:val="00CF1F7F"/>
    <w:rsid w:val="00D02EC4"/>
    <w:rsid w:val="00D065C2"/>
    <w:rsid w:val="00D073D5"/>
    <w:rsid w:val="00D12BA7"/>
    <w:rsid w:val="00D17CC2"/>
    <w:rsid w:val="00D20C1B"/>
    <w:rsid w:val="00D235D0"/>
    <w:rsid w:val="00D3590D"/>
    <w:rsid w:val="00D35E98"/>
    <w:rsid w:val="00D54C97"/>
    <w:rsid w:val="00D75ADE"/>
    <w:rsid w:val="00D82BD1"/>
    <w:rsid w:val="00D92720"/>
    <w:rsid w:val="00D97654"/>
    <w:rsid w:val="00DA0D5E"/>
    <w:rsid w:val="00DA5C73"/>
    <w:rsid w:val="00DC26A6"/>
    <w:rsid w:val="00DC3B4A"/>
    <w:rsid w:val="00DD0590"/>
    <w:rsid w:val="00DE7DE4"/>
    <w:rsid w:val="00DF2EE1"/>
    <w:rsid w:val="00DF34F2"/>
    <w:rsid w:val="00E106B7"/>
    <w:rsid w:val="00E173D7"/>
    <w:rsid w:val="00E34533"/>
    <w:rsid w:val="00E62A54"/>
    <w:rsid w:val="00E67EED"/>
    <w:rsid w:val="00E72C3D"/>
    <w:rsid w:val="00E7553E"/>
    <w:rsid w:val="00E75D31"/>
    <w:rsid w:val="00E8008E"/>
    <w:rsid w:val="00E947AB"/>
    <w:rsid w:val="00E97111"/>
    <w:rsid w:val="00EB17AA"/>
    <w:rsid w:val="00EB3AA9"/>
    <w:rsid w:val="00EB3DE5"/>
    <w:rsid w:val="00EB69C5"/>
    <w:rsid w:val="00EC32FE"/>
    <w:rsid w:val="00EC7F6A"/>
    <w:rsid w:val="00EF568B"/>
    <w:rsid w:val="00EF7EF9"/>
    <w:rsid w:val="00F043D2"/>
    <w:rsid w:val="00F07585"/>
    <w:rsid w:val="00F15260"/>
    <w:rsid w:val="00F23174"/>
    <w:rsid w:val="00F23F8D"/>
    <w:rsid w:val="00F3261C"/>
    <w:rsid w:val="00F358DC"/>
    <w:rsid w:val="00F44D0D"/>
    <w:rsid w:val="00F508AE"/>
    <w:rsid w:val="00F66C07"/>
    <w:rsid w:val="00F807E2"/>
    <w:rsid w:val="00F83553"/>
    <w:rsid w:val="00F851D7"/>
    <w:rsid w:val="00F93374"/>
    <w:rsid w:val="00F934F0"/>
    <w:rsid w:val="00F96DA2"/>
    <w:rsid w:val="00F96E7B"/>
    <w:rsid w:val="00FA4B3B"/>
    <w:rsid w:val="00FB2000"/>
    <w:rsid w:val="00FC3E49"/>
    <w:rsid w:val="00FC5DC6"/>
    <w:rsid w:val="00FC5E6C"/>
    <w:rsid w:val="00FE32B7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AC3C921"/>
  <w15:docId w15:val="{CC21C32F-3051-46FE-B2B1-3A8AD13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7EC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rsid w:val="00F93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4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urleye\LOCALS~1\Temp\TCD191.tmp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3B00-B549-486C-B1DB-A098027D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Date:</vt:lpstr>
    </vt:vector>
  </TitlesOfParts>
  <Company>Microsoft Corporation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Date:</dc:title>
  <dc:creator>Cathy Lehmann</dc:creator>
  <cp:lastModifiedBy>Murphy, Jill</cp:lastModifiedBy>
  <cp:revision>3</cp:revision>
  <cp:lastPrinted>2020-06-03T15:51:00Z</cp:lastPrinted>
  <dcterms:created xsi:type="dcterms:W3CDTF">2023-02-06T17:16:00Z</dcterms:created>
  <dcterms:modified xsi:type="dcterms:W3CDTF">2023-02-06T17:35:00Z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