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1E7A" w14:textId="77777777" w:rsidR="00A1291C" w:rsidRPr="00910516" w:rsidRDefault="00A1291C" w:rsidP="00973211">
      <w:pPr>
        <w:pStyle w:val="Heading5"/>
        <w:numPr>
          <w:ilvl w:val="0"/>
          <w:numId w:val="0"/>
        </w:numPr>
        <w:ind w:left="2880"/>
      </w:pPr>
      <w:bookmarkStart w:id="0" w:name="_GoBack"/>
      <w:bookmarkEnd w:id="0"/>
    </w:p>
    <w:p w14:paraId="68341E7B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7C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7D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7E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7F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0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1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2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3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4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8341E85" w14:textId="77777777"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910516">
        <w:rPr>
          <w:rFonts w:ascii="Arial" w:hAnsi="Arial" w:cs="Arial"/>
          <w:spacing w:val="-3"/>
          <w:szCs w:val="24"/>
        </w:rPr>
        <w:t xml:space="preserve">IN THE SUPERIOR COURT OF THE STATE OF </w:t>
      </w:r>
      <w:smartTag w:uri="urn:schemas-microsoft-com:office:smarttags" w:element="place">
        <w:smartTag w:uri="urn:schemas-microsoft-com:office:smarttags" w:element="State">
          <w:r w:rsidRPr="00910516">
            <w:rPr>
              <w:rFonts w:ascii="Arial" w:hAnsi="Arial" w:cs="Arial"/>
              <w:spacing w:val="-3"/>
              <w:szCs w:val="24"/>
            </w:rPr>
            <w:t>WASHINGTON</w:t>
          </w:r>
        </w:smartTag>
      </w:smartTag>
    </w:p>
    <w:p w14:paraId="68341E86" w14:textId="77777777"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910516">
        <w:rPr>
          <w:rFonts w:ascii="Arial" w:hAnsi="Arial" w:cs="Arial"/>
          <w:spacing w:val="-3"/>
          <w:szCs w:val="24"/>
        </w:rPr>
        <w:t xml:space="preserve">IN AND </w:t>
      </w:r>
      <w:smartTag w:uri="urn:schemas-microsoft-com:office:smarttags" w:element="place">
        <w:smartTag w:uri="urn:schemas-microsoft-com:office:smarttags" w:element="PlaceName">
          <w:r w:rsidRPr="00910516">
            <w:rPr>
              <w:rFonts w:ascii="Arial" w:hAnsi="Arial" w:cs="Arial"/>
              <w:spacing w:val="-3"/>
              <w:szCs w:val="24"/>
            </w:rPr>
            <w:t>FOR</w:t>
          </w:r>
        </w:smartTag>
        <w:r w:rsidRPr="00910516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Name">
          <w:r w:rsidRPr="00910516">
            <w:rPr>
              <w:rFonts w:ascii="Arial" w:hAnsi="Arial" w:cs="Arial"/>
              <w:spacing w:val="-3"/>
              <w:szCs w:val="24"/>
            </w:rPr>
            <w:t>KING</w:t>
          </w:r>
        </w:smartTag>
        <w:r w:rsidRPr="00910516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Type">
          <w:r w:rsidRPr="00910516">
            <w:rPr>
              <w:rFonts w:ascii="Arial" w:hAnsi="Arial" w:cs="Arial"/>
              <w:spacing w:val="-3"/>
              <w:szCs w:val="24"/>
            </w:rPr>
            <w:t>COUNTY</w:t>
          </w:r>
        </w:smartTag>
      </w:smartTag>
    </w:p>
    <w:p w14:paraId="68341E87" w14:textId="77777777" w:rsidR="001B7047" w:rsidRPr="00910516" w:rsidRDefault="001B7047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p w14:paraId="68341E88" w14:textId="77777777"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60"/>
        <w:gridCol w:w="4323"/>
      </w:tblGrid>
      <w:tr w:rsidR="00A1291C" w:rsidRPr="00910516" w14:paraId="68341E97" w14:textId="77777777" w:rsidTr="00CD4ED9">
        <w:tc>
          <w:tcPr>
            <w:tcW w:w="4860" w:type="dxa"/>
            <w:tcBorders>
              <w:right w:val="single" w:sz="4" w:space="0" w:color="auto"/>
            </w:tcBorders>
          </w:tcPr>
          <w:p w14:paraId="68341E89" w14:textId="77777777" w:rsidR="002E59F8" w:rsidRDefault="00806EED" w:rsidP="002E59F8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2E59F8">
              <w:rPr>
                <w:rFonts w:ascii="Arial" w:hAnsi="Arial" w:cs="Arial"/>
                <w:b/>
                <w:szCs w:val="24"/>
              </w:rPr>
              <w:t xml:space="preserve">In re the Detention of: </w:t>
            </w:r>
          </w:p>
          <w:p w14:paraId="68341E8A" w14:textId="77777777" w:rsidR="00806EED" w:rsidRDefault="00806EED" w:rsidP="00465FE0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  <w:p w14:paraId="68341E8B" w14:textId="77777777" w:rsidR="00465FE0" w:rsidRDefault="00E653A5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="00D45E2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8341E8C" w14:textId="77777777" w:rsidR="009414A6" w:rsidRDefault="002D2342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821286">
              <w:rPr>
                <w:rFonts w:ascii="Arial" w:hAnsi="Arial" w:cs="Arial"/>
                <w:b/>
                <w:szCs w:val="24"/>
              </w:rPr>
              <w:t xml:space="preserve">DOB </w:t>
            </w:r>
          </w:p>
          <w:p w14:paraId="68341E8D" w14:textId="77777777" w:rsidR="009414A6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68341E8E" w14:textId="77777777" w:rsidR="009414A6" w:rsidRPr="004A6FCC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414A6">
              <w:rPr>
                <w:rFonts w:ascii="Arial" w:hAnsi="Arial" w:cs="Arial"/>
                <w:sz w:val="20"/>
              </w:rPr>
              <w:t xml:space="preserve">Respondent (person to be detained) </w:t>
            </w:r>
          </w:p>
        </w:tc>
        <w:tc>
          <w:tcPr>
            <w:tcW w:w="360" w:type="dxa"/>
            <w:tcBorders>
              <w:left w:val="nil"/>
            </w:tcBorders>
          </w:tcPr>
          <w:p w14:paraId="68341E8F" w14:textId="77777777" w:rsidR="00A1291C" w:rsidRDefault="00A1291C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341E90" w14:textId="77777777" w:rsidR="009414A6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341E91" w14:textId="77777777" w:rsidR="009414A6" w:rsidRPr="00910516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68341E92" w14:textId="77777777" w:rsidR="009414A6" w:rsidRPr="00AB15F8" w:rsidRDefault="009414A6" w:rsidP="009414A6">
            <w:pPr>
              <w:rPr>
                <w:rFonts w:ascii="Arial" w:hAnsi="Arial" w:cs="Arial"/>
                <w:b/>
                <w:szCs w:val="24"/>
              </w:rPr>
            </w:pPr>
            <w:r w:rsidRPr="00AB15F8">
              <w:rPr>
                <w:rFonts w:ascii="Arial" w:hAnsi="Arial" w:cs="Arial"/>
                <w:b/>
                <w:szCs w:val="24"/>
              </w:rPr>
              <w:t xml:space="preserve">Cause No. </w:t>
            </w:r>
            <w:r w:rsidR="00F47726">
              <w:rPr>
                <w:rFonts w:ascii="Arial" w:hAnsi="Arial" w:cs="Arial"/>
                <w:b/>
                <w:szCs w:val="24"/>
              </w:rPr>
              <w:t>17</w:t>
            </w:r>
            <w:r w:rsidRPr="005341FF">
              <w:rPr>
                <w:rFonts w:ascii="Arial" w:hAnsi="Arial" w:cs="Arial"/>
                <w:b/>
                <w:szCs w:val="24"/>
              </w:rPr>
              <w:t>-6-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 w:rsidRPr="005341F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Cs w:val="24"/>
              </w:rPr>
              <w:t xml:space="preserve"> SEA</w:t>
            </w:r>
          </w:p>
          <w:p w14:paraId="68341E93" w14:textId="77777777" w:rsidR="009414A6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68341E94" w14:textId="77777777" w:rsidR="009414A6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68341E95" w14:textId="77777777" w:rsidR="006D55FF" w:rsidRDefault="002E59F8" w:rsidP="002E59F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Order </w:t>
            </w:r>
            <w:r w:rsidR="00943EE0">
              <w:rPr>
                <w:rFonts w:ascii="Arial" w:hAnsi="Arial" w:cs="Arial"/>
                <w:b/>
                <w:szCs w:val="24"/>
              </w:rPr>
              <w:t xml:space="preserve">Dismissing </w:t>
            </w:r>
            <w:r w:rsidR="00271F65">
              <w:rPr>
                <w:rFonts w:ascii="Arial" w:hAnsi="Arial" w:cs="Arial"/>
                <w:b/>
                <w:szCs w:val="24"/>
              </w:rPr>
              <w:t>Petition for Initial Detention by Family, Guardian or Conservator</w:t>
            </w:r>
            <w:r w:rsidR="00C76E63">
              <w:rPr>
                <w:rFonts w:ascii="Arial" w:hAnsi="Arial" w:cs="Arial"/>
                <w:b/>
                <w:szCs w:val="24"/>
              </w:rPr>
              <w:t xml:space="preserve"> - SE</w:t>
            </w:r>
          </w:p>
          <w:p w14:paraId="68341E96" w14:textId="77777777" w:rsidR="001B7047" w:rsidRPr="00910516" w:rsidRDefault="00271F65" w:rsidP="009414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(ORDSM</w:t>
            </w:r>
            <w:r w:rsidR="009414A6">
              <w:rPr>
                <w:rFonts w:ascii="Arial" w:hAnsi="Arial" w:cs="Arial"/>
                <w:szCs w:val="24"/>
              </w:rPr>
              <w:t>)</w:t>
            </w:r>
          </w:p>
        </w:tc>
      </w:tr>
      <w:tr w:rsidR="00A41941" w:rsidRPr="00910516" w14:paraId="68341E9B" w14:textId="77777777" w:rsidTr="00CD4ED9">
        <w:tc>
          <w:tcPr>
            <w:tcW w:w="4860" w:type="dxa"/>
            <w:tcBorders>
              <w:bottom w:val="single" w:sz="6" w:space="0" w:color="auto"/>
              <w:right w:val="single" w:sz="4" w:space="0" w:color="auto"/>
            </w:tcBorders>
          </w:tcPr>
          <w:p w14:paraId="68341E98" w14:textId="77777777" w:rsidR="00A41941" w:rsidRPr="00910516" w:rsidRDefault="00A41941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8341E99" w14:textId="77777777" w:rsidR="00A41941" w:rsidRPr="00910516" w:rsidRDefault="00A4194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68341E9A" w14:textId="77777777" w:rsidR="00A41941" w:rsidRPr="00910516" w:rsidRDefault="00A419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8341E9C" w14:textId="77777777" w:rsidR="00806EED" w:rsidRDefault="00806EED" w:rsidP="00EB3908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14:paraId="68341E9D" w14:textId="77777777" w:rsidR="00937B8E" w:rsidRDefault="00937B8E" w:rsidP="00937B8E">
      <w:pPr>
        <w:tabs>
          <w:tab w:val="left" w:pos="216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937B8E">
        <w:rPr>
          <w:rFonts w:ascii="Arial" w:hAnsi="Arial" w:cs="Arial"/>
          <w:szCs w:val="24"/>
          <w:u w:val="single"/>
        </w:rPr>
        <w:t>BASIS:</w:t>
      </w:r>
    </w:p>
    <w:p w14:paraId="68341E9E" w14:textId="77777777" w:rsidR="00937B8E" w:rsidRDefault="00937B8E" w:rsidP="00937B8E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matter comes before the court on the Petition for Initial Detention by Family, Guardian, or Conservator</w:t>
      </w:r>
      <w:r w:rsidR="00F854F5">
        <w:rPr>
          <w:rFonts w:ascii="Arial" w:hAnsi="Arial" w:cs="Arial"/>
          <w:szCs w:val="24"/>
        </w:rPr>
        <w:t xml:space="preserve"> (“Petition”)</w:t>
      </w:r>
      <w:r>
        <w:rPr>
          <w:rFonts w:ascii="Arial" w:hAnsi="Arial" w:cs="Arial"/>
          <w:szCs w:val="24"/>
        </w:rPr>
        <w:t xml:space="preserve">. </w:t>
      </w:r>
      <w:r w:rsidR="00F854F5">
        <w:rPr>
          <w:rFonts w:ascii="Arial" w:hAnsi="Arial" w:cs="Arial"/>
          <w:szCs w:val="24"/>
        </w:rPr>
        <w:t>The Petition must contain</w:t>
      </w:r>
      <w:r w:rsidR="00F854F5" w:rsidRPr="00F854F5">
        <w:rPr>
          <w:rFonts w:ascii="Arial" w:hAnsi="Arial" w:cs="Arial"/>
          <w:szCs w:val="24"/>
        </w:rPr>
        <w:t xml:space="preserve"> </w:t>
      </w:r>
      <w:r w:rsidR="003A0EFB">
        <w:rPr>
          <w:rFonts w:ascii="Arial" w:hAnsi="Arial" w:cs="Arial"/>
          <w:szCs w:val="24"/>
        </w:rPr>
        <w:t xml:space="preserve">a </w:t>
      </w:r>
      <w:r w:rsidR="00F854F5" w:rsidRPr="00F854F5">
        <w:rPr>
          <w:rFonts w:ascii="Arial" w:hAnsi="Arial" w:cs="Arial"/>
          <w:szCs w:val="24"/>
        </w:rPr>
        <w:t xml:space="preserve">description of the relationship between </w:t>
      </w:r>
      <w:r w:rsidR="00F854F5">
        <w:rPr>
          <w:rFonts w:ascii="Arial" w:hAnsi="Arial" w:cs="Arial"/>
          <w:szCs w:val="24"/>
        </w:rPr>
        <w:t>the person who filed the Petition</w:t>
      </w:r>
      <w:r w:rsidR="003A0EFB">
        <w:rPr>
          <w:rFonts w:ascii="Arial" w:hAnsi="Arial" w:cs="Arial"/>
          <w:szCs w:val="24"/>
        </w:rPr>
        <w:t>, known as the Petitioner,</w:t>
      </w:r>
      <w:r w:rsidR="00F854F5">
        <w:rPr>
          <w:rFonts w:ascii="Arial" w:hAnsi="Arial" w:cs="Arial"/>
          <w:szCs w:val="24"/>
        </w:rPr>
        <w:t xml:space="preserve"> </w:t>
      </w:r>
      <w:r w:rsidR="00F854F5" w:rsidRPr="00F854F5">
        <w:rPr>
          <w:rFonts w:ascii="Arial" w:hAnsi="Arial" w:cs="Arial"/>
          <w:szCs w:val="24"/>
        </w:rPr>
        <w:t>and the person</w:t>
      </w:r>
      <w:r w:rsidR="00F854F5">
        <w:rPr>
          <w:rFonts w:ascii="Arial" w:hAnsi="Arial" w:cs="Arial"/>
          <w:szCs w:val="24"/>
        </w:rPr>
        <w:t xml:space="preserve"> that is the subject of the Petition</w:t>
      </w:r>
      <w:r w:rsidR="003A0EFB">
        <w:rPr>
          <w:rFonts w:ascii="Arial" w:hAnsi="Arial" w:cs="Arial"/>
          <w:szCs w:val="24"/>
        </w:rPr>
        <w:t xml:space="preserve">, known as the Respondent. The Petition must also contain </w:t>
      </w:r>
      <w:r w:rsidR="00F854F5" w:rsidRPr="00F854F5">
        <w:rPr>
          <w:rFonts w:ascii="Arial" w:hAnsi="Arial" w:cs="Arial"/>
          <w:szCs w:val="24"/>
        </w:rPr>
        <w:t xml:space="preserve">the date on which </w:t>
      </w:r>
      <w:r w:rsidR="003A0EFB">
        <w:rPr>
          <w:rFonts w:ascii="Arial" w:hAnsi="Arial" w:cs="Arial"/>
          <w:szCs w:val="24"/>
        </w:rPr>
        <w:t>the Petitioner requested</w:t>
      </w:r>
      <w:r w:rsidR="00E70B98">
        <w:rPr>
          <w:rFonts w:ascii="Arial" w:hAnsi="Arial" w:cs="Arial"/>
          <w:szCs w:val="24"/>
        </w:rPr>
        <w:t xml:space="preserve"> that</w:t>
      </w:r>
      <w:r w:rsidR="003A0EFB">
        <w:rPr>
          <w:rFonts w:ascii="Arial" w:hAnsi="Arial" w:cs="Arial"/>
          <w:szCs w:val="24"/>
        </w:rPr>
        <w:t xml:space="preserve"> a designated mental health professional investigate the Respondent. The Petitioner must also submit a written, sworn declaration </w:t>
      </w:r>
      <w:r w:rsidR="003A0EFB" w:rsidRPr="003A0EFB">
        <w:rPr>
          <w:rFonts w:ascii="Arial" w:hAnsi="Arial" w:cs="Arial"/>
          <w:szCs w:val="24"/>
        </w:rPr>
        <w:t xml:space="preserve">that describes why the </w:t>
      </w:r>
      <w:r w:rsidR="003A0EFB">
        <w:rPr>
          <w:rFonts w:ascii="Arial" w:hAnsi="Arial" w:cs="Arial"/>
          <w:szCs w:val="24"/>
        </w:rPr>
        <w:t>Court should order the detention of the Respondent.</w:t>
      </w:r>
      <w:r w:rsidR="00CF2A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14:paraId="68341E9F" w14:textId="77777777" w:rsidR="00D81753" w:rsidRDefault="003B4EE9" w:rsidP="00600F17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ORDER:</w:t>
      </w:r>
    </w:p>
    <w:p w14:paraId="68341EA0" w14:textId="77777777" w:rsidR="00B40022" w:rsidRDefault="00D81753" w:rsidP="00600F1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Court has</w:t>
      </w:r>
      <w:r w:rsidR="00B40022">
        <w:rPr>
          <w:rFonts w:ascii="Arial" w:hAnsi="Arial" w:cs="Arial"/>
          <w:szCs w:val="24"/>
        </w:rPr>
        <w:t xml:space="preserve"> reviewed the following:</w:t>
      </w:r>
    </w:p>
    <w:p w14:paraId="68341EA1" w14:textId="77777777" w:rsidR="00B40022" w:rsidRDefault="00B40022" w:rsidP="00B40022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6"/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"/>
      <w:r>
        <w:rPr>
          <w:rFonts w:ascii="Arial" w:hAnsi="Arial" w:cs="Arial"/>
          <w:szCs w:val="24"/>
        </w:rPr>
        <w:t xml:space="preserve"> Petition for Initial Detention by Family, Guardian, or Conservator.</w:t>
      </w:r>
    </w:p>
    <w:p w14:paraId="68341EA2" w14:textId="77777777" w:rsidR="00B40022" w:rsidRDefault="00B40022" w:rsidP="00B40022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4"/>
      <w:r>
        <w:rPr>
          <w:rFonts w:ascii="Arial" w:hAnsi="Arial" w:cs="Arial"/>
          <w:szCs w:val="24"/>
        </w:rPr>
        <w:t xml:space="preserve"> Declaration(s) of </w:t>
      </w:r>
      <w:r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5"/>
    </w:p>
    <w:p w14:paraId="68341EA3" w14:textId="77777777" w:rsidR="00D81753" w:rsidRDefault="00B40022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7"/>
    </w:p>
    <w:p w14:paraId="68341EA4" w14:textId="77777777" w:rsidR="002E59F8" w:rsidRDefault="00600F17" w:rsidP="00600F1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HEREBY ORDERED: The </w:t>
      </w:r>
      <w:r w:rsidR="00271F65">
        <w:rPr>
          <w:rFonts w:ascii="Arial" w:hAnsi="Arial" w:cs="Arial"/>
          <w:szCs w:val="24"/>
        </w:rPr>
        <w:t xml:space="preserve">Petition </w:t>
      </w:r>
      <w:r w:rsidR="00B40022">
        <w:rPr>
          <w:rFonts w:ascii="Arial" w:hAnsi="Arial" w:cs="Arial"/>
          <w:szCs w:val="24"/>
        </w:rPr>
        <w:t>is dismissed for the following reason</w:t>
      </w:r>
      <w:r w:rsidR="00E70B98">
        <w:rPr>
          <w:rFonts w:ascii="Arial" w:hAnsi="Arial" w:cs="Arial"/>
          <w:szCs w:val="24"/>
        </w:rPr>
        <w:t>(s)</w:t>
      </w:r>
      <w:r w:rsidR="00D81753">
        <w:rPr>
          <w:rFonts w:ascii="Arial" w:hAnsi="Arial" w:cs="Arial"/>
          <w:szCs w:val="24"/>
        </w:rPr>
        <w:t>.</w:t>
      </w:r>
    </w:p>
    <w:p w14:paraId="68341EA5" w14:textId="77777777" w:rsidR="003A0EFB" w:rsidRDefault="00B40022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8"/>
      <w:r>
        <w:rPr>
          <w:rFonts w:ascii="Arial" w:hAnsi="Arial" w:cs="Arial"/>
          <w:szCs w:val="24"/>
        </w:rPr>
        <w:t xml:space="preserve"> The court does not have jurisdiction over the person in this action.</w:t>
      </w:r>
    </w:p>
    <w:p w14:paraId="68341EA6" w14:textId="77777777" w:rsidR="003A0EFB" w:rsidRDefault="003A0EFB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F47726">
        <w:rPr>
          <w:rFonts w:ascii="Arial" w:hAnsi="Arial" w:cs="Arial"/>
          <w:szCs w:val="24"/>
        </w:rPr>
        <w:t>Less</w:t>
      </w:r>
      <w:r>
        <w:rPr>
          <w:rFonts w:ascii="Arial" w:hAnsi="Arial" w:cs="Arial"/>
          <w:szCs w:val="24"/>
        </w:rPr>
        <w:t xml:space="preserve"> than forty-eight (48) hours elapsed </w:t>
      </w:r>
      <w:r w:rsidR="00E70B98">
        <w:rPr>
          <w:rFonts w:ascii="Arial" w:hAnsi="Arial" w:cs="Arial"/>
          <w:szCs w:val="24"/>
        </w:rPr>
        <w:t xml:space="preserve">between the receipt by </w:t>
      </w:r>
      <w:r>
        <w:rPr>
          <w:rFonts w:ascii="Arial" w:hAnsi="Arial" w:cs="Arial"/>
          <w:szCs w:val="24"/>
        </w:rPr>
        <w:t xml:space="preserve">the designated mental health professional </w:t>
      </w:r>
      <w:r w:rsidR="00E70B98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>a request for investigation</w:t>
      </w:r>
      <w:r w:rsidR="00E70B98">
        <w:rPr>
          <w:rFonts w:ascii="Arial" w:hAnsi="Arial" w:cs="Arial"/>
          <w:szCs w:val="24"/>
        </w:rPr>
        <w:t xml:space="preserve"> and the filing of the Petition</w:t>
      </w:r>
      <w:r>
        <w:rPr>
          <w:rFonts w:ascii="Arial" w:hAnsi="Arial" w:cs="Arial"/>
          <w:szCs w:val="24"/>
        </w:rPr>
        <w:t>.</w:t>
      </w:r>
    </w:p>
    <w:p w14:paraId="68341EA7" w14:textId="77777777" w:rsidR="00F47726" w:rsidRDefault="00696A2D" w:rsidP="00F47726">
      <w:pPr>
        <w:tabs>
          <w:tab w:val="left" w:pos="144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9"/>
      <w:r>
        <w:rPr>
          <w:rFonts w:ascii="Arial" w:hAnsi="Arial" w:cs="Arial"/>
          <w:szCs w:val="24"/>
        </w:rPr>
        <w:t xml:space="preserve"> </w:t>
      </w:r>
      <w:r w:rsidR="00F47726">
        <w:rPr>
          <w:rFonts w:ascii="Arial" w:hAnsi="Arial" w:cs="Arial"/>
          <w:szCs w:val="24"/>
        </w:rPr>
        <w:t>More than ten days have elapsed since the investigation by the designated mental health profe</w:t>
      </w:r>
      <w:r w:rsidR="00E44B68">
        <w:rPr>
          <w:rFonts w:ascii="Arial" w:hAnsi="Arial" w:cs="Arial"/>
          <w:szCs w:val="24"/>
        </w:rPr>
        <w:t>ssional</w:t>
      </w:r>
      <w:r w:rsidR="00F47726">
        <w:rPr>
          <w:rFonts w:ascii="Arial" w:hAnsi="Arial" w:cs="Arial"/>
          <w:szCs w:val="24"/>
        </w:rPr>
        <w:t xml:space="preserve"> or the request for an investigation by the designated mental health professional.  </w:t>
      </w:r>
    </w:p>
    <w:p w14:paraId="68341EA8" w14:textId="77777777" w:rsidR="00B40022" w:rsidRDefault="003A0EFB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A</w:t>
      </w:r>
      <w:r w:rsidRPr="003A0EFB">
        <w:rPr>
          <w:rFonts w:ascii="Arial" w:hAnsi="Arial" w:cs="Arial"/>
          <w:szCs w:val="24"/>
        </w:rPr>
        <w:t xml:space="preserve"> designated m</w:t>
      </w:r>
      <w:r>
        <w:rPr>
          <w:rFonts w:ascii="Arial" w:hAnsi="Arial" w:cs="Arial"/>
          <w:szCs w:val="24"/>
        </w:rPr>
        <w:t xml:space="preserve">ental health professional </w:t>
      </w:r>
      <w:r w:rsidR="00E70B98">
        <w:rPr>
          <w:rFonts w:ascii="Arial" w:hAnsi="Arial" w:cs="Arial"/>
          <w:szCs w:val="24"/>
        </w:rPr>
        <w:t xml:space="preserve">has </w:t>
      </w:r>
      <w:r>
        <w:rPr>
          <w:rFonts w:ascii="Arial" w:hAnsi="Arial" w:cs="Arial"/>
          <w:szCs w:val="24"/>
        </w:rPr>
        <w:t>filed</w:t>
      </w:r>
      <w:r w:rsidRPr="003A0EFB">
        <w:rPr>
          <w:rFonts w:ascii="Arial" w:hAnsi="Arial" w:cs="Arial"/>
          <w:szCs w:val="24"/>
        </w:rPr>
        <w:t xml:space="preserve"> a petition for the initial detention of the </w:t>
      </w:r>
      <w:r w:rsidR="00ED7815">
        <w:rPr>
          <w:rFonts w:ascii="Arial" w:hAnsi="Arial" w:cs="Arial"/>
          <w:szCs w:val="24"/>
        </w:rPr>
        <w:t>Respondent</w:t>
      </w:r>
      <w:r w:rsidR="00CA496E">
        <w:rPr>
          <w:rFonts w:ascii="Arial" w:hAnsi="Arial" w:cs="Arial"/>
          <w:szCs w:val="24"/>
        </w:rPr>
        <w:t xml:space="preserve"> under RCW 71.05.150 or 71.05.153</w:t>
      </w:r>
      <w:r>
        <w:rPr>
          <w:rFonts w:ascii="Arial" w:hAnsi="Arial" w:cs="Arial"/>
          <w:szCs w:val="24"/>
        </w:rPr>
        <w:t>.</w:t>
      </w:r>
    </w:p>
    <w:p w14:paraId="68341EA9" w14:textId="77777777" w:rsidR="00B40022" w:rsidRDefault="00B40022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0"/>
      <w:r>
        <w:rPr>
          <w:rFonts w:ascii="Arial" w:hAnsi="Arial" w:cs="Arial"/>
          <w:szCs w:val="24"/>
        </w:rPr>
        <w:t xml:space="preserve"> </w:t>
      </w:r>
      <w:r w:rsidR="00CA496E">
        <w:rPr>
          <w:rFonts w:ascii="Arial" w:hAnsi="Arial" w:cs="Arial"/>
          <w:szCs w:val="24"/>
        </w:rPr>
        <w:t xml:space="preserve">Someone other than the </w:t>
      </w:r>
      <w:r w:rsidR="001B1E0A" w:rsidRPr="00C76E63">
        <w:rPr>
          <w:rFonts w:ascii="Arial" w:hAnsi="Arial" w:cs="Arial"/>
          <w:spacing w:val="-1"/>
        </w:rPr>
        <w:t>spouse, domestic partner, child, stepchild, parent, s</w:t>
      </w:r>
      <w:r w:rsidR="00F854F5" w:rsidRPr="00C76E63">
        <w:rPr>
          <w:rFonts w:ascii="Arial" w:hAnsi="Arial" w:cs="Arial"/>
          <w:spacing w:val="-1"/>
        </w:rPr>
        <w:t xml:space="preserve">tepparent, grandparent, brother, </w:t>
      </w:r>
      <w:r w:rsidR="001B1E0A" w:rsidRPr="00C76E63">
        <w:rPr>
          <w:rFonts w:ascii="Arial" w:hAnsi="Arial" w:cs="Arial"/>
          <w:spacing w:val="-1"/>
        </w:rPr>
        <w:t>sister</w:t>
      </w:r>
      <w:r w:rsidR="001B1E0A" w:rsidRPr="00C76E63">
        <w:rPr>
          <w:rFonts w:ascii="Arial" w:hAnsi="Arial" w:cs="Arial"/>
        </w:rPr>
        <w:t xml:space="preserve"> </w:t>
      </w:r>
      <w:r w:rsidR="00F854F5" w:rsidRPr="00C76E63">
        <w:rPr>
          <w:rFonts w:ascii="Arial" w:hAnsi="Arial" w:cs="Arial"/>
        </w:rPr>
        <w:t>or</w:t>
      </w:r>
      <w:r w:rsidRPr="00E70B98">
        <w:rPr>
          <w:rFonts w:ascii="Arial" w:hAnsi="Arial" w:cs="Arial"/>
          <w:szCs w:val="24"/>
        </w:rPr>
        <w:t>, guardian or conservator</w:t>
      </w:r>
      <w:r w:rsidR="00F854F5" w:rsidRPr="00E70B98">
        <w:rPr>
          <w:rFonts w:ascii="Arial" w:hAnsi="Arial" w:cs="Arial"/>
          <w:szCs w:val="24"/>
        </w:rPr>
        <w:t xml:space="preserve"> </w:t>
      </w:r>
      <w:r w:rsidR="00F854F5" w:rsidRPr="00C76E63">
        <w:rPr>
          <w:rFonts w:ascii="Arial" w:hAnsi="Arial" w:cs="Arial"/>
        </w:rPr>
        <w:t xml:space="preserve">of the </w:t>
      </w:r>
      <w:r w:rsidR="00E70B98">
        <w:rPr>
          <w:rFonts w:ascii="Arial" w:hAnsi="Arial" w:cs="Arial"/>
        </w:rPr>
        <w:t>Respondent file</w:t>
      </w:r>
      <w:r w:rsidR="00CA496E">
        <w:rPr>
          <w:rFonts w:ascii="Arial" w:hAnsi="Arial" w:cs="Arial"/>
        </w:rPr>
        <w:t>d</w:t>
      </w:r>
      <w:r w:rsidR="00E70B98">
        <w:rPr>
          <w:rFonts w:ascii="Arial" w:hAnsi="Arial" w:cs="Arial"/>
        </w:rPr>
        <w:t xml:space="preserve"> the Petition</w:t>
      </w:r>
      <w:r w:rsidRPr="00E70B9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68341EAA" w14:textId="77777777" w:rsidR="00B40022" w:rsidRDefault="00B40022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1"/>
      <w:r>
        <w:rPr>
          <w:rFonts w:ascii="Arial" w:hAnsi="Arial" w:cs="Arial"/>
          <w:szCs w:val="24"/>
        </w:rPr>
        <w:t xml:space="preserve"> Th</w:t>
      </w:r>
      <w:r w:rsidR="00D81753">
        <w:rPr>
          <w:rFonts w:ascii="Arial" w:hAnsi="Arial" w:cs="Arial"/>
          <w:szCs w:val="24"/>
        </w:rPr>
        <w:t xml:space="preserve">e </w:t>
      </w:r>
      <w:r w:rsidR="003A0EFB">
        <w:rPr>
          <w:rFonts w:ascii="Arial" w:hAnsi="Arial" w:cs="Arial"/>
          <w:szCs w:val="24"/>
        </w:rPr>
        <w:t>P</w:t>
      </w:r>
      <w:r w:rsidR="00D81753">
        <w:rPr>
          <w:rFonts w:ascii="Arial" w:hAnsi="Arial" w:cs="Arial"/>
          <w:szCs w:val="24"/>
        </w:rPr>
        <w:t xml:space="preserve">etition </w:t>
      </w:r>
      <w:r w:rsidR="003A0EFB">
        <w:rPr>
          <w:rFonts w:ascii="Arial" w:hAnsi="Arial" w:cs="Arial"/>
          <w:szCs w:val="24"/>
        </w:rPr>
        <w:t>and the declaration(s) filed in support do</w:t>
      </w:r>
      <w:r w:rsidR="00D81753">
        <w:rPr>
          <w:rFonts w:ascii="Arial" w:hAnsi="Arial" w:cs="Arial"/>
          <w:szCs w:val="24"/>
        </w:rPr>
        <w:t xml:space="preserve"> not raise sufficient evidence to support the</w:t>
      </w:r>
      <w:r w:rsidR="003A0EFB">
        <w:rPr>
          <w:rFonts w:ascii="Arial" w:hAnsi="Arial" w:cs="Arial"/>
          <w:szCs w:val="24"/>
        </w:rPr>
        <w:t xml:space="preserve"> request for</w:t>
      </w:r>
      <w:r w:rsidR="00E70B98">
        <w:rPr>
          <w:rFonts w:ascii="Arial" w:hAnsi="Arial" w:cs="Arial"/>
          <w:szCs w:val="24"/>
        </w:rPr>
        <w:t xml:space="preserve"> detention of the Respondent.</w:t>
      </w:r>
    </w:p>
    <w:p w14:paraId="68341EAB" w14:textId="77777777" w:rsidR="00EE6ED3" w:rsidRDefault="00EE6ED3" w:rsidP="00D81753">
      <w:pPr>
        <w:tabs>
          <w:tab w:val="left" w:pos="2160"/>
        </w:tabs>
        <w:spacing w:line="480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  <w:szCs w:val="24"/>
        </w:rPr>
        <w:instrText xml:space="preserve"> FORMCHECKBOX </w:instrText>
      </w:r>
      <w:r w:rsidR="00CB1ADC">
        <w:rPr>
          <w:rFonts w:ascii="Arial" w:hAnsi="Arial" w:cs="Arial"/>
          <w:szCs w:val="24"/>
        </w:rPr>
      </w:r>
      <w:r w:rsidR="00CB1AD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2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3"/>
    </w:p>
    <w:p w14:paraId="68341EAC" w14:textId="77777777" w:rsidR="00064C00" w:rsidRDefault="00064C00" w:rsidP="00EB3908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14:paraId="68341EAD" w14:textId="77777777" w:rsidR="001C45AD" w:rsidRDefault="00965351" w:rsidP="00064C00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Dated</w:t>
      </w:r>
      <w:r w:rsidR="00515C60">
        <w:rPr>
          <w:rFonts w:ascii="Arial" w:hAnsi="Arial" w:cs="Arial"/>
          <w:szCs w:val="24"/>
        </w:rPr>
        <w:t>:</w:t>
      </w:r>
      <w:r w:rsidR="00663679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382751615"/>
          <w:placeholder>
            <w:docPart w:val="58C66AF55444454CB9C6C6C4BAE1006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63679" w:rsidRPr="00AA2108">
            <w:rPr>
              <w:rStyle w:val="PlaceholderText"/>
            </w:rPr>
            <w:t>Click here to enter a date.</w:t>
          </w:r>
        </w:sdtContent>
      </w:sdt>
    </w:p>
    <w:p w14:paraId="68341EAE" w14:textId="77777777" w:rsidR="00064C00" w:rsidRDefault="00D227B1" w:rsidP="00EB3908">
      <w:pPr>
        <w:tabs>
          <w:tab w:val="left" w:pos="-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8341EAF" w14:textId="77777777" w:rsidR="00064C00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</w:p>
    <w:p w14:paraId="68341EB0" w14:textId="77777777" w:rsidR="009C06A0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B3908">
        <w:rPr>
          <w:rFonts w:ascii="Arial" w:hAnsi="Arial" w:cs="Arial"/>
          <w:szCs w:val="24"/>
        </w:rPr>
        <w:t>__________________________</w:t>
      </w:r>
    </w:p>
    <w:p w14:paraId="68341EB1" w14:textId="77777777" w:rsidR="00EB3908" w:rsidRPr="00910516" w:rsidRDefault="00D227B1" w:rsidP="00EB3908">
      <w:pPr>
        <w:tabs>
          <w:tab w:val="left" w:pos="-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65351">
        <w:rPr>
          <w:rFonts w:ascii="Arial" w:hAnsi="Arial" w:cs="Arial"/>
          <w:szCs w:val="24"/>
        </w:rPr>
        <w:t>Judge/Court Commissioner</w:t>
      </w:r>
    </w:p>
    <w:sectPr w:rsidR="00EB3908" w:rsidRPr="00910516">
      <w:headerReference w:type="default" r:id="rId11"/>
      <w:footerReference w:type="even" r:id="rId12"/>
      <w:footerReference w:type="default" r:id="rId13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41EB4" w14:textId="77777777" w:rsidR="006F7652" w:rsidRDefault="006F7652">
      <w:r>
        <w:separator/>
      </w:r>
    </w:p>
  </w:endnote>
  <w:endnote w:type="continuationSeparator" w:id="0">
    <w:p w14:paraId="68341EB5" w14:textId="77777777" w:rsidR="006F7652" w:rsidRDefault="006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41EB7" w14:textId="77777777" w:rsidR="00E653A5" w:rsidRDefault="00E653A5" w:rsidP="0039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41EB8" w14:textId="77777777" w:rsidR="00E653A5" w:rsidRDefault="00E653A5" w:rsidP="00D748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41EB9" w14:textId="77777777" w:rsidR="00973211" w:rsidRDefault="00973211" w:rsidP="00B514DB">
    <w:pPr>
      <w:pStyle w:val="Footer"/>
      <w:jc w:val="lef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B1ADC">
      <w:rPr>
        <w:noProof/>
      </w:rPr>
      <w:t>1</w:t>
    </w:r>
    <w:r>
      <w:fldChar w:fldCharType="end"/>
    </w:r>
    <w:r w:rsidR="00B514DB">
      <w:t xml:space="preserve"> </w:t>
    </w:r>
    <w:r w:rsidR="00064C00">
      <w:t xml:space="preserve">Order </w:t>
    </w:r>
    <w:r w:rsidR="00D81753">
      <w:t>Dismissing Petition</w:t>
    </w:r>
    <w:r w:rsidR="00A77E0E">
      <w:t xml:space="preserve"> (</w:t>
    </w:r>
    <w:r w:rsidR="00C76E63">
      <w:t>SE</w:t>
    </w:r>
    <w:r w:rsidR="00A77E0E">
      <w:t>)</w:t>
    </w:r>
  </w:p>
  <w:p w14:paraId="68341EBA" w14:textId="77777777" w:rsidR="00D81753" w:rsidRDefault="00D81753" w:rsidP="00B514DB">
    <w:pPr>
      <w:pStyle w:val="Footer"/>
      <w:jc w:val="left"/>
    </w:pPr>
  </w:p>
  <w:p w14:paraId="68341EBB" w14:textId="77777777" w:rsidR="00E653A5" w:rsidRPr="006B3323" w:rsidRDefault="00E653A5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41EB2" w14:textId="77777777" w:rsidR="006F7652" w:rsidRDefault="006F7652">
      <w:r>
        <w:separator/>
      </w:r>
    </w:p>
  </w:footnote>
  <w:footnote w:type="continuationSeparator" w:id="0">
    <w:p w14:paraId="68341EB3" w14:textId="77777777" w:rsidR="006F7652" w:rsidRDefault="006F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41EB6" w14:textId="77777777" w:rsidR="00E653A5" w:rsidRDefault="000A57D7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68341EBC" wp14:editId="68341EBD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431E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kPog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8341EBE" wp14:editId="68341EBF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4A552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M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8341EC0" wp14:editId="68341EC1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0" b="82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341EC6" w14:textId="77777777" w:rsidR="00E653A5" w:rsidRDefault="00E653A5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14:paraId="68341EC7" w14:textId="77777777" w:rsidR="00E653A5" w:rsidRDefault="00E653A5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68341EC8" w14:textId="77777777" w:rsidR="00E653A5" w:rsidRDefault="00E653A5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68341EC9" w14:textId="77777777" w:rsidR="00E653A5" w:rsidRDefault="00E653A5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68341ECA" w14:textId="77777777" w:rsidR="00E653A5" w:rsidRDefault="00E653A5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68341ECB" w14:textId="77777777" w:rsidR="00E653A5" w:rsidRDefault="00E653A5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68341ECC" w14:textId="77777777" w:rsidR="00E653A5" w:rsidRDefault="00E653A5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68341ECD" w14:textId="77777777" w:rsidR="00E653A5" w:rsidRDefault="00E653A5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68341ECE" w14:textId="77777777" w:rsidR="00E653A5" w:rsidRDefault="00E653A5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68341ECF" w14:textId="77777777" w:rsidR="00E653A5" w:rsidRDefault="00E653A5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68341ED0" w14:textId="77777777" w:rsidR="00E653A5" w:rsidRDefault="00E653A5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8341ED1" w14:textId="77777777" w:rsidR="00E653A5" w:rsidRDefault="00E653A5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8341ED2" w14:textId="77777777" w:rsidR="00E653A5" w:rsidRDefault="00E653A5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68341ED3" w14:textId="77777777" w:rsidR="00E653A5" w:rsidRDefault="00E653A5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8341ED4" w14:textId="77777777" w:rsidR="00E653A5" w:rsidRDefault="00E653A5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68341ED5" w14:textId="77777777" w:rsidR="00E653A5" w:rsidRDefault="00E653A5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68341ED6" w14:textId="77777777" w:rsidR="00E653A5" w:rsidRDefault="00E653A5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68341ED7" w14:textId="77777777" w:rsidR="00E653A5" w:rsidRDefault="00E653A5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68341ED8" w14:textId="77777777" w:rsidR="00E653A5" w:rsidRDefault="00E653A5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68341ED9" w14:textId="77777777" w:rsidR="00E653A5" w:rsidRDefault="00E653A5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68341EDA" w14:textId="77777777" w:rsidR="00E653A5" w:rsidRDefault="00E653A5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68341EDB" w14:textId="77777777" w:rsidR="00E653A5" w:rsidRDefault="00E653A5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68341EDC" w14:textId="77777777" w:rsidR="00E653A5" w:rsidRDefault="00E653A5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41EC0"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K5Q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NQbqwrlAgAAcQYAAA4AAAAA&#10;AAAAAAAAAAAALgIAAGRycy9lMm9Eb2MueG1sUEsBAi0AFAAGAAgAAAAhABLz16bgAAAADQEAAA8A&#10;AAAAAAAAAAAAAAAAPwUAAGRycy9kb3ducmV2LnhtbFBLBQYAAAAABAAEAPMAAABMBgAAAAA=&#10;" o:allowincell="f" filled="f" stroked="f">
              <v:textbox inset="1pt,1pt,1pt,1pt">
                <w:txbxContent>
                  <w:p w14:paraId="68341EC6" w14:textId="77777777" w:rsidR="00E653A5" w:rsidRDefault="00E653A5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14:paraId="68341EC7" w14:textId="77777777" w:rsidR="00E653A5" w:rsidRDefault="00E653A5">
                    <w:pPr>
                      <w:pStyle w:val="LineNumbers"/>
                    </w:pPr>
                    <w:r>
                      <w:t>2</w:t>
                    </w:r>
                  </w:p>
                  <w:p w14:paraId="68341EC8" w14:textId="77777777" w:rsidR="00E653A5" w:rsidRDefault="00E653A5">
                    <w:pPr>
                      <w:pStyle w:val="LineNumbers"/>
                    </w:pPr>
                    <w:r>
                      <w:t>3</w:t>
                    </w:r>
                  </w:p>
                  <w:p w14:paraId="68341EC9" w14:textId="77777777" w:rsidR="00E653A5" w:rsidRDefault="00E653A5">
                    <w:pPr>
                      <w:pStyle w:val="LineNumbers"/>
                    </w:pPr>
                    <w:r>
                      <w:t>4</w:t>
                    </w:r>
                  </w:p>
                  <w:p w14:paraId="68341ECA" w14:textId="77777777" w:rsidR="00E653A5" w:rsidRDefault="00E653A5">
                    <w:pPr>
                      <w:pStyle w:val="LineNumbers"/>
                    </w:pPr>
                    <w:r>
                      <w:t>5</w:t>
                    </w:r>
                  </w:p>
                  <w:p w14:paraId="68341ECB" w14:textId="77777777" w:rsidR="00E653A5" w:rsidRDefault="00E653A5">
                    <w:pPr>
                      <w:pStyle w:val="LineNumbers"/>
                    </w:pPr>
                    <w:r>
                      <w:t>6</w:t>
                    </w:r>
                  </w:p>
                  <w:p w14:paraId="68341ECC" w14:textId="77777777" w:rsidR="00E653A5" w:rsidRDefault="00E653A5">
                    <w:pPr>
                      <w:pStyle w:val="LineNumbers"/>
                    </w:pPr>
                    <w:r>
                      <w:t>7</w:t>
                    </w:r>
                  </w:p>
                  <w:p w14:paraId="68341ECD" w14:textId="77777777" w:rsidR="00E653A5" w:rsidRDefault="00E653A5">
                    <w:pPr>
                      <w:pStyle w:val="LineNumbers"/>
                    </w:pPr>
                    <w:r>
                      <w:t>8</w:t>
                    </w:r>
                  </w:p>
                  <w:p w14:paraId="68341ECE" w14:textId="77777777" w:rsidR="00E653A5" w:rsidRDefault="00E653A5">
                    <w:pPr>
                      <w:pStyle w:val="LineNumbers"/>
                    </w:pPr>
                    <w:r>
                      <w:t>9</w:t>
                    </w:r>
                  </w:p>
                  <w:p w14:paraId="68341ECF" w14:textId="77777777" w:rsidR="00E653A5" w:rsidRDefault="00E653A5">
                    <w:pPr>
                      <w:pStyle w:val="LineNumbers"/>
                    </w:pPr>
                    <w:r>
                      <w:t>10</w:t>
                    </w:r>
                  </w:p>
                  <w:p w14:paraId="68341ED0" w14:textId="77777777" w:rsidR="00E653A5" w:rsidRDefault="00E653A5">
                    <w:pPr>
                      <w:pStyle w:val="LineNumbers"/>
                    </w:pPr>
                    <w:r>
                      <w:t>11</w:t>
                    </w:r>
                  </w:p>
                  <w:p w14:paraId="68341ED1" w14:textId="77777777" w:rsidR="00E653A5" w:rsidRDefault="00E653A5">
                    <w:pPr>
                      <w:pStyle w:val="LineNumbers"/>
                    </w:pPr>
                    <w:r>
                      <w:t>12</w:t>
                    </w:r>
                  </w:p>
                  <w:p w14:paraId="68341ED2" w14:textId="77777777" w:rsidR="00E653A5" w:rsidRDefault="00E653A5">
                    <w:pPr>
                      <w:pStyle w:val="LineNumbers"/>
                    </w:pPr>
                    <w:r>
                      <w:t>13</w:t>
                    </w:r>
                  </w:p>
                  <w:p w14:paraId="68341ED3" w14:textId="77777777" w:rsidR="00E653A5" w:rsidRDefault="00E653A5">
                    <w:pPr>
                      <w:pStyle w:val="LineNumbers"/>
                    </w:pPr>
                    <w:r>
                      <w:t>14</w:t>
                    </w:r>
                  </w:p>
                  <w:p w14:paraId="68341ED4" w14:textId="77777777" w:rsidR="00E653A5" w:rsidRDefault="00E653A5">
                    <w:pPr>
                      <w:pStyle w:val="LineNumbers"/>
                    </w:pPr>
                    <w:r>
                      <w:t>15</w:t>
                    </w:r>
                  </w:p>
                  <w:p w14:paraId="68341ED5" w14:textId="77777777" w:rsidR="00E653A5" w:rsidRDefault="00E653A5">
                    <w:pPr>
                      <w:pStyle w:val="LineNumbers"/>
                    </w:pPr>
                    <w:r>
                      <w:t>16</w:t>
                    </w:r>
                  </w:p>
                  <w:p w14:paraId="68341ED6" w14:textId="77777777" w:rsidR="00E653A5" w:rsidRDefault="00E653A5">
                    <w:pPr>
                      <w:pStyle w:val="LineNumbers"/>
                    </w:pPr>
                    <w:r>
                      <w:t>17</w:t>
                    </w:r>
                  </w:p>
                  <w:p w14:paraId="68341ED7" w14:textId="77777777" w:rsidR="00E653A5" w:rsidRDefault="00E653A5">
                    <w:pPr>
                      <w:pStyle w:val="LineNumbers"/>
                    </w:pPr>
                    <w:r>
                      <w:t>18</w:t>
                    </w:r>
                  </w:p>
                  <w:p w14:paraId="68341ED8" w14:textId="77777777" w:rsidR="00E653A5" w:rsidRDefault="00E653A5">
                    <w:pPr>
                      <w:pStyle w:val="LineNumbers"/>
                    </w:pPr>
                    <w:r>
                      <w:t>19</w:t>
                    </w:r>
                  </w:p>
                  <w:p w14:paraId="68341ED9" w14:textId="77777777" w:rsidR="00E653A5" w:rsidRDefault="00E653A5">
                    <w:pPr>
                      <w:pStyle w:val="LineNumbers"/>
                    </w:pPr>
                    <w:r>
                      <w:t>20</w:t>
                    </w:r>
                  </w:p>
                  <w:p w14:paraId="68341EDA" w14:textId="77777777" w:rsidR="00E653A5" w:rsidRDefault="00E653A5">
                    <w:pPr>
                      <w:pStyle w:val="LineNumbers"/>
                    </w:pPr>
                    <w:r>
                      <w:t>21</w:t>
                    </w:r>
                  </w:p>
                  <w:p w14:paraId="68341EDB" w14:textId="77777777" w:rsidR="00E653A5" w:rsidRDefault="00E653A5">
                    <w:pPr>
                      <w:pStyle w:val="LineNumbers"/>
                    </w:pPr>
                    <w:r>
                      <w:t>22</w:t>
                    </w:r>
                  </w:p>
                  <w:p w14:paraId="68341EDC" w14:textId="77777777" w:rsidR="00E653A5" w:rsidRDefault="00E653A5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8341EC2" wp14:editId="68341EC3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574E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68341EC4" wp14:editId="68341EC5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8B6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2558DA"/>
    <w:multiLevelType w:val="hybridMultilevel"/>
    <w:tmpl w:val="BEB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7F6"/>
    <w:multiLevelType w:val="hybridMultilevel"/>
    <w:tmpl w:val="0EFE6ABA"/>
    <w:lvl w:ilvl="0" w:tplc="12247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AE5B32"/>
    <w:multiLevelType w:val="hybridMultilevel"/>
    <w:tmpl w:val="43E04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41755E"/>
    <w:multiLevelType w:val="hybridMultilevel"/>
    <w:tmpl w:val="DB5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27C8"/>
    <w:multiLevelType w:val="hybridMultilevel"/>
    <w:tmpl w:val="A74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F04"/>
    <w:multiLevelType w:val="hybridMultilevel"/>
    <w:tmpl w:val="80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306A4"/>
    <w:multiLevelType w:val="hybridMultilevel"/>
    <w:tmpl w:val="7E980C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D5508"/>
    <w:multiLevelType w:val="hybridMultilevel"/>
    <w:tmpl w:val="A2E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A5FD7"/>
    <w:multiLevelType w:val="hybridMultilevel"/>
    <w:tmpl w:val="B12A10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B2C275F"/>
    <w:multiLevelType w:val="hybridMultilevel"/>
    <w:tmpl w:val="CC8C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31A5435"/>
    <w:multiLevelType w:val="hybridMultilevel"/>
    <w:tmpl w:val="34483BCC"/>
    <w:lvl w:ilvl="0" w:tplc="A026395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75647A1"/>
    <w:multiLevelType w:val="hybridMultilevel"/>
    <w:tmpl w:val="58B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30029"/>
    <w:multiLevelType w:val="hybridMultilevel"/>
    <w:tmpl w:val="90E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85EE6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A14BE"/>
    <w:multiLevelType w:val="hybridMultilevel"/>
    <w:tmpl w:val="CE00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4"/>
  </w:num>
  <w:num w:numId="15">
    <w:abstractNumId w:val="18"/>
  </w:num>
  <w:num w:numId="16">
    <w:abstractNumId w:val="16"/>
  </w:num>
  <w:num w:numId="17">
    <w:abstractNumId w:val="12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wEditing" w:val="No"/>
  </w:docVars>
  <w:rsids>
    <w:rsidRoot w:val="00303091"/>
    <w:rsid w:val="000124B1"/>
    <w:rsid w:val="00012662"/>
    <w:rsid w:val="00015FDE"/>
    <w:rsid w:val="00037414"/>
    <w:rsid w:val="00041B67"/>
    <w:rsid w:val="00043B7D"/>
    <w:rsid w:val="00054B66"/>
    <w:rsid w:val="000625BD"/>
    <w:rsid w:val="00064C00"/>
    <w:rsid w:val="000651CA"/>
    <w:rsid w:val="0007253A"/>
    <w:rsid w:val="00077B0A"/>
    <w:rsid w:val="00082F90"/>
    <w:rsid w:val="00083F90"/>
    <w:rsid w:val="00090679"/>
    <w:rsid w:val="000A466A"/>
    <w:rsid w:val="000A57D7"/>
    <w:rsid w:val="000A7FF8"/>
    <w:rsid w:val="000B1F48"/>
    <w:rsid w:val="000B2CC5"/>
    <w:rsid w:val="000E08A4"/>
    <w:rsid w:val="000E4C1D"/>
    <w:rsid w:val="000E7E10"/>
    <w:rsid w:val="000F1FA6"/>
    <w:rsid w:val="00100F48"/>
    <w:rsid w:val="00101194"/>
    <w:rsid w:val="001020BD"/>
    <w:rsid w:val="00113943"/>
    <w:rsid w:val="00122B9E"/>
    <w:rsid w:val="00127323"/>
    <w:rsid w:val="00137ACA"/>
    <w:rsid w:val="00142631"/>
    <w:rsid w:val="0015279B"/>
    <w:rsid w:val="00162A8F"/>
    <w:rsid w:val="0016315C"/>
    <w:rsid w:val="00176959"/>
    <w:rsid w:val="00177105"/>
    <w:rsid w:val="001A220D"/>
    <w:rsid w:val="001A60C6"/>
    <w:rsid w:val="001B0243"/>
    <w:rsid w:val="001B1E0A"/>
    <w:rsid w:val="001B7047"/>
    <w:rsid w:val="001C0546"/>
    <w:rsid w:val="001C4200"/>
    <w:rsid w:val="001C45AD"/>
    <w:rsid w:val="001D6B37"/>
    <w:rsid w:val="001D7AE1"/>
    <w:rsid w:val="001E10D7"/>
    <w:rsid w:val="002061A5"/>
    <w:rsid w:val="002071FB"/>
    <w:rsid w:val="002144FC"/>
    <w:rsid w:val="00224871"/>
    <w:rsid w:val="00247F83"/>
    <w:rsid w:val="00267D06"/>
    <w:rsid w:val="00270472"/>
    <w:rsid w:val="00271F65"/>
    <w:rsid w:val="0027393B"/>
    <w:rsid w:val="0028395E"/>
    <w:rsid w:val="00283FB2"/>
    <w:rsid w:val="002B3C25"/>
    <w:rsid w:val="002C67E1"/>
    <w:rsid w:val="002C72BD"/>
    <w:rsid w:val="002D2342"/>
    <w:rsid w:val="002E59F8"/>
    <w:rsid w:val="002F5016"/>
    <w:rsid w:val="002F6496"/>
    <w:rsid w:val="00303091"/>
    <w:rsid w:val="0030774F"/>
    <w:rsid w:val="00315AFA"/>
    <w:rsid w:val="00323DD8"/>
    <w:rsid w:val="00327A7E"/>
    <w:rsid w:val="00327B76"/>
    <w:rsid w:val="00334B40"/>
    <w:rsid w:val="00342463"/>
    <w:rsid w:val="0034440E"/>
    <w:rsid w:val="00344F70"/>
    <w:rsid w:val="003724DF"/>
    <w:rsid w:val="00373482"/>
    <w:rsid w:val="00384D6D"/>
    <w:rsid w:val="003908B1"/>
    <w:rsid w:val="003A0EFB"/>
    <w:rsid w:val="003B4EE9"/>
    <w:rsid w:val="003E2DB2"/>
    <w:rsid w:val="003F3BA3"/>
    <w:rsid w:val="00413829"/>
    <w:rsid w:val="00436D2A"/>
    <w:rsid w:val="004373CC"/>
    <w:rsid w:val="00451080"/>
    <w:rsid w:val="00465FE0"/>
    <w:rsid w:val="004860E2"/>
    <w:rsid w:val="004A6FCC"/>
    <w:rsid w:val="004B2CE9"/>
    <w:rsid w:val="004D24DA"/>
    <w:rsid w:val="004E0DEC"/>
    <w:rsid w:val="004F22EC"/>
    <w:rsid w:val="00511477"/>
    <w:rsid w:val="00513EF4"/>
    <w:rsid w:val="00515C60"/>
    <w:rsid w:val="005178D9"/>
    <w:rsid w:val="005341FF"/>
    <w:rsid w:val="005356F8"/>
    <w:rsid w:val="00535A95"/>
    <w:rsid w:val="00547D2B"/>
    <w:rsid w:val="00566FCF"/>
    <w:rsid w:val="00571343"/>
    <w:rsid w:val="00571718"/>
    <w:rsid w:val="005722D3"/>
    <w:rsid w:val="00577E65"/>
    <w:rsid w:val="0058362E"/>
    <w:rsid w:val="005E1024"/>
    <w:rsid w:val="005F6117"/>
    <w:rsid w:val="00600C74"/>
    <w:rsid w:val="00600F17"/>
    <w:rsid w:val="00611571"/>
    <w:rsid w:val="00644712"/>
    <w:rsid w:val="0066113D"/>
    <w:rsid w:val="00663679"/>
    <w:rsid w:val="00675DD9"/>
    <w:rsid w:val="0068108A"/>
    <w:rsid w:val="00690DD1"/>
    <w:rsid w:val="00696A2D"/>
    <w:rsid w:val="006A7A51"/>
    <w:rsid w:val="006B3323"/>
    <w:rsid w:val="006D55FF"/>
    <w:rsid w:val="006E791C"/>
    <w:rsid w:val="006F4075"/>
    <w:rsid w:val="006F5040"/>
    <w:rsid w:val="006F7652"/>
    <w:rsid w:val="00700279"/>
    <w:rsid w:val="00717962"/>
    <w:rsid w:val="0072394A"/>
    <w:rsid w:val="00737662"/>
    <w:rsid w:val="0075603B"/>
    <w:rsid w:val="00756648"/>
    <w:rsid w:val="00793E27"/>
    <w:rsid w:val="007C4C93"/>
    <w:rsid w:val="007C509B"/>
    <w:rsid w:val="007D1AFE"/>
    <w:rsid w:val="00806EED"/>
    <w:rsid w:val="00807AD8"/>
    <w:rsid w:val="008208BD"/>
    <w:rsid w:val="00821286"/>
    <w:rsid w:val="00821425"/>
    <w:rsid w:val="00822C1B"/>
    <w:rsid w:val="00843098"/>
    <w:rsid w:val="00846581"/>
    <w:rsid w:val="00880764"/>
    <w:rsid w:val="008849C7"/>
    <w:rsid w:val="008A2BC6"/>
    <w:rsid w:val="008A5A22"/>
    <w:rsid w:val="008D2BD2"/>
    <w:rsid w:val="008E039D"/>
    <w:rsid w:val="008E1259"/>
    <w:rsid w:val="008F5590"/>
    <w:rsid w:val="008F7BAC"/>
    <w:rsid w:val="00910516"/>
    <w:rsid w:val="00915FF5"/>
    <w:rsid w:val="00937B8E"/>
    <w:rsid w:val="009414A6"/>
    <w:rsid w:val="00943EE0"/>
    <w:rsid w:val="00965207"/>
    <w:rsid w:val="00965351"/>
    <w:rsid w:val="00965BF3"/>
    <w:rsid w:val="00973211"/>
    <w:rsid w:val="00976EDB"/>
    <w:rsid w:val="0097798D"/>
    <w:rsid w:val="009900F6"/>
    <w:rsid w:val="009A396C"/>
    <w:rsid w:val="009A6387"/>
    <w:rsid w:val="009B1FEB"/>
    <w:rsid w:val="009C06A0"/>
    <w:rsid w:val="009D1615"/>
    <w:rsid w:val="009F526A"/>
    <w:rsid w:val="00A0335A"/>
    <w:rsid w:val="00A1291C"/>
    <w:rsid w:val="00A27B81"/>
    <w:rsid w:val="00A41941"/>
    <w:rsid w:val="00A4219D"/>
    <w:rsid w:val="00A66825"/>
    <w:rsid w:val="00A77E0E"/>
    <w:rsid w:val="00A82264"/>
    <w:rsid w:val="00A90A84"/>
    <w:rsid w:val="00AA0862"/>
    <w:rsid w:val="00AA24BA"/>
    <w:rsid w:val="00AB15F8"/>
    <w:rsid w:val="00AC18E9"/>
    <w:rsid w:val="00AD1181"/>
    <w:rsid w:val="00AE2EC7"/>
    <w:rsid w:val="00AE3FAE"/>
    <w:rsid w:val="00AE7654"/>
    <w:rsid w:val="00B1523A"/>
    <w:rsid w:val="00B158FC"/>
    <w:rsid w:val="00B27460"/>
    <w:rsid w:val="00B36A42"/>
    <w:rsid w:val="00B40022"/>
    <w:rsid w:val="00B45379"/>
    <w:rsid w:val="00B514DB"/>
    <w:rsid w:val="00B62069"/>
    <w:rsid w:val="00B6327F"/>
    <w:rsid w:val="00B81FEF"/>
    <w:rsid w:val="00B82E23"/>
    <w:rsid w:val="00B84013"/>
    <w:rsid w:val="00B86DA3"/>
    <w:rsid w:val="00B93D5D"/>
    <w:rsid w:val="00BA7ECC"/>
    <w:rsid w:val="00BB1639"/>
    <w:rsid w:val="00BB53AC"/>
    <w:rsid w:val="00BB6FA4"/>
    <w:rsid w:val="00BF5573"/>
    <w:rsid w:val="00C073E6"/>
    <w:rsid w:val="00C109F9"/>
    <w:rsid w:val="00C35B7F"/>
    <w:rsid w:val="00C76E63"/>
    <w:rsid w:val="00C92C73"/>
    <w:rsid w:val="00C95F8D"/>
    <w:rsid w:val="00CA0664"/>
    <w:rsid w:val="00CA496E"/>
    <w:rsid w:val="00CA7069"/>
    <w:rsid w:val="00CB1ADC"/>
    <w:rsid w:val="00CC2578"/>
    <w:rsid w:val="00CD1A2D"/>
    <w:rsid w:val="00CD4383"/>
    <w:rsid w:val="00CD4ED9"/>
    <w:rsid w:val="00CF057A"/>
    <w:rsid w:val="00CF2AC5"/>
    <w:rsid w:val="00CF3A18"/>
    <w:rsid w:val="00D13B57"/>
    <w:rsid w:val="00D227B1"/>
    <w:rsid w:val="00D3316C"/>
    <w:rsid w:val="00D44917"/>
    <w:rsid w:val="00D45191"/>
    <w:rsid w:val="00D45E26"/>
    <w:rsid w:val="00D479FE"/>
    <w:rsid w:val="00D53EBC"/>
    <w:rsid w:val="00D7483A"/>
    <w:rsid w:val="00D76F34"/>
    <w:rsid w:val="00D81753"/>
    <w:rsid w:val="00D82FAD"/>
    <w:rsid w:val="00D83623"/>
    <w:rsid w:val="00D8446A"/>
    <w:rsid w:val="00D8746F"/>
    <w:rsid w:val="00DB4055"/>
    <w:rsid w:val="00DC5329"/>
    <w:rsid w:val="00DD5D4C"/>
    <w:rsid w:val="00DE2D7D"/>
    <w:rsid w:val="00DE3D82"/>
    <w:rsid w:val="00DF016A"/>
    <w:rsid w:val="00E06BEF"/>
    <w:rsid w:val="00E06ED0"/>
    <w:rsid w:val="00E12C4C"/>
    <w:rsid w:val="00E43508"/>
    <w:rsid w:val="00E4421C"/>
    <w:rsid w:val="00E44B68"/>
    <w:rsid w:val="00E5766B"/>
    <w:rsid w:val="00E653A5"/>
    <w:rsid w:val="00E6726D"/>
    <w:rsid w:val="00E70288"/>
    <w:rsid w:val="00E70B98"/>
    <w:rsid w:val="00E762A3"/>
    <w:rsid w:val="00E816E1"/>
    <w:rsid w:val="00EB04D8"/>
    <w:rsid w:val="00EB10F1"/>
    <w:rsid w:val="00EB3908"/>
    <w:rsid w:val="00EB61B3"/>
    <w:rsid w:val="00ED5B1C"/>
    <w:rsid w:val="00ED7815"/>
    <w:rsid w:val="00EE4ECB"/>
    <w:rsid w:val="00EE6ED3"/>
    <w:rsid w:val="00F17521"/>
    <w:rsid w:val="00F21956"/>
    <w:rsid w:val="00F2249F"/>
    <w:rsid w:val="00F2288F"/>
    <w:rsid w:val="00F31BC8"/>
    <w:rsid w:val="00F320C2"/>
    <w:rsid w:val="00F353AB"/>
    <w:rsid w:val="00F36653"/>
    <w:rsid w:val="00F37588"/>
    <w:rsid w:val="00F47726"/>
    <w:rsid w:val="00F61BD9"/>
    <w:rsid w:val="00F719AA"/>
    <w:rsid w:val="00F74808"/>
    <w:rsid w:val="00F82A1C"/>
    <w:rsid w:val="00F82A64"/>
    <w:rsid w:val="00F854F5"/>
    <w:rsid w:val="00F860AF"/>
    <w:rsid w:val="00F935D9"/>
    <w:rsid w:val="00FD316A"/>
    <w:rsid w:val="00FD4626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3313"/>
    <o:shapelayout v:ext="edit">
      <o:idmap v:ext="edit" data="1"/>
    </o:shapelayout>
  </w:shapeDefaults>
  <w:decimalSymbol w:val="."/>
  <w:listSeparator w:val=","/>
  <w14:docId w14:val="68341E7A"/>
  <w15:docId w15:val="{762272EA-D850-43D0-850C-326D8C7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sid w:val="007C509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B86DA3"/>
  </w:style>
  <w:style w:type="character" w:customStyle="1" w:styleId="FooterChar">
    <w:name w:val="Footer Char"/>
    <w:link w:val="Footer"/>
    <w:uiPriority w:val="99"/>
    <w:rsid w:val="006B3323"/>
    <w:rPr>
      <w:sz w:val="24"/>
    </w:rPr>
  </w:style>
  <w:style w:type="paragraph" w:styleId="ListParagraph">
    <w:name w:val="List Paragraph"/>
    <w:basedOn w:val="Normal"/>
    <w:uiPriority w:val="34"/>
    <w:qFormat/>
    <w:rsid w:val="00E653A5"/>
    <w:pPr>
      <w:ind w:left="720"/>
    </w:pPr>
  </w:style>
  <w:style w:type="character" w:styleId="PlaceholderText">
    <w:name w:val="Placeholder Text"/>
    <w:uiPriority w:val="99"/>
    <w:semiHidden/>
    <w:rsid w:val="00C95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66AF55444454CB9C6C6C4BAE1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212A-7369-4966-AF25-0ED7C5CFDC1B}"/>
      </w:docPartPr>
      <w:docPartBody>
        <w:p w:rsidR="00AC28AC" w:rsidRDefault="00AC28AC" w:rsidP="00AC28AC">
          <w:pPr>
            <w:pStyle w:val="58C66AF55444454CB9C6C6C4BAE100693"/>
          </w:pPr>
          <w:r w:rsidRPr="00AA21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BC"/>
    <w:rsid w:val="003967BC"/>
    <w:rsid w:val="00AB3916"/>
    <w:rsid w:val="00AC28AC"/>
    <w:rsid w:val="00C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C28AC"/>
    <w:rPr>
      <w:color w:val="808080"/>
    </w:rPr>
  </w:style>
  <w:style w:type="paragraph" w:customStyle="1" w:styleId="58C66AF55444454CB9C6C6C4BAE10069">
    <w:name w:val="58C66AF55444454CB9C6C6C4BAE10069"/>
    <w:rsid w:val="00AB3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66AF55444454CB9C6C6C4BAE100691">
    <w:name w:val="58C66AF55444454CB9C6C6C4BAE100691"/>
    <w:rsid w:val="00AB3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66AF55444454CB9C6C6C4BAE100692">
    <w:name w:val="58C66AF55444454CB9C6C6C4BAE100692"/>
    <w:rsid w:val="00AB3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66AF55444454CB9C6C6C4BAE100693">
    <w:name w:val="58C66AF55444454CB9C6C6C4BAE100693"/>
    <w:rsid w:val="00AC2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656C8152A814B9D3A61C95723548F" ma:contentTypeVersion="0" ma:contentTypeDescription="Create a new document." ma:contentTypeScope="" ma:versionID="ae9b71f924da5d9cfb18e30b4d0846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2168-2110-45D8-B198-2E8AE2CC4A5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40A486-F4BA-43F0-B48E-55D5F24F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ED3C8-E53E-4503-A9AB-6B47F1601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2281EF-173B-4D0F-9852-72284A97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Template.dot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creator>Helen Halpert</dc:creator>
  <cp:lastModifiedBy>Malinda You</cp:lastModifiedBy>
  <cp:revision>2</cp:revision>
  <cp:lastPrinted>2014-03-06T22:19:00Z</cp:lastPrinted>
  <dcterms:created xsi:type="dcterms:W3CDTF">2017-09-07T21:32:00Z</dcterms:created>
  <dcterms:modified xsi:type="dcterms:W3CDTF">2017-09-07T21:32:00Z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-1471580846</vt:i4>
  </property>
  <property fmtid="{D5CDD505-2E9C-101B-9397-08002B2CF9AE}" pid="3" name="ContentTypeId">
    <vt:lpwstr>0x010100726656C8152A814B9D3A61C95723548F</vt:lpwstr>
  </property>
</Properties>
</file>